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ED" w:rsidRDefault="00F23EED">
      <w:pPr>
        <w:wordWrap w:val="0"/>
        <w:overflowPunct w:val="0"/>
        <w:autoSpaceDE w:val="0"/>
        <w:autoSpaceDN w:val="0"/>
        <w:spacing w:after="12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6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F23EED" w:rsidRPr="0057593B" w:rsidRDefault="008750A9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令和　　　</w:t>
      </w:r>
      <w:r w:rsidR="00F23EED" w:rsidRPr="0057593B">
        <w:rPr>
          <w:rFonts w:hAnsi="Century" w:hint="eastAsia"/>
          <w:sz w:val="24"/>
          <w:szCs w:val="24"/>
        </w:rPr>
        <w:t>年　　月　　日</w:t>
      </w:r>
    </w:p>
    <w:p w:rsidR="00F23EED" w:rsidRPr="0057593B" w:rsidRDefault="00F23EED">
      <w:pPr>
        <w:wordWrap w:val="0"/>
        <w:overflowPunct w:val="0"/>
        <w:autoSpaceDE w:val="0"/>
        <w:autoSpaceDN w:val="0"/>
        <w:spacing w:line="400" w:lineRule="exact"/>
        <w:rPr>
          <w:rFonts w:hAnsi="Century"/>
          <w:sz w:val="24"/>
          <w:szCs w:val="24"/>
        </w:rPr>
      </w:pPr>
      <w:r w:rsidRPr="0057593B">
        <w:rPr>
          <w:rFonts w:hAnsi="Century" w:hint="eastAsia"/>
          <w:sz w:val="24"/>
          <w:szCs w:val="24"/>
        </w:rPr>
        <w:t xml:space="preserve">　　三木市長　　　　　</w:t>
      </w:r>
      <w:r w:rsidR="008750A9">
        <w:rPr>
          <w:rFonts w:hAnsi="Century" w:hint="eastAsia"/>
          <w:sz w:val="24"/>
          <w:szCs w:val="24"/>
        </w:rPr>
        <w:t xml:space="preserve">　</w:t>
      </w:r>
      <w:r w:rsidRPr="0057593B">
        <w:rPr>
          <w:rFonts w:hAnsi="Century" w:hint="eastAsia"/>
          <w:sz w:val="24"/>
          <w:szCs w:val="24"/>
        </w:rPr>
        <w:t>様</w:t>
      </w:r>
    </w:p>
    <w:p w:rsidR="00F23EED" w:rsidRPr="0057593B" w:rsidRDefault="00F23EED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rPr>
          <w:rFonts w:hAnsi="Century"/>
          <w:sz w:val="24"/>
          <w:szCs w:val="24"/>
        </w:rPr>
      </w:pPr>
      <w:r w:rsidRPr="0057593B">
        <w:rPr>
          <w:rFonts w:hAnsi="Century" w:hint="eastAsia"/>
          <w:sz w:val="24"/>
          <w:szCs w:val="24"/>
        </w:rPr>
        <w:t xml:space="preserve">申請者　　　　　　　　　　</w:t>
      </w:r>
    </w:p>
    <w:p w:rsidR="00F23EED" w:rsidRPr="0057593B" w:rsidRDefault="00F23EED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rPr>
          <w:rFonts w:hAnsi="Century"/>
          <w:sz w:val="24"/>
          <w:szCs w:val="24"/>
          <w:u w:val="single"/>
        </w:rPr>
      </w:pPr>
      <w:r w:rsidRPr="0057593B">
        <w:rPr>
          <w:rFonts w:hAnsi="Century" w:hint="eastAsia"/>
          <w:spacing w:val="105"/>
          <w:sz w:val="24"/>
          <w:szCs w:val="24"/>
          <w:u w:val="single"/>
        </w:rPr>
        <w:t>住</w:t>
      </w:r>
      <w:r w:rsidRPr="0057593B">
        <w:rPr>
          <w:rFonts w:hAnsi="Century" w:hint="eastAsia"/>
          <w:sz w:val="24"/>
          <w:szCs w:val="24"/>
          <w:u w:val="single"/>
        </w:rPr>
        <w:t xml:space="preserve">所　　　　　　　　　　</w:t>
      </w:r>
    </w:p>
    <w:p w:rsidR="00F23EED" w:rsidRDefault="00F23EED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rPr>
          <w:rFonts w:hAnsi="Century"/>
          <w:sz w:val="24"/>
          <w:szCs w:val="24"/>
          <w:u w:val="single"/>
        </w:rPr>
      </w:pPr>
      <w:r w:rsidRPr="0057593B">
        <w:rPr>
          <w:rFonts w:hAnsi="Century" w:hint="eastAsia"/>
          <w:spacing w:val="105"/>
          <w:sz w:val="24"/>
          <w:szCs w:val="24"/>
          <w:u w:val="single"/>
        </w:rPr>
        <w:t>氏</w:t>
      </w:r>
      <w:r w:rsidRPr="0057593B">
        <w:rPr>
          <w:rFonts w:hAnsi="Century" w:hint="eastAsia"/>
          <w:sz w:val="24"/>
          <w:szCs w:val="24"/>
          <w:u w:val="single"/>
        </w:rPr>
        <w:t xml:space="preserve">名　　　　　　　</w:t>
      </w:r>
      <w:r w:rsidR="0057593B">
        <w:rPr>
          <w:rFonts w:hAnsi="Century" w:hint="eastAsia"/>
          <w:sz w:val="24"/>
          <w:szCs w:val="24"/>
          <w:u w:val="single"/>
        </w:rPr>
        <w:t xml:space="preserve">　</w:t>
      </w:r>
      <w:r w:rsidRPr="0057593B">
        <w:rPr>
          <w:rFonts w:hAnsi="Century" w:hint="eastAsia"/>
          <w:sz w:val="24"/>
          <w:szCs w:val="24"/>
          <w:u w:val="single"/>
        </w:rPr>
        <w:t xml:space="preserve">　</w:t>
      </w:r>
      <w:r w:rsidR="0057593B">
        <w:rPr>
          <w:rFonts w:hAnsi="Century" w:hint="eastAsia"/>
          <w:sz w:val="24"/>
          <w:szCs w:val="24"/>
          <w:u w:val="single"/>
        </w:rPr>
        <w:t>㊞</w:t>
      </w:r>
    </w:p>
    <w:p w:rsidR="0057593B" w:rsidRPr="0057593B" w:rsidRDefault="0057593B" w:rsidP="0057593B">
      <w:pPr>
        <w:overflowPunct w:val="0"/>
        <w:autoSpaceDE w:val="0"/>
        <w:autoSpaceDN w:val="0"/>
        <w:spacing w:line="400" w:lineRule="exact"/>
        <w:ind w:right="420"/>
        <w:jc w:val="right"/>
        <w:rPr>
          <w:rFonts w:hAnsi="Century"/>
          <w:sz w:val="24"/>
          <w:szCs w:val="24"/>
          <w:u w:val="single"/>
        </w:rPr>
      </w:pPr>
    </w:p>
    <w:p w:rsidR="00F23EED" w:rsidRDefault="00F23EED">
      <w:pPr>
        <w:wordWrap w:val="0"/>
        <w:overflowPunct w:val="0"/>
        <w:autoSpaceDE w:val="0"/>
        <w:autoSpaceDN w:val="0"/>
        <w:spacing w:before="120" w:line="400" w:lineRule="exact"/>
        <w:jc w:val="center"/>
        <w:rPr>
          <w:rFonts w:hAnsi="Century"/>
          <w:sz w:val="24"/>
          <w:szCs w:val="24"/>
        </w:rPr>
      </w:pPr>
      <w:r w:rsidRPr="0057593B">
        <w:rPr>
          <w:rFonts w:hAnsi="Century" w:hint="eastAsia"/>
          <w:spacing w:val="105"/>
          <w:sz w:val="24"/>
          <w:szCs w:val="24"/>
        </w:rPr>
        <w:t>補助金交付申請</w:t>
      </w:r>
      <w:r w:rsidRPr="0057593B">
        <w:rPr>
          <w:rFonts w:hAnsi="Century" w:hint="eastAsia"/>
          <w:sz w:val="24"/>
          <w:szCs w:val="24"/>
        </w:rPr>
        <w:t>書</w:t>
      </w:r>
    </w:p>
    <w:p w:rsidR="008750A9" w:rsidRDefault="008750A9">
      <w:pPr>
        <w:wordWrap w:val="0"/>
        <w:overflowPunct w:val="0"/>
        <w:autoSpaceDE w:val="0"/>
        <w:autoSpaceDN w:val="0"/>
        <w:spacing w:before="120" w:line="400" w:lineRule="exact"/>
        <w:jc w:val="center"/>
        <w:rPr>
          <w:rFonts w:hAnsi="Century" w:hint="eastAsia"/>
          <w:sz w:val="24"/>
          <w:szCs w:val="24"/>
        </w:rPr>
      </w:pPr>
      <w:bookmarkStart w:id="0" w:name="_GoBack"/>
      <w:bookmarkEnd w:id="0"/>
    </w:p>
    <w:p w:rsidR="00F23EED" w:rsidRPr="0057593B" w:rsidRDefault="008750A9">
      <w:pPr>
        <w:wordWrap w:val="0"/>
        <w:overflowPunct w:val="0"/>
        <w:autoSpaceDE w:val="0"/>
        <w:autoSpaceDN w:val="0"/>
        <w:spacing w:line="400" w:lineRule="exac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　令和</w:t>
      </w:r>
      <w:r w:rsidR="00F23EED" w:rsidRPr="0057593B">
        <w:rPr>
          <w:rFonts w:hAnsi="Century" w:hint="eastAsia"/>
          <w:sz w:val="24"/>
          <w:szCs w:val="24"/>
        </w:rPr>
        <w:t xml:space="preserve">　　　年度において、合併処理浄化槽を設置したいので、三木市合併処理浄化槽設置整備事業補助金交付要綱第</w:t>
      </w:r>
      <w:r w:rsidR="00F23EED" w:rsidRPr="0057593B">
        <w:rPr>
          <w:rFonts w:hAnsi="Century"/>
          <w:sz w:val="24"/>
          <w:szCs w:val="24"/>
        </w:rPr>
        <w:t>6</w:t>
      </w:r>
      <w:r w:rsidR="00F23EED" w:rsidRPr="0057593B">
        <w:rPr>
          <w:rFonts w:hAnsi="Century" w:hint="eastAsia"/>
          <w:sz w:val="24"/>
          <w:szCs w:val="24"/>
        </w:rPr>
        <w:t>条の規定により、下記のとおり補助金の交付を申請します。</w:t>
      </w:r>
    </w:p>
    <w:p w:rsidR="00F23EED" w:rsidRPr="0057593B" w:rsidRDefault="00F23EED">
      <w:pPr>
        <w:wordWrap w:val="0"/>
        <w:overflowPunct w:val="0"/>
        <w:autoSpaceDE w:val="0"/>
        <w:autoSpaceDN w:val="0"/>
        <w:spacing w:before="120" w:after="120" w:line="400" w:lineRule="exact"/>
        <w:jc w:val="center"/>
        <w:rPr>
          <w:rFonts w:hAnsi="Century"/>
          <w:sz w:val="24"/>
          <w:szCs w:val="24"/>
        </w:rPr>
      </w:pPr>
      <w:r w:rsidRPr="0057593B">
        <w:rPr>
          <w:rFonts w:hAnsi="Century" w:hint="eastAsia"/>
          <w:sz w:val="24"/>
          <w:szCs w:val="24"/>
        </w:rPr>
        <w:t>記</w:t>
      </w:r>
    </w:p>
    <w:tbl>
      <w:tblPr>
        <w:tblW w:w="89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1417"/>
        <w:gridCol w:w="1276"/>
        <w:gridCol w:w="567"/>
        <w:gridCol w:w="709"/>
        <w:gridCol w:w="850"/>
        <w:gridCol w:w="1985"/>
      </w:tblGrid>
      <w:tr w:rsidR="00F23EED" w:rsidRPr="008750A9" w:rsidTr="008750A9">
        <w:trPr>
          <w:trHeight w:hRule="exact" w:val="440"/>
        </w:trPr>
        <w:tc>
          <w:tcPr>
            <w:tcW w:w="2117" w:type="dxa"/>
            <w:vAlign w:val="center"/>
          </w:tcPr>
          <w:p w:rsidR="00F23EED" w:rsidRPr="008750A9" w:rsidRDefault="00F23EE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  <w:sz w:val="20"/>
              </w:rPr>
            </w:pPr>
            <w:r w:rsidRPr="008750A9">
              <w:rPr>
                <w:rFonts w:hAnsi="Century"/>
                <w:sz w:val="20"/>
              </w:rPr>
              <w:t>1</w:t>
            </w:r>
            <w:r w:rsidRPr="008750A9">
              <w:rPr>
                <w:rFonts w:hAnsi="Century" w:hint="eastAsia"/>
                <w:sz w:val="20"/>
              </w:rPr>
              <w:t xml:space="preserve">　</w:t>
            </w:r>
            <w:r w:rsidRPr="008750A9">
              <w:rPr>
                <w:rFonts w:hAnsi="Century" w:hint="eastAsia"/>
                <w:spacing w:val="100"/>
                <w:sz w:val="20"/>
              </w:rPr>
              <w:t>設置場</w:t>
            </w:r>
            <w:r w:rsidRPr="008750A9">
              <w:rPr>
                <w:rFonts w:hAnsi="Century" w:hint="eastAsia"/>
                <w:sz w:val="20"/>
              </w:rPr>
              <w:t>所</w:t>
            </w:r>
          </w:p>
        </w:tc>
        <w:tc>
          <w:tcPr>
            <w:tcW w:w="6804" w:type="dxa"/>
            <w:gridSpan w:val="6"/>
            <w:vAlign w:val="center"/>
          </w:tcPr>
          <w:p w:rsidR="00F23EED" w:rsidRPr="008750A9" w:rsidRDefault="00F23EE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  <w:sz w:val="20"/>
              </w:rPr>
            </w:pPr>
            <w:r w:rsidRPr="008750A9">
              <w:rPr>
                <w:rFonts w:hAnsi="Century" w:hint="eastAsia"/>
                <w:sz w:val="20"/>
              </w:rPr>
              <w:t>三木市</w:t>
            </w:r>
          </w:p>
        </w:tc>
      </w:tr>
      <w:tr w:rsidR="008750A9" w:rsidRPr="008750A9" w:rsidTr="008750A9">
        <w:trPr>
          <w:trHeight w:hRule="exact" w:val="440"/>
        </w:trPr>
        <w:tc>
          <w:tcPr>
            <w:tcW w:w="2117" w:type="dxa"/>
            <w:vMerge w:val="restart"/>
            <w:vAlign w:val="center"/>
          </w:tcPr>
          <w:p w:rsidR="008750A9" w:rsidRPr="008750A9" w:rsidRDefault="008750A9" w:rsidP="008750A9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hAnsi="Century"/>
                <w:sz w:val="20"/>
              </w:rPr>
            </w:pPr>
            <w:r w:rsidRPr="008750A9">
              <w:rPr>
                <w:rFonts w:hAnsi="Century"/>
                <w:sz w:val="20"/>
              </w:rPr>
              <w:t>2</w:t>
            </w:r>
            <w:r w:rsidRPr="008750A9">
              <w:rPr>
                <w:rFonts w:hAnsi="Century" w:hint="eastAsia"/>
                <w:sz w:val="20"/>
              </w:rPr>
              <w:t xml:space="preserve">　</w:t>
            </w:r>
            <w:r w:rsidRPr="008750A9">
              <w:rPr>
                <w:rFonts w:hAnsi="Century" w:hint="eastAsia"/>
                <w:spacing w:val="21"/>
                <w:sz w:val="20"/>
              </w:rPr>
              <w:t>浄化槽の種類</w:t>
            </w:r>
          </w:p>
        </w:tc>
        <w:tc>
          <w:tcPr>
            <w:tcW w:w="1417" w:type="dxa"/>
            <w:vAlign w:val="center"/>
          </w:tcPr>
          <w:p w:rsidR="008750A9" w:rsidRPr="008750A9" w:rsidRDefault="008750A9" w:rsidP="008750A9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hAnsi="Century"/>
                <w:sz w:val="20"/>
              </w:rPr>
            </w:pPr>
            <w:r w:rsidRPr="008750A9">
              <w:rPr>
                <w:rFonts w:hAnsi="Century" w:hint="eastAsia"/>
                <w:sz w:val="20"/>
              </w:rPr>
              <w:t>処理方式</w:t>
            </w:r>
          </w:p>
        </w:tc>
        <w:tc>
          <w:tcPr>
            <w:tcW w:w="5387" w:type="dxa"/>
            <w:gridSpan w:val="5"/>
            <w:vAlign w:val="center"/>
          </w:tcPr>
          <w:p w:rsidR="008750A9" w:rsidRPr="008750A9" w:rsidRDefault="008750A9" w:rsidP="008750A9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hAnsi="Century"/>
                <w:sz w:val="20"/>
              </w:rPr>
            </w:pPr>
          </w:p>
        </w:tc>
      </w:tr>
      <w:tr w:rsidR="008750A9" w:rsidRPr="008750A9" w:rsidTr="008750A9">
        <w:trPr>
          <w:trHeight w:hRule="exact" w:val="440"/>
        </w:trPr>
        <w:tc>
          <w:tcPr>
            <w:tcW w:w="2117" w:type="dxa"/>
            <w:vMerge/>
            <w:vAlign w:val="center"/>
          </w:tcPr>
          <w:p w:rsidR="008750A9" w:rsidRPr="008750A9" w:rsidRDefault="008750A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8750A9" w:rsidRPr="008750A9" w:rsidRDefault="008750A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hint="eastAsia"/>
                <w:sz w:val="20"/>
              </w:rPr>
            </w:pPr>
            <w:r w:rsidRPr="008750A9">
              <w:rPr>
                <w:rFonts w:hAnsi="Century" w:hint="eastAsia"/>
                <w:sz w:val="20"/>
              </w:rPr>
              <w:t>規模</w:t>
            </w:r>
          </w:p>
        </w:tc>
        <w:tc>
          <w:tcPr>
            <w:tcW w:w="1843" w:type="dxa"/>
            <w:gridSpan w:val="2"/>
            <w:vAlign w:val="center"/>
          </w:tcPr>
          <w:p w:rsidR="008750A9" w:rsidRPr="008750A9" w:rsidRDefault="008750A9" w:rsidP="008750A9">
            <w:pPr>
              <w:wordWrap w:val="0"/>
              <w:overflowPunct w:val="0"/>
              <w:autoSpaceDE w:val="0"/>
              <w:autoSpaceDN w:val="0"/>
              <w:ind w:left="113" w:right="113" w:firstLineChars="600" w:firstLine="1200"/>
              <w:rPr>
                <w:rFonts w:hAnsi="Century" w:hint="eastAsia"/>
                <w:sz w:val="20"/>
              </w:rPr>
            </w:pPr>
            <w:r>
              <w:rPr>
                <w:rFonts w:hAnsi="Century" w:hint="eastAsia"/>
                <w:sz w:val="20"/>
              </w:rPr>
              <w:t>人槽</w:t>
            </w:r>
          </w:p>
        </w:tc>
        <w:tc>
          <w:tcPr>
            <w:tcW w:w="1559" w:type="dxa"/>
            <w:gridSpan w:val="2"/>
            <w:vAlign w:val="center"/>
          </w:tcPr>
          <w:p w:rsidR="008750A9" w:rsidRPr="008750A9" w:rsidRDefault="008750A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hint="eastAsia"/>
                <w:sz w:val="20"/>
              </w:rPr>
            </w:pPr>
            <w:r w:rsidRPr="008750A9">
              <w:rPr>
                <w:rFonts w:hAnsi="Century" w:hint="eastAsia"/>
                <w:sz w:val="20"/>
              </w:rPr>
              <w:t>型式認定番号</w:t>
            </w:r>
          </w:p>
        </w:tc>
        <w:tc>
          <w:tcPr>
            <w:tcW w:w="1985" w:type="dxa"/>
            <w:vAlign w:val="center"/>
          </w:tcPr>
          <w:p w:rsidR="008750A9" w:rsidRPr="008750A9" w:rsidRDefault="008750A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hint="eastAsia"/>
                <w:sz w:val="20"/>
              </w:rPr>
            </w:pPr>
          </w:p>
        </w:tc>
      </w:tr>
      <w:tr w:rsidR="008750A9" w:rsidRPr="008750A9" w:rsidTr="008750A9">
        <w:trPr>
          <w:trHeight w:hRule="exact" w:val="440"/>
        </w:trPr>
        <w:tc>
          <w:tcPr>
            <w:tcW w:w="2117" w:type="dxa"/>
            <w:vMerge/>
            <w:vAlign w:val="center"/>
          </w:tcPr>
          <w:p w:rsidR="008750A9" w:rsidRPr="008750A9" w:rsidRDefault="008750A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8750A9" w:rsidRPr="008750A9" w:rsidRDefault="008750A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hint="eastAsia"/>
                <w:sz w:val="20"/>
              </w:rPr>
            </w:pPr>
            <w:r w:rsidRPr="008750A9">
              <w:rPr>
                <w:rFonts w:hAnsi="Century" w:hint="eastAsia"/>
                <w:sz w:val="20"/>
              </w:rPr>
              <w:t>メーカー</w:t>
            </w:r>
          </w:p>
        </w:tc>
        <w:tc>
          <w:tcPr>
            <w:tcW w:w="5387" w:type="dxa"/>
            <w:gridSpan w:val="5"/>
            <w:vAlign w:val="center"/>
          </w:tcPr>
          <w:p w:rsidR="008750A9" w:rsidRPr="008750A9" w:rsidRDefault="008750A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hint="eastAsia"/>
                <w:sz w:val="20"/>
              </w:rPr>
            </w:pPr>
          </w:p>
        </w:tc>
      </w:tr>
      <w:tr w:rsidR="008750A9" w:rsidRPr="008750A9" w:rsidTr="008750A9">
        <w:trPr>
          <w:trHeight w:hRule="exact" w:val="440"/>
        </w:trPr>
        <w:tc>
          <w:tcPr>
            <w:tcW w:w="2117" w:type="dxa"/>
            <w:vMerge/>
            <w:vAlign w:val="center"/>
          </w:tcPr>
          <w:p w:rsidR="008750A9" w:rsidRPr="008750A9" w:rsidRDefault="008750A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8750A9" w:rsidRPr="008750A9" w:rsidRDefault="008750A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hint="eastAsia"/>
                <w:sz w:val="16"/>
                <w:szCs w:val="16"/>
              </w:rPr>
            </w:pPr>
            <w:r w:rsidRPr="008750A9">
              <w:rPr>
                <w:rFonts w:hAnsi="Century" w:hint="eastAsia"/>
                <w:sz w:val="16"/>
                <w:szCs w:val="16"/>
              </w:rPr>
              <w:t>全浄協登録番号</w:t>
            </w:r>
          </w:p>
        </w:tc>
        <w:tc>
          <w:tcPr>
            <w:tcW w:w="1843" w:type="dxa"/>
            <w:gridSpan w:val="2"/>
            <w:vAlign w:val="center"/>
          </w:tcPr>
          <w:p w:rsidR="008750A9" w:rsidRPr="008750A9" w:rsidRDefault="008750A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hint="eastAsia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750A9" w:rsidRPr="008750A9" w:rsidRDefault="008750A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hint="eastAsia"/>
                <w:sz w:val="16"/>
                <w:szCs w:val="16"/>
              </w:rPr>
            </w:pPr>
            <w:r w:rsidRPr="008750A9">
              <w:rPr>
                <w:rFonts w:hAnsi="Century" w:hint="eastAsia"/>
                <w:sz w:val="16"/>
                <w:szCs w:val="16"/>
              </w:rPr>
              <w:t>型式適合認定番号</w:t>
            </w:r>
          </w:p>
        </w:tc>
        <w:tc>
          <w:tcPr>
            <w:tcW w:w="1985" w:type="dxa"/>
            <w:vAlign w:val="center"/>
          </w:tcPr>
          <w:p w:rsidR="008750A9" w:rsidRPr="008750A9" w:rsidRDefault="008750A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hint="eastAsia"/>
                <w:sz w:val="20"/>
              </w:rPr>
            </w:pPr>
          </w:p>
        </w:tc>
      </w:tr>
      <w:tr w:rsidR="00F23EED" w:rsidRPr="008750A9" w:rsidTr="008750A9">
        <w:trPr>
          <w:trHeight w:hRule="exact" w:val="440"/>
        </w:trPr>
        <w:tc>
          <w:tcPr>
            <w:tcW w:w="2117" w:type="dxa"/>
            <w:vAlign w:val="center"/>
          </w:tcPr>
          <w:p w:rsidR="00F23EED" w:rsidRPr="008750A9" w:rsidRDefault="008750A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3</w:t>
            </w:r>
            <w:r w:rsidR="00F23EED" w:rsidRPr="008750A9">
              <w:rPr>
                <w:rFonts w:hAnsi="Century" w:hint="eastAsia"/>
                <w:sz w:val="20"/>
              </w:rPr>
              <w:t xml:space="preserve">　</w:t>
            </w:r>
            <w:r w:rsidR="00F23EED" w:rsidRPr="008750A9">
              <w:rPr>
                <w:rFonts w:hAnsi="Century" w:hint="eastAsia"/>
                <w:spacing w:val="52"/>
                <w:sz w:val="20"/>
              </w:rPr>
              <w:t>交付申請</w:t>
            </w:r>
            <w:r w:rsidR="00F23EED" w:rsidRPr="008750A9">
              <w:rPr>
                <w:rFonts w:hAnsi="Century" w:hint="eastAsia"/>
                <w:sz w:val="20"/>
              </w:rPr>
              <w:t>額</w:t>
            </w:r>
          </w:p>
        </w:tc>
        <w:tc>
          <w:tcPr>
            <w:tcW w:w="6804" w:type="dxa"/>
            <w:gridSpan w:val="6"/>
            <w:vAlign w:val="center"/>
          </w:tcPr>
          <w:p w:rsidR="00F23EED" w:rsidRPr="008750A9" w:rsidRDefault="00F23EED" w:rsidP="008750A9">
            <w:pPr>
              <w:wordWrap w:val="0"/>
              <w:overflowPunct w:val="0"/>
              <w:autoSpaceDE w:val="0"/>
              <w:autoSpaceDN w:val="0"/>
              <w:ind w:left="113" w:right="113" w:firstLineChars="900" w:firstLine="1800"/>
              <w:rPr>
                <w:rFonts w:hAnsi="Century"/>
                <w:sz w:val="20"/>
              </w:rPr>
            </w:pPr>
            <w:r w:rsidRPr="008750A9">
              <w:rPr>
                <w:rFonts w:hAnsi="Century" w:hint="eastAsia"/>
                <w:sz w:val="20"/>
              </w:rPr>
              <w:t>金　　　　　　　　　　　円</w:t>
            </w:r>
          </w:p>
        </w:tc>
      </w:tr>
      <w:tr w:rsidR="00F23EED" w:rsidRPr="008750A9" w:rsidTr="008750A9">
        <w:trPr>
          <w:trHeight w:hRule="exact" w:val="440"/>
        </w:trPr>
        <w:tc>
          <w:tcPr>
            <w:tcW w:w="2117" w:type="dxa"/>
            <w:vAlign w:val="center"/>
          </w:tcPr>
          <w:p w:rsidR="00F23EED" w:rsidRPr="008750A9" w:rsidRDefault="008750A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4</w:t>
            </w:r>
            <w:r w:rsidR="00F23EED" w:rsidRPr="008750A9">
              <w:rPr>
                <w:rFonts w:hAnsi="Century" w:hint="eastAsia"/>
                <w:sz w:val="20"/>
              </w:rPr>
              <w:t xml:space="preserve">　</w:t>
            </w:r>
            <w:r w:rsidR="00F23EED" w:rsidRPr="008750A9">
              <w:rPr>
                <w:rFonts w:hAnsi="Century" w:hint="eastAsia"/>
                <w:spacing w:val="21"/>
                <w:sz w:val="20"/>
              </w:rPr>
              <w:t>住宅等所有</w:t>
            </w:r>
            <w:r w:rsidR="00F23EED" w:rsidRPr="008750A9">
              <w:rPr>
                <w:rFonts w:hAnsi="Century" w:hint="eastAsia"/>
                <w:sz w:val="20"/>
              </w:rPr>
              <w:t>者</w:t>
            </w:r>
          </w:p>
        </w:tc>
        <w:tc>
          <w:tcPr>
            <w:tcW w:w="6804" w:type="dxa"/>
            <w:gridSpan w:val="6"/>
            <w:vAlign w:val="center"/>
          </w:tcPr>
          <w:p w:rsidR="00F23EED" w:rsidRPr="008750A9" w:rsidRDefault="00F23EE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  <w:sz w:val="20"/>
              </w:rPr>
            </w:pPr>
            <w:r w:rsidRPr="008750A9">
              <w:rPr>
                <w:rFonts w:hAnsi="Century"/>
                <w:sz w:val="20"/>
              </w:rPr>
              <w:t>1</w:t>
            </w:r>
            <w:r w:rsidRPr="008750A9">
              <w:rPr>
                <w:rFonts w:hAnsi="Century" w:hint="eastAsia"/>
                <w:sz w:val="20"/>
              </w:rPr>
              <w:t xml:space="preserve">本人　　</w:t>
            </w:r>
            <w:r w:rsidRPr="008750A9">
              <w:rPr>
                <w:rFonts w:hAnsi="Century"/>
                <w:sz w:val="20"/>
              </w:rPr>
              <w:t>2</w:t>
            </w:r>
            <w:r w:rsidRPr="008750A9">
              <w:rPr>
                <w:rFonts w:hAnsi="Century" w:hint="eastAsia"/>
                <w:sz w:val="20"/>
              </w:rPr>
              <w:t>共有</w:t>
            </w:r>
            <w:r w:rsidRPr="008750A9">
              <w:rPr>
                <w:rFonts w:hAnsi="Century"/>
                <w:sz w:val="20"/>
              </w:rPr>
              <w:t>(</w:t>
            </w:r>
            <w:r w:rsidRPr="008750A9">
              <w:rPr>
                <w:rFonts w:hAnsi="Century" w:hint="eastAsia"/>
                <w:sz w:val="20"/>
              </w:rPr>
              <w:t xml:space="preserve">　　人</w:t>
            </w:r>
            <w:r w:rsidRPr="008750A9">
              <w:rPr>
                <w:rFonts w:hAnsi="Century"/>
                <w:sz w:val="20"/>
              </w:rPr>
              <w:t>)</w:t>
            </w:r>
            <w:r w:rsidRPr="008750A9">
              <w:rPr>
                <w:rFonts w:hAnsi="Century" w:hint="eastAsia"/>
                <w:sz w:val="20"/>
              </w:rPr>
              <w:t xml:space="preserve">　　</w:t>
            </w:r>
            <w:r w:rsidRPr="008750A9">
              <w:rPr>
                <w:rFonts w:hAnsi="Century"/>
                <w:sz w:val="20"/>
              </w:rPr>
              <w:t>3</w:t>
            </w:r>
            <w:r w:rsidRPr="008750A9">
              <w:rPr>
                <w:rFonts w:hAnsi="Century" w:hint="eastAsia"/>
                <w:sz w:val="20"/>
              </w:rPr>
              <w:t>その他</w:t>
            </w:r>
            <w:r w:rsidRPr="008750A9">
              <w:rPr>
                <w:rFonts w:hAnsi="Century"/>
                <w:sz w:val="20"/>
              </w:rPr>
              <w:t>(</w:t>
            </w:r>
            <w:r w:rsidRPr="008750A9">
              <w:rPr>
                <w:rFonts w:hAnsi="Century" w:hint="eastAsia"/>
                <w:sz w:val="20"/>
              </w:rPr>
              <w:t xml:space="preserve">　　　　　　</w:t>
            </w:r>
            <w:r w:rsidRPr="008750A9">
              <w:rPr>
                <w:rFonts w:hAnsi="Century"/>
                <w:sz w:val="20"/>
              </w:rPr>
              <w:t>)</w:t>
            </w:r>
          </w:p>
        </w:tc>
      </w:tr>
      <w:tr w:rsidR="00F23EED" w:rsidRPr="008750A9" w:rsidTr="008750A9">
        <w:trPr>
          <w:cantSplit/>
          <w:trHeight w:hRule="exact" w:val="440"/>
        </w:trPr>
        <w:tc>
          <w:tcPr>
            <w:tcW w:w="2117" w:type="dxa"/>
            <w:vMerge w:val="restart"/>
            <w:vAlign w:val="center"/>
          </w:tcPr>
          <w:p w:rsidR="00F23EED" w:rsidRPr="008750A9" w:rsidRDefault="008750A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5</w:t>
            </w:r>
            <w:r w:rsidR="00F23EED" w:rsidRPr="008750A9">
              <w:rPr>
                <w:rFonts w:hAnsi="Century" w:hint="eastAsia"/>
                <w:sz w:val="20"/>
              </w:rPr>
              <w:t xml:space="preserve">　</w:t>
            </w:r>
            <w:r w:rsidR="00F23EED" w:rsidRPr="008750A9">
              <w:rPr>
                <w:rFonts w:hAnsi="Century" w:hint="eastAsia"/>
                <w:spacing w:val="21"/>
                <w:sz w:val="20"/>
              </w:rPr>
              <w:t>住宅等の種</w:t>
            </w:r>
            <w:r w:rsidR="00F23EED" w:rsidRPr="008750A9">
              <w:rPr>
                <w:rFonts w:hAnsi="Century" w:hint="eastAsia"/>
                <w:sz w:val="20"/>
              </w:rPr>
              <w:t>類</w:t>
            </w:r>
          </w:p>
        </w:tc>
        <w:tc>
          <w:tcPr>
            <w:tcW w:w="6804" w:type="dxa"/>
            <w:gridSpan w:val="6"/>
            <w:vAlign w:val="center"/>
          </w:tcPr>
          <w:p w:rsidR="00F23EED" w:rsidRPr="008750A9" w:rsidRDefault="00F23EE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  <w:sz w:val="20"/>
              </w:rPr>
            </w:pPr>
            <w:r w:rsidRPr="008750A9">
              <w:rPr>
                <w:rFonts w:hAnsi="Century"/>
                <w:sz w:val="20"/>
              </w:rPr>
              <w:t>1</w:t>
            </w:r>
            <w:r w:rsidR="008750A9">
              <w:rPr>
                <w:rFonts w:hAnsi="Century" w:hint="eastAsia"/>
                <w:sz w:val="20"/>
              </w:rPr>
              <w:t xml:space="preserve">　一般住宅　　</w:t>
            </w:r>
            <w:r w:rsidRPr="008750A9">
              <w:rPr>
                <w:rFonts w:hAnsi="Century"/>
                <w:sz w:val="20"/>
              </w:rPr>
              <w:t>(</w:t>
            </w:r>
            <w:r w:rsidR="008750A9">
              <w:rPr>
                <w:rFonts w:hAnsi="Century" w:hint="eastAsia"/>
                <w:sz w:val="20"/>
              </w:rPr>
              <w:t>延べ</w:t>
            </w:r>
            <w:r w:rsidRPr="008750A9">
              <w:rPr>
                <w:rFonts w:hAnsi="Century" w:hint="eastAsia"/>
                <w:sz w:val="20"/>
              </w:rPr>
              <w:t xml:space="preserve">床面積　　</w:t>
            </w:r>
            <w:r w:rsidR="008750A9">
              <w:rPr>
                <w:rFonts w:hAnsi="Century" w:hint="eastAsia"/>
                <w:sz w:val="20"/>
              </w:rPr>
              <w:t xml:space="preserve">　　　　　　　　　　　　　　 </w:t>
            </w:r>
            <w:r w:rsidRPr="008750A9">
              <w:rPr>
                <w:rFonts w:hAnsi="Century"/>
                <w:sz w:val="20"/>
              </w:rPr>
              <w:t>m</w:t>
            </w:r>
            <w:r w:rsidRPr="008750A9">
              <w:rPr>
                <w:rFonts w:hAnsi="Century"/>
                <w:sz w:val="20"/>
                <w:vertAlign w:val="superscript"/>
              </w:rPr>
              <w:t>2</w:t>
            </w:r>
            <w:r w:rsidRPr="008750A9">
              <w:rPr>
                <w:rFonts w:hAnsi="Century"/>
                <w:sz w:val="20"/>
              </w:rPr>
              <w:t>)</w:t>
            </w:r>
          </w:p>
        </w:tc>
      </w:tr>
      <w:tr w:rsidR="00F23EED" w:rsidRPr="008750A9" w:rsidTr="008750A9">
        <w:trPr>
          <w:cantSplit/>
          <w:trHeight w:hRule="exact" w:val="440"/>
        </w:trPr>
        <w:tc>
          <w:tcPr>
            <w:tcW w:w="2117" w:type="dxa"/>
            <w:vMerge/>
            <w:vAlign w:val="center"/>
          </w:tcPr>
          <w:p w:rsidR="00F23EED" w:rsidRPr="008750A9" w:rsidRDefault="00F23EE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  <w:sz w:val="20"/>
              </w:rPr>
            </w:pPr>
          </w:p>
        </w:tc>
        <w:tc>
          <w:tcPr>
            <w:tcW w:w="6804" w:type="dxa"/>
            <w:gridSpan w:val="6"/>
            <w:tcBorders>
              <w:bottom w:val="single" w:sz="4" w:space="0" w:color="FFFFFF"/>
            </w:tcBorders>
            <w:vAlign w:val="center"/>
          </w:tcPr>
          <w:p w:rsidR="00F23EED" w:rsidRPr="008750A9" w:rsidRDefault="00F23EE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  <w:sz w:val="20"/>
              </w:rPr>
            </w:pPr>
            <w:r w:rsidRPr="008750A9">
              <w:rPr>
                <w:rFonts w:hAnsi="Century"/>
                <w:sz w:val="20"/>
              </w:rPr>
              <w:t>2</w:t>
            </w:r>
            <w:r w:rsidR="008750A9">
              <w:rPr>
                <w:rFonts w:hAnsi="Century" w:hint="eastAsia"/>
                <w:sz w:val="20"/>
              </w:rPr>
              <w:t xml:space="preserve">　併用住宅　　（居住部分の床面積　　　　　　　　　　　　　</w:t>
            </w:r>
            <w:r w:rsidRPr="008750A9">
              <w:rPr>
                <w:rFonts w:hAnsi="Century"/>
                <w:sz w:val="20"/>
              </w:rPr>
              <w:t>m</w:t>
            </w:r>
            <w:r w:rsidRPr="008750A9">
              <w:rPr>
                <w:rFonts w:hAnsi="Century"/>
                <w:sz w:val="20"/>
                <w:vertAlign w:val="superscript"/>
              </w:rPr>
              <w:t>2</w:t>
            </w:r>
            <w:r w:rsidRPr="008750A9">
              <w:rPr>
                <w:rFonts w:hAnsi="Century"/>
                <w:sz w:val="20"/>
              </w:rPr>
              <w:t>)</w:t>
            </w:r>
          </w:p>
        </w:tc>
      </w:tr>
      <w:tr w:rsidR="00F23EED" w:rsidRPr="008750A9" w:rsidTr="008750A9">
        <w:trPr>
          <w:cantSplit/>
          <w:trHeight w:hRule="exact" w:val="440"/>
        </w:trPr>
        <w:tc>
          <w:tcPr>
            <w:tcW w:w="2117" w:type="dxa"/>
            <w:vMerge/>
            <w:vAlign w:val="center"/>
          </w:tcPr>
          <w:p w:rsidR="00F23EED" w:rsidRPr="008750A9" w:rsidRDefault="00F23EE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  <w:sz w:val="20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FFFFFF"/>
            </w:tcBorders>
            <w:vAlign w:val="center"/>
          </w:tcPr>
          <w:p w:rsidR="008750A9" w:rsidRPr="008750A9" w:rsidRDefault="008750A9" w:rsidP="008750A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hint="eastAsia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　　　　　　　(延べ床面積　　　　　　　　　　　　　　　　</w:t>
            </w:r>
            <w:r w:rsidRPr="008750A9">
              <w:rPr>
                <w:rFonts w:hAnsi="Century"/>
                <w:sz w:val="20"/>
              </w:rPr>
              <w:t>m</w:t>
            </w:r>
            <w:r w:rsidRPr="008750A9">
              <w:rPr>
                <w:rFonts w:hAnsi="Century"/>
                <w:sz w:val="20"/>
                <w:vertAlign w:val="superscript"/>
              </w:rPr>
              <w:t>2</w:t>
            </w:r>
            <w:r w:rsidRPr="008750A9">
              <w:rPr>
                <w:rFonts w:hAnsi="Century"/>
                <w:sz w:val="20"/>
              </w:rPr>
              <w:t>)</w:t>
            </w:r>
          </w:p>
        </w:tc>
      </w:tr>
      <w:tr w:rsidR="008750A9" w:rsidRPr="008750A9" w:rsidTr="008750A9">
        <w:trPr>
          <w:trHeight w:hRule="exact" w:val="440"/>
        </w:trPr>
        <w:tc>
          <w:tcPr>
            <w:tcW w:w="2117" w:type="dxa"/>
            <w:vMerge w:val="restart"/>
            <w:vAlign w:val="center"/>
          </w:tcPr>
          <w:p w:rsidR="008750A9" w:rsidRDefault="008750A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hint="eastAsia"/>
                <w:sz w:val="20"/>
              </w:rPr>
            </w:pPr>
            <w:r>
              <w:rPr>
                <w:rFonts w:hAnsi="Century" w:hint="eastAsia"/>
                <w:sz w:val="20"/>
              </w:rPr>
              <w:t>6　区　　　　　分</w:t>
            </w:r>
          </w:p>
        </w:tc>
        <w:tc>
          <w:tcPr>
            <w:tcW w:w="6804" w:type="dxa"/>
            <w:gridSpan w:val="6"/>
            <w:vAlign w:val="center"/>
          </w:tcPr>
          <w:p w:rsidR="008750A9" w:rsidRPr="008750A9" w:rsidRDefault="008750A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hint="eastAsia"/>
                <w:sz w:val="20"/>
              </w:rPr>
            </w:pPr>
            <w:r>
              <w:rPr>
                <w:rFonts w:hAnsi="Century" w:hint="eastAsia"/>
                <w:sz w:val="20"/>
              </w:rPr>
              <w:t>1.汲み取り便槽からの切替</w:t>
            </w:r>
          </w:p>
        </w:tc>
      </w:tr>
      <w:tr w:rsidR="008750A9" w:rsidRPr="008750A9" w:rsidTr="008750A9">
        <w:trPr>
          <w:trHeight w:hRule="exact" w:val="440"/>
        </w:trPr>
        <w:tc>
          <w:tcPr>
            <w:tcW w:w="2117" w:type="dxa"/>
            <w:vMerge/>
            <w:vAlign w:val="center"/>
          </w:tcPr>
          <w:p w:rsidR="008750A9" w:rsidRDefault="008750A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hint="eastAsia"/>
                <w:sz w:val="20"/>
              </w:rPr>
            </w:pPr>
          </w:p>
        </w:tc>
        <w:tc>
          <w:tcPr>
            <w:tcW w:w="6804" w:type="dxa"/>
            <w:gridSpan w:val="6"/>
            <w:vAlign w:val="center"/>
          </w:tcPr>
          <w:p w:rsidR="008750A9" w:rsidRPr="008750A9" w:rsidRDefault="008750A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hint="eastAsia"/>
                <w:sz w:val="20"/>
              </w:rPr>
            </w:pPr>
            <w:r>
              <w:rPr>
                <w:rFonts w:hAnsi="Century" w:hint="eastAsia"/>
                <w:sz w:val="20"/>
              </w:rPr>
              <w:t>2.単独浄化槽からの切替</w:t>
            </w:r>
          </w:p>
        </w:tc>
      </w:tr>
      <w:tr w:rsidR="008750A9" w:rsidRPr="008750A9" w:rsidTr="008750A9">
        <w:trPr>
          <w:trHeight w:hRule="exact" w:val="440"/>
        </w:trPr>
        <w:tc>
          <w:tcPr>
            <w:tcW w:w="2117" w:type="dxa"/>
            <w:vMerge/>
            <w:vAlign w:val="center"/>
          </w:tcPr>
          <w:p w:rsidR="008750A9" w:rsidRDefault="008750A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hint="eastAsia"/>
                <w:sz w:val="20"/>
              </w:rPr>
            </w:pPr>
          </w:p>
        </w:tc>
        <w:tc>
          <w:tcPr>
            <w:tcW w:w="6804" w:type="dxa"/>
            <w:gridSpan w:val="6"/>
            <w:vAlign w:val="center"/>
          </w:tcPr>
          <w:p w:rsidR="008750A9" w:rsidRPr="008750A9" w:rsidRDefault="008750A9" w:rsidP="008750A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hint="eastAsia"/>
                <w:sz w:val="20"/>
              </w:rPr>
            </w:pPr>
            <w:r>
              <w:rPr>
                <w:rFonts w:hAnsi="Century" w:hint="eastAsia"/>
                <w:sz w:val="20"/>
              </w:rPr>
              <w:t>3.新築　　　　　　　　　　　4.その他</w:t>
            </w:r>
          </w:p>
        </w:tc>
      </w:tr>
      <w:tr w:rsidR="00F23EED" w:rsidRPr="008750A9" w:rsidTr="008750A9">
        <w:trPr>
          <w:trHeight w:hRule="exact" w:val="440"/>
        </w:trPr>
        <w:tc>
          <w:tcPr>
            <w:tcW w:w="2117" w:type="dxa"/>
            <w:vAlign w:val="center"/>
          </w:tcPr>
          <w:p w:rsidR="00F23EED" w:rsidRPr="008750A9" w:rsidRDefault="008750A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6</w:t>
            </w:r>
            <w:r w:rsidR="00F23EED" w:rsidRPr="008750A9">
              <w:rPr>
                <w:rFonts w:hAnsi="Century" w:hint="eastAsia"/>
                <w:sz w:val="20"/>
              </w:rPr>
              <w:t xml:space="preserve">　着工予定年月日</w:t>
            </w:r>
          </w:p>
        </w:tc>
        <w:tc>
          <w:tcPr>
            <w:tcW w:w="6804" w:type="dxa"/>
            <w:gridSpan w:val="6"/>
            <w:vAlign w:val="center"/>
          </w:tcPr>
          <w:p w:rsidR="00F23EED" w:rsidRPr="008750A9" w:rsidRDefault="00F23EE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  <w:sz w:val="20"/>
              </w:rPr>
            </w:pPr>
            <w:r w:rsidRPr="008750A9">
              <w:rPr>
                <w:rFonts w:hAnsi="Century" w:hint="eastAsia"/>
                <w:sz w:val="20"/>
              </w:rPr>
              <w:t xml:space="preserve">　　　　　年　　　　　月　　　　　日工事着工予定</w:t>
            </w:r>
          </w:p>
        </w:tc>
      </w:tr>
      <w:tr w:rsidR="00F23EED" w:rsidRPr="008750A9" w:rsidTr="008750A9">
        <w:trPr>
          <w:trHeight w:hRule="exact" w:val="440"/>
        </w:trPr>
        <w:tc>
          <w:tcPr>
            <w:tcW w:w="2117" w:type="dxa"/>
            <w:vAlign w:val="center"/>
          </w:tcPr>
          <w:p w:rsidR="00F23EED" w:rsidRPr="008750A9" w:rsidRDefault="008750A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7</w:t>
            </w:r>
            <w:r w:rsidR="00F23EED" w:rsidRPr="008750A9">
              <w:rPr>
                <w:rFonts w:hAnsi="Century" w:hint="eastAsia"/>
                <w:sz w:val="20"/>
              </w:rPr>
              <w:t xml:space="preserve">　完了予定年月日</w:t>
            </w:r>
          </w:p>
        </w:tc>
        <w:tc>
          <w:tcPr>
            <w:tcW w:w="6804" w:type="dxa"/>
            <w:gridSpan w:val="6"/>
            <w:vAlign w:val="center"/>
          </w:tcPr>
          <w:p w:rsidR="00F23EED" w:rsidRPr="008750A9" w:rsidRDefault="00F23EE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  <w:sz w:val="20"/>
              </w:rPr>
            </w:pPr>
            <w:r w:rsidRPr="008750A9">
              <w:rPr>
                <w:rFonts w:hAnsi="Century" w:hint="eastAsia"/>
                <w:sz w:val="20"/>
              </w:rPr>
              <w:t xml:space="preserve">　　　　　年　　　　　月　　　　　日工事完了予定</w:t>
            </w:r>
          </w:p>
        </w:tc>
      </w:tr>
      <w:tr w:rsidR="008750A9" w:rsidRPr="008750A9" w:rsidTr="008750A9">
        <w:trPr>
          <w:trHeight w:hRule="exact" w:val="427"/>
        </w:trPr>
        <w:tc>
          <w:tcPr>
            <w:tcW w:w="2117" w:type="dxa"/>
          </w:tcPr>
          <w:p w:rsidR="008750A9" w:rsidRDefault="008750A9">
            <w:pPr>
              <w:wordWrap w:val="0"/>
              <w:overflowPunct w:val="0"/>
              <w:autoSpaceDE w:val="0"/>
              <w:autoSpaceDN w:val="0"/>
              <w:spacing w:before="80"/>
              <w:ind w:left="113" w:right="113"/>
              <w:rPr>
                <w:rFonts w:hAnsi="Century" w:hint="eastAsia"/>
                <w:sz w:val="20"/>
              </w:rPr>
            </w:pPr>
            <w:r>
              <w:rPr>
                <w:rFonts w:hAnsi="Century" w:hint="eastAsia"/>
                <w:sz w:val="20"/>
              </w:rPr>
              <w:t>8　工事業者名</w:t>
            </w:r>
          </w:p>
        </w:tc>
        <w:tc>
          <w:tcPr>
            <w:tcW w:w="2693" w:type="dxa"/>
            <w:gridSpan w:val="2"/>
            <w:vAlign w:val="center"/>
          </w:tcPr>
          <w:p w:rsidR="008750A9" w:rsidRDefault="008750A9" w:rsidP="008750A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hint="eastAsia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750A9" w:rsidRDefault="008750A9" w:rsidP="008750A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hint="eastAsia"/>
                <w:sz w:val="20"/>
              </w:rPr>
            </w:pPr>
            <w:r>
              <w:rPr>
                <w:rFonts w:hAnsi="Century" w:hint="eastAsia"/>
                <w:sz w:val="20"/>
              </w:rPr>
              <w:t>設備士名</w:t>
            </w:r>
          </w:p>
        </w:tc>
        <w:tc>
          <w:tcPr>
            <w:tcW w:w="2835" w:type="dxa"/>
            <w:gridSpan w:val="2"/>
            <w:vAlign w:val="center"/>
          </w:tcPr>
          <w:p w:rsidR="008750A9" w:rsidRDefault="008750A9" w:rsidP="008750A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hint="eastAsia"/>
                <w:sz w:val="20"/>
              </w:rPr>
            </w:pPr>
          </w:p>
        </w:tc>
      </w:tr>
      <w:tr w:rsidR="00F23EED" w:rsidRPr="008750A9" w:rsidTr="008750A9">
        <w:trPr>
          <w:trHeight w:hRule="exact" w:val="427"/>
        </w:trPr>
        <w:tc>
          <w:tcPr>
            <w:tcW w:w="2117" w:type="dxa"/>
          </w:tcPr>
          <w:p w:rsidR="00F23EED" w:rsidRPr="008750A9" w:rsidRDefault="008750A9">
            <w:pPr>
              <w:wordWrap w:val="0"/>
              <w:overflowPunct w:val="0"/>
              <w:autoSpaceDE w:val="0"/>
              <w:autoSpaceDN w:val="0"/>
              <w:spacing w:before="80"/>
              <w:ind w:left="113" w:right="113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8</w:t>
            </w:r>
            <w:r w:rsidR="00F23EED" w:rsidRPr="008750A9">
              <w:rPr>
                <w:rFonts w:hAnsi="Century" w:hint="eastAsia"/>
                <w:sz w:val="20"/>
              </w:rPr>
              <w:t xml:space="preserve">　</w:t>
            </w:r>
            <w:r w:rsidR="00F23EED" w:rsidRPr="008750A9">
              <w:rPr>
                <w:rFonts w:hAnsi="Century" w:hint="eastAsia"/>
                <w:spacing w:val="210"/>
                <w:sz w:val="20"/>
              </w:rPr>
              <w:t>放流</w:t>
            </w:r>
            <w:r w:rsidR="00F23EED" w:rsidRPr="008750A9">
              <w:rPr>
                <w:rFonts w:hAnsi="Century" w:hint="eastAsia"/>
                <w:sz w:val="20"/>
              </w:rPr>
              <w:t>先</w:t>
            </w:r>
          </w:p>
        </w:tc>
        <w:tc>
          <w:tcPr>
            <w:tcW w:w="6804" w:type="dxa"/>
            <w:gridSpan w:val="6"/>
            <w:vAlign w:val="center"/>
          </w:tcPr>
          <w:p w:rsidR="00F23EED" w:rsidRPr="008750A9" w:rsidRDefault="008750A9" w:rsidP="008750A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１　</w:t>
            </w:r>
            <w:r w:rsidR="00F23EED" w:rsidRPr="008750A9">
              <w:rPr>
                <w:rFonts w:hAnsi="Century" w:hint="eastAsia"/>
                <w:sz w:val="20"/>
              </w:rPr>
              <w:t xml:space="preserve">河川　　</w:t>
            </w:r>
            <w:r w:rsidR="00F23EED" w:rsidRPr="008750A9">
              <w:rPr>
                <w:rFonts w:hAnsi="Century"/>
                <w:sz w:val="20"/>
              </w:rPr>
              <w:t>2</w:t>
            </w:r>
            <w:r>
              <w:rPr>
                <w:rFonts w:hAnsi="Century" w:hint="eastAsia"/>
                <w:sz w:val="20"/>
              </w:rPr>
              <w:t xml:space="preserve">　</w:t>
            </w:r>
            <w:r w:rsidR="00F23EED" w:rsidRPr="008750A9">
              <w:rPr>
                <w:rFonts w:hAnsi="Century" w:hint="eastAsia"/>
                <w:sz w:val="20"/>
              </w:rPr>
              <w:t xml:space="preserve">水路　　</w:t>
            </w:r>
            <w:r w:rsidR="00F23EED" w:rsidRPr="008750A9">
              <w:rPr>
                <w:rFonts w:hAnsi="Century"/>
                <w:sz w:val="20"/>
              </w:rPr>
              <w:t>3</w:t>
            </w:r>
            <w:r>
              <w:rPr>
                <w:rFonts w:hAnsi="Century" w:hint="eastAsia"/>
                <w:sz w:val="20"/>
              </w:rPr>
              <w:t xml:space="preserve">　側溝　　4</w:t>
            </w:r>
            <w:r w:rsidR="00F23EED" w:rsidRPr="008750A9">
              <w:rPr>
                <w:rFonts w:hAnsi="Century" w:hint="eastAsia"/>
                <w:sz w:val="20"/>
              </w:rPr>
              <w:t>その他</w:t>
            </w:r>
            <w:r w:rsidR="00F23EED" w:rsidRPr="008750A9">
              <w:rPr>
                <w:rFonts w:hAnsi="Century"/>
                <w:sz w:val="20"/>
              </w:rPr>
              <w:t>(</w:t>
            </w:r>
            <w:r>
              <w:rPr>
                <w:rFonts w:hAnsi="Century" w:hint="eastAsia"/>
                <w:sz w:val="20"/>
              </w:rPr>
              <w:t xml:space="preserve">　　　</w:t>
            </w:r>
            <w:r w:rsidR="00F23EED" w:rsidRPr="008750A9">
              <w:rPr>
                <w:rFonts w:hAnsi="Century" w:hint="eastAsia"/>
                <w:sz w:val="20"/>
              </w:rPr>
              <w:t xml:space="preserve">　　　　　</w:t>
            </w:r>
            <w:r w:rsidR="00F23EED" w:rsidRPr="008750A9">
              <w:rPr>
                <w:rFonts w:hAnsi="Century"/>
                <w:sz w:val="20"/>
              </w:rPr>
              <w:t>)</w:t>
            </w:r>
          </w:p>
        </w:tc>
      </w:tr>
    </w:tbl>
    <w:p w:rsidR="00F23EED" w:rsidRPr="008750A9" w:rsidRDefault="00F23EED">
      <w:pPr>
        <w:wordWrap w:val="0"/>
        <w:overflowPunct w:val="0"/>
        <w:autoSpaceDE w:val="0"/>
        <w:autoSpaceDN w:val="0"/>
        <w:rPr>
          <w:rFonts w:hAnsi="Century" w:hint="eastAsia"/>
          <w:sz w:val="20"/>
        </w:rPr>
      </w:pPr>
    </w:p>
    <w:sectPr w:rsidR="00F23EED" w:rsidRPr="008750A9" w:rsidSect="008750A9">
      <w:pgSz w:w="11907" w:h="16839" w:code="9"/>
      <w:pgMar w:top="1701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953" w:rsidRDefault="00FA4953" w:rsidP="00A73E08">
      <w:r>
        <w:separator/>
      </w:r>
    </w:p>
  </w:endnote>
  <w:endnote w:type="continuationSeparator" w:id="0">
    <w:p w:rsidR="00FA4953" w:rsidRDefault="00FA4953" w:rsidP="00A7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953" w:rsidRDefault="00FA4953" w:rsidP="00A73E08">
      <w:r>
        <w:separator/>
      </w:r>
    </w:p>
  </w:footnote>
  <w:footnote w:type="continuationSeparator" w:id="0">
    <w:p w:rsidR="00FA4953" w:rsidRDefault="00FA4953" w:rsidP="00A73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ED"/>
    <w:rsid w:val="001521F0"/>
    <w:rsid w:val="0057593B"/>
    <w:rsid w:val="008750A9"/>
    <w:rsid w:val="00A73E08"/>
    <w:rsid w:val="00B95698"/>
    <w:rsid w:val="00F23EED"/>
    <w:rsid w:val="00FA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8FDEF5"/>
  <w14:defaultImageDpi w14:val="0"/>
  <w15:docId w15:val="{EE18AE16-2F0A-4E68-8C44-2291ED49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8750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8750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DB138-71B2-482E-AC97-C2E93FB6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19</TotalTime>
  <Pages>1</Pages>
  <Words>331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三木市役所</cp:lastModifiedBy>
  <cp:revision>4</cp:revision>
  <cp:lastPrinted>2020-03-30T01:05:00Z</cp:lastPrinted>
  <dcterms:created xsi:type="dcterms:W3CDTF">2019-12-25T00:39:00Z</dcterms:created>
  <dcterms:modified xsi:type="dcterms:W3CDTF">2020-03-30T01:07:00Z</dcterms:modified>
</cp:coreProperties>
</file>