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02" w:rsidRDefault="00620B02" w:rsidP="00620B02">
      <w:pPr>
        <w:rPr>
          <w:rFonts w:hAnsi="ＭＳ 明朝" w:hint="eastAsia"/>
          <w:b w:val="0"/>
          <w:sz w:val="21"/>
          <w:szCs w:val="21"/>
        </w:rPr>
      </w:pPr>
      <w:r w:rsidRPr="00620B02">
        <w:rPr>
          <w:rFonts w:hAnsi="ＭＳ 明朝" w:hint="eastAsia"/>
          <w:b w:val="0"/>
          <w:sz w:val="21"/>
          <w:szCs w:val="21"/>
        </w:rPr>
        <w:t>(様式１)</w:t>
      </w:r>
    </w:p>
    <w:p w:rsidR="007541CD" w:rsidRPr="00620B02" w:rsidRDefault="007541CD" w:rsidP="00620B02">
      <w:pPr>
        <w:rPr>
          <w:rFonts w:hAnsi="ＭＳ 明朝" w:hint="eastAsia"/>
          <w:b w:val="0"/>
          <w:sz w:val="21"/>
          <w:szCs w:val="21"/>
        </w:rPr>
      </w:pPr>
    </w:p>
    <w:p w:rsidR="00620B02" w:rsidRDefault="00620B02" w:rsidP="00620B02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20B02">
        <w:rPr>
          <w:rFonts w:ascii="ＭＳ ゴシック" w:eastAsia="ＭＳ ゴシック" w:hAnsi="ＭＳ ゴシック" w:hint="eastAsia"/>
          <w:sz w:val="32"/>
          <w:szCs w:val="32"/>
        </w:rPr>
        <w:t>おむつ代に係る医療費控除確認書交付申請書</w:t>
      </w:r>
    </w:p>
    <w:p w:rsidR="00620B02" w:rsidRPr="00620B02" w:rsidRDefault="00620B02" w:rsidP="007541CD">
      <w:pPr>
        <w:rPr>
          <w:rFonts w:ascii="ＭＳ ゴシック" w:eastAsia="ＭＳ ゴシック" w:hAnsi="ＭＳ ゴシック" w:hint="eastAsia"/>
          <w:sz w:val="32"/>
          <w:szCs w:val="32"/>
        </w:rPr>
      </w:pPr>
    </w:p>
    <w:p w:rsidR="00620B02" w:rsidRDefault="005D1AE9" w:rsidP="00620B0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A7741">
        <w:rPr>
          <w:rFonts w:hint="eastAsia"/>
        </w:rPr>
        <w:t xml:space="preserve">　　</w:t>
      </w:r>
      <w:r w:rsidR="00620B02">
        <w:rPr>
          <w:rFonts w:hint="eastAsia"/>
        </w:rPr>
        <w:t>年　　月　　日</w:t>
      </w:r>
    </w:p>
    <w:p w:rsidR="007541CD" w:rsidRDefault="007541CD" w:rsidP="007541CD">
      <w:pPr>
        <w:jc w:val="left"/>
        <w:rPr>
          <w:rFonts w:hint="eastAsia"/>
        </w:rPr>
      </w:pPr>
    </w:p>
    <w:p w:rsidR="007541CD" w:rsidRDefault="007541CD" w:rsidP="007541CD">
      <w:pPr>
        <w:jc w:val="left"/>
        <w:rPr>
          <w:rFonts w:hint="eastAsia"/>
        </w:rPr>
      </w:pPr>
    </w:p>
    <w:p w:rsidR="00620B02" w:rsidRDefault="00620B02" w:rsidP="00620B02">
      <w:pPr>
        <w:rPr>
          <w:rFonts w:hint="eastAsia"/>
        </w:rPr>
      </w:pPr>
      <w:r>
        <w:rPr>
          <w:rFonts w:hint="eastAsia"/>
        </w:rPr>
        <w:t xml:space="preserve">　三 木 市 長　様</w:t>
      </w:r>
    </w:p>
    <w:p w:rsidR="00620B02" w:rsidRDefault="00620B02" w:rsidP="00620B02">
      <w:pPr>
        <w:rPr>
          <w:rFonts w:hint="eastAsia"/>
        </w:rPr>
      </w:pPr>
    </w:p>
    <w:p w:rsidR="007541CD" w:rsidRDefault="007541CD" w:rsidP="00620B02">
      <w:pPr>
        <w:rPr>
          <w:rFonts w:hint="eastAsia"/>
        </w:rPr>
      </w:pPr>
    </w:p>
    <w:p w:rsidR="00620B02" w:rsidRDefault="005D1AE9" w:rsidP="00620B02">
      <w:pPr>
        <w:rPr>
          <w:rFonts w:hint="eastAsia"/>
        </w:rPr>
      </w:pPr>
      <w:r>
        <w:rPr>
          <w:rFonts w:hint="eastAsia"/>
        </w:rPr>
        <w:t xml:space="preserve">　確定申告に使用するので、主治医意見書のうち、　　</w:t>
      </w:r>
      <w:r>
        <w:rPr>
          <w:rFonts w:hint="eastAsia"/>
          <w:color w:val="FF0000"/>
        </w:rPr>
        <w:t xml:space="preserve">　　</w:t>
      </w:r>
      <w:r w:rsidR="00771513">
        <w:rPr>
          <w:rFonts w:hint="eastAsia"/>
        </w:rPr>
        <w:t>年に</w:t>
      </w:r>
      <w:r w:rsidR="00620B02">
        <w:rPr>
          <w:rFonts w:hint="eastAsia"/>
        </w:rPr>
        <w:t>使用したおむつ代の医療費控除の証明（２年目以降）に必要な事項について、確認願います。</w:t>
      </w:r>
    </w:p>
    <w:p w:rsidR="00620B02" w:rsidRPr="005D5A6C" w:rsidRDefault="00620B02" w:rsidP="00620B02">
      <w:pPr>
        <w:rPr>
          <w:rFonts w:hint="eastAsia"/>
        </w:rPr>
      </w:pPr>
    </w:p>
    <w:p w:rsidR="004C3CCB" w:rsidRDefault="004C3CCB" w:rsidP="004C3CCB">
      <w:pPr>
        <w:ind w:firstLineChars="100" w:firstLine="251"/>
        <w:rPr>
          <w:rFonts w:hint="eastAsia"/>
        </w:rPr>
      </w:pPr>
      <w:r>
        <w:rPr>
          <w:rFonts w:hint="eastAsia"/>
        </w:rPr>
        <w:t>（</w:t>
      </w:r>
      <w:r w:rsidR="00620B02">
        <w:rPr>
          <w:rFonts w:hint="eastAsia"/>
        </w:rPr>
        <w:t>申請者</w:t>
      </w:r>
      <w:r>
        <w:rPr>
          <w:rFonts w:hint="eastAsia"/>
        </w:rPr>
        <w:t>）</w:t>
      </w:r>
    </w:p>
    <w:p w:rsidR="00620B02" w:rsidRDefault="00620B02" w:rsidP="00620B02">
      <w:pPr>
        <w:ind w:firstLineChars="200" w:firstLine="502"/>
        <w:rPr>
          <w:rFonts w:hint="eastAsia"/>
          <w:u w:val="single"/>
        </w:rPr>
      </w:pPr>
      <w:r>
        <w:rPr>
          <w:rFonts w:hint="eastAsia"/>
        </w:rPr>
        <w:t xml:space="preserve">　住　　所　　</w:t>
      </w:r>
      <w:r w:rsidRPr="003272E0">
        <w:rPr>
          <w:rFonts w:hint="eastAsia"/>
          <w:u w:val="single"/>
        </w:rPr>
        <w:t xml:space="preserve">　　　　　</w:t>
      </w:r>
      <w:r w:rsidR="002C515D">
        <w:rPr>
          <w:rFonts w:hint="eastAsia"/>
          <w:u w:val="single"/>
        </w:rPr>
        <w:t xml:space="preserve">　　　　　</w:t>
      </w:r>
      <w:r w:rsidRPr="003272E0">
        <w:rPr>
          <w:rFonts w:hint="eastAsia"/>
          <w:u w:val="single"/>
        </w:rPr>
        <w:t xml:space="preserve">　　　　　</w:t>
      </w:r>
      <w:r w:rsidR="007541CD">
        <w:rPr>
          <w:rFonts w:hint="eastAsia"/>
          <w:u w:val="single"/>
        </w:rPr>
        <w:t xml:space="preserve">　</w:t>
      </w:r>
      <w:r w:rsidRPr="003272E0">
        <w:rPr>
          <w:rFonts w:hint="eastAsia"/>
          <w:u w:val="single"/>
        </w:rPr>
        <w:t xml:space="preserve">　</w:t>
      </w:r>
      <w:r w:rsidR="007541CD">
        <w:rPr>
          <w:rFonts w:hint="eastAsia"/>
          <w:u w:val="single"/>
        </w:rPr>
        <w:t xml:space="preserve">　</w:t>
      </w:r>
      <w:r w:rsidRPr="003272E0">
        <w:rPr>
          <w:rFonts w:hint="eastAsia"/>
          <w:u w:val="single"/>
        </w:rPr>
        <w:t xml:space="preserve">　</w:t>
      </w:r>
    </w:p>
    <w:p w:rsidR="004C3CCB" w:rsidRDefault="004C3CCB" w:rsidP="00116AA9">
      <w:pPr>
        <w:rPr>
          <w:rFonts w:hint="eastAsia"/>
        </w:rPr>
      </w:pPr>
    </w:p>
    <w:p w:rsidR="00620B02" w:rsidRDefault="00620B02" w:rsidP="004C3CCB">
      <w:pPr>
        <w:ind w:firstLineChars="300" w:firstLine="753"/>
        <w:rPr>
          <w:rFonts w:hint="eastAsia"/>
          <w:u w:val="single"/>
        </w:rPr>
      </w:pPr>
      <w:r>
        <w:rPr>
          <w:rFonts w:hint="eastAsia"/>
        </w:rPr>
        <w:t xml:space="preserve">氏　　名　　</w:t>
      </w:r>
      <w:r w:rsidRPr="003272E0">
        <w:rPr>
          <w:rFonts w:hint="eastAsia"/>
          <w:u w:val="single"/>
        </w:rPr>
        <w:t xml:space="preserve">　　　　　　</w:t>
      </w:r>
      <w:r w:rsidR="002C515D">
        <w:rPr>
          <w:rFonts w:hint="eastAsia"/>
          <w:u w:val="single"/>
        </w:rPr>
        <w:t xml:space="preserve">　　　　　</w:t>
      </w:r>
      <w:r w:rsidRPr="003272E0">
        <w:rPr>
          <w:rFonts w:hint="eastAsia"/>
          <w:u w:val="single"/>
        </w:rPr>
        <w:t xml:space="preserve">　　　</w:t>
      </w:r>
      <w:r w:rsidR="007541CD">
        <w:rPr>
          <w:rFonts w:hint="eastAsia"/>
          <w:u w:val="single"/>
        </w:rPr>
        <w:t xml:space="preserve">　</w:t>
      </w:r>
      <w:r w:rsidRPr="003272E0">
        <w:rPr>
          <w:rFonts w:hint="eastAsia"/>
          <w:u w:val="single"/>
        </w:rPr>
        <w:t xml:space="preserve">　</w:t>
      </w:r>
      <w:r w:rsidR="00677D74">
        <w:rPr>
          <w:rFonts w:hint="eastAsia"/>
          <w:u w:val="single"/>
        </w:rPr>
        <w:t xml:space="preserve">　</w:t>
      </w:r>
      <w:r w:rsidRPr="003272E0">
        <w:rPr>
          <w:rFonts w:hint="eastAsia"/>
          <w:u w:val="single"/>
        </w:rPr>
        <w:t xml:space="preserve">　　</w:t>
      </w:r>
    </w:p>
    <w:p w:rsidR="004C3CCB" w:rsidRPr="00116AA9" w:rsidRDefault="004C3CCB" w:rsidP="00116AA9">
      <w:pPr>
        <w:rPr>
          <w:rFonts w:hint="eastAsia"/>
          <w:u w:val="single"/>
        </w:rPr>
      </w:pPr>
    </w:p>
    <w:p w:rsidR="00620B02" w:rsidRDefault="00620B02" w:rsidP="007541CD">
      <w:pPr>
        <w:ind w:firstLineChars="300" w:firstLine="753"/>
        <w:rPr>
          <w:rFonts w:hint="eastAsia"/>
          <w:u w:val="single"/>
        </w:rPr>
      </w:pPr>
      <w:r w:rsidRPr="00F34553">
        <w:rPr>
          <w:rFonts w:hint="eastAsia"/>
        </w:rPr>
        <w:t>電話番号</w:t>
      </w:r>
      <w:r>
        <w:rPr>
          <w:rFonts w:hint="eastAsia"/>
        </w:rPr>
        <w:t xml:space="preserve">　　</w:t>
      </w:r>
      <w:r w:rsidRPr="00F34553">
        <w:rPr>
          <w:rFonts w:hint="eastAsia"/>
          <w:u w:val="single"/>
        </w:rPr>
        <w:t xml:space="preserve">　　　　　　　</w:t>
      </w:r>
      <w:r w:rsidR="007541CD">
        <w:rPr>
          <w:rFonts w:hint="eastAsia"/>
          <w:u w:val="single"/>
        </w:rPr>
        <w:t xml:space="preserve">　　</w:t>
      </w:r>
      <w:r w:rsidRPr="00F34553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被保険者との続柄　</w:t>
      </w:r>
      <w:r w:rsidRPr="00F34553">
        <w:rPr>
          <w:rFonts w:hint="eastAsia"/>
          <w:u w:val="single"/>
        </w:rPr>
        <w:t xml:space="preserve">　　　</w:t>
      </w:r>
      <w:r w:rsidR="007541CD">
        <w:rPr>
          <w:rFonts w:hint="eastAsia"/>
          <w:u w:val="single"/>
        </w:rPr>
        <w:t xml:space="preserve">　　</w:t>
      </w:r>
      <w:r w:rsidRPr="00F34553">
        <w:rPr>
          <w:rFonts w:hint="eastAsia"/>
          <w:u w:val="single"/>
        </w:rPr>
        <w:t xml:space="preserve">　　</w:t>
      </w:r>
    </w:p>
    <w:p w:rsidR="00620B02" w:rsidRPr="00116AA9" w:rsidRDefault="00620B02" w:rsidP="00116AA9">
      <w:pPr>
        <w:rPr>
          <w:rFonts w:hint="eastAsia"/>
        </w:rPr>
      </w:pPr>
    </w:p>
    <w:p w:rsidR="004C3CCB" w:rsidRPr="00F34553" w:rsidRDefault="004C3CCB" w:rsidP="00116AA9">
      <w:pPr>
        <w:rPr>
          <w:rFonts w:hint="eastAsia"/>
        </w:rPr>
      </w:pPr>
      <w:bookmarkStart w:id="0" w:name="_GoBack"/>
      <w:bookmarkEnd w:id="0"/>
    </w:p>
    <w:p w:rsidR="004C3CCB" w:rsidRDefault="004C3CCB" w:rsidP="004C3CCB">
      <w:pPr>
        <w:ind w:firstLineChars="100" w:firstLine="251"/>
        <w:rPr>
          <w:rFonts w:hint="eastAsia"/>
        </w:rPr>
      </w:pPr>
      <w:r>
        <w:rPr>
          <w:rFonts w:hint="eastAsia"/>
        </w:rPr>
        <w:t>（</w:t>
      </w:r>
      <w:r w:rsidR="00620B02">
        <w:rPr>
          <w:rFonts w:hint="eastAsia"/>
        </w:rPr>
        <w:t>被保険者</w:t>
      </w:r>
      <w:r>
        <w:rPr>
          <w:rFonts w:hint="eastAsia"/>
        </w:rPr>
        <w:t>）</w:t>
      </w:r>
    </w:p>
    <w:p w:rsidR="00620B02" w:rsidRDefault="00620B02" w:rsidP="004C3CCB">
      <w:pPr>
        <w:ind w:firstLineChars="300" w:firstLine="753"/>
        <w:rPr>
          <w:rFonts w:hint="eastAsia"/>
          <w:u w:val="single"/>
        </w:rPr>
      </w:pPr>
      <w:r>
        <w:rPr>
          <w:rFonts w:hint="eastAsia"/>
        </w:rPr>
        <w:t>氏</w:t>
      </w:r>
      <w:r w:rsidR="004C3CCB">
        <w:rPr>
          <w:rFonts w:hint="eastAsia"/>
        </w:rPr>
        <w:t xml:space="preserve">　　</w:t>
      </w:r>
      <w:r w:rsidR="007541CD">
        <w:rPr>
          <w:rFonts w:hint="eastAsia"/>
        </w:rPr>
        <w:t xml:space="preserve">　　</w:t>
      </w:r>
      <w:r>
        <w:rPr>
          <w:rFonts w:hint="eastAsia"/>
        </w:rPr>
        <w:t xml:space="preserve">名　　</w:t>
      </w:r>
      <w:r w:rsidRPr="00F34553">
        <w:rPr>
          <w:rFonts w:hint="eastAsia"/>
          <w:u w:val="single"/>
        </w:rPr>
        <w:t xml:space="preserve">　　　　　　　　　　　　</w:t>
      </w:r>
    </w:p>
    <w:p w:rsidR="004C3CCB" w:rsidRPr="00F34553" w:rsidRDefault="004C3CCB" w:rsidP="00116AA9">
      <w:pPr>
        <w:rPr>
          <w:rFonts w:hint="eastAsia"/>
        </w:rPr>
      </w:pPr>
    </w:p>
    <w:p w:rsidR="00C96910" w:rsidRDefault="00620B02" w:rsidP="005D1CC6">
      <w:pPr>
        <w:ind w:firstLineChars="300" w:firstLine="753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hint="eastAsia"/>
        </w:rPr>
        <w:t xml:space="preserve">被保険者番号　　</w:t>
      </w:r>
      <w:r w:rsidRPr="003272E0">
        <w:rPr>
          <w:rFonts w:hint="eastAsia"/>
          <w:u w:val="single"/>
        </w:rPr>
        <w:t xml:space="preserve">　　　　　　　　　　　　</w:t>
      </w:r>
    </w:p>
    <w:sectPr w:rsidR="00C96910" w:rsidSect="008D6561">
      <w:pgSz w:w="11906" w:h="16838" w:code="9"/>
      <w:pgMar w:top="1134" w:right="1418" w:bottom="1134" w:left="1701" w:header="851" w:footer="992" w:gutter="0"/>
      <w:cols w:space="425"/>
      <w:docGrid w:type="linesAndChars" w:linePitch="44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61" w:rsidRDefault="009D5C61" w:rsidP="002767AC">
      <w:r>
        <w:separator/>
      </w:r>
    </w:p>
  </w:endnote>
  <w:endnote w:type="continuationSeparator" w:id="0">
    <w:p w:rsidR="009D5C61" w:rsidRDefault="009D5C61" w:rsidP="0027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61" w:rsidRDefault="009D5C61" w:rsidP="002767AC">
      <w:r>
        <w:separator/>
      </w:r>
    </w:p>
  </w:footnote>
  <w:footnote w:type="continuationSeparator" w:id="0">
    <w:p w:rsidR="009D5C61" w:rsidRDefault="009D5C61" w:rsidP="0027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E0"/>
    <w:rsid w:val="00022E2D"/>
    <w:rsid w:val="000D375A"/>
    <w:rsid w:val="00116AA9"/>
    <w:rsid w:val="00121919"/>
    <w:rsid w:val="00231137"/>
    <w:rsid w:val="0023309D"/>
    <w:rsid w:val="002767AC"/>
    <w:rsid w:val="002C515D"/>
    <w:rsid w:val="002D1AC2"/>
    <w:rsid w:val="003272E0"/>
    <w:rsid w:val="003D1FDD"/>
    <w:rsid w:val="003D568D"/>
    <w:rsid w:val="004C3CCB"/>
    <w:rsid w:val="005D1AE9"/>
    <w:rsid w:val="005D1CC6"/>
    <w:rsid w:val="005D5A6C"/>
    <w:rsid w:val="00620B02"/>
    <w:rsid w:val="00677D74"/>
    <w:rsid w:val="0069494A"/>
    <w:rsid w:val="007541CD"/>
    <w:rsid w:val="00771513"/>
    <w:rsid w:val="007B0E63"/>
    <w:rsid w:val="00837124"/>
    <w:rsid w:val="008830CC"/>
    <w:rsid w:val="008A7741"/>
    <w:rsid w:val="008C00AD"/>
    <w:rsid w:val="008D4DFB"/>
    <w:rsid w:val="008D6561"/>
    <w:rsid w:val="008F590C"/>
    <w:rsid w:val="0095623A"/>
    <w:rsid w:val="0096663C"/>
    <w:rsid w:val="009804A3"/>
    <w:rsid w:val="009C1BEB"/>
    <w:rsid w:val="009D5C61"/>
    <w:rsid w:val="00A241F6"/>
    <w:rsid w:val="00A8056C"/>
    <w:rsid w:val="00A9096B"/>
    <w:rsid w:val="00AE7C33"/>
    <w:rsid w:val="00AF0EE8"/>
    <w:rsid w:val="00B55566"/>
    <w:rsid w:val="00B729F8"/>
    <w:rsid w:val="00C15DB9"/>
    <w:rsid w:val="00C27874"/>
    <w:rsid w:val="00C32CC8"/>
    <w:rsid w:val="00C96910"/>
    <w:rsid w:val="00CE5D18"/>
    <w:rsid w:val="00D04D0D"/>
    <w:rsid w:val="00D6452B"/>
    <w:rsid w:val="00D749C8"/>
    <w:rsid w:val="00D912B7"/>
    <w:rsid w:val="00DC206D"/>
    <w:rsid w:val="00DD1EFC"/>
    <w:rsid w:val="00E4583B"/>
    <w:rsid w:val="00EA1B21"/>
    <w:rsid w:val="00F124C4"/>
    <w:rsid w:val="00F325ED"/>
    <w:rsid w:val="00F34553"/>
    <w:rsid w:val="00F50FFB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2AB462"/>
  <w15:chartTrackingRefBased/>
  <w15:docId w15:val="{B3BEB528-9BF7-42EC-83E6-20D8E76C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19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767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67AC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76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67AC"/>
    <w:rPr>
      <w:rFonts w:ascii="ＭＳ 明朝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1</TotalTime>
  <Pages>1</Pages>
  <Words>136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三木市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情報管理課</dc:creator>
  <cp:keywords/>
  <cp:lastModifiedBy>三木市役所</cp:lastModifiedBy>
  <cp:revision>2</cp:revision>
  <cp:lastPrinted>2015-02-09T05:29:00Z</cp:lastPrinted>
  <dcterms:created xsi:type="dcterms:W3CDTF">2021-01-07T00:39:00Z</dcterms:created>
  <dcterms:modified xsi:type="dcterms:W3CDTF">2021-01-07T00:39:00Z</dcterms:modified>
</cp:coreProperties>
</file>