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3C" w:rsidRPr="0057341C" w:rsidRDefault="0058719D" w:rsidP="0057341C">
      <w:pPr>
        <w:wordWrap w:val="0"/>
        <w:rPr>
          <w:rFonts w:hAnsi="ＭＳ 明朝"/>
          <w:b w:val="0"/>
        </w:rPr>
      </w:pPr>
      <w:bookmarkStart w:id="0" w:name="_GoBack"/>
      <w:bookmarkEnd w:id="0"/>
      <w:r w:rsidRPr="0057341C">
        <w:rPr>
          <w:rFonts w:hAnsi="ＭＳ 明朝" w:hint="eastAsia"/>
          <w:b w:val="0"/>
        </w:rPr>
        <w:t>様式</w:t>
      </w:r>
      <w:r w:rsidR="00D16F3C" w:rsidRPr="0057341C">
        <w:rPr>
          <w:rFonts w:hAnsi="ＭＳ 明朝" w:hint="eastAsia"/>
          <w:b w:val="0"/>
        </w:rPr>
        <w:t>第１号（第５条関係）</w:t>
      </w:r>
    </w:p>
    <w:p w:rsidR="00D16F3C" w:rsidRPr="0027622F" w:rsidRDefault="00D16F3C" w:rsidP="00D16F3C">
      <w:pPr>
        <w:ind w:leftChars="300" w:left="753" w:rightChars="300" w:right="753"/>
        <w:jc w:val="left"/>
        <w:rPr>
          <w:rFonts w:hAnsi="ＭＳ 明朝"/>
        </w:rPr>
      </w:pPr>
      <w:r w:rsidRPr="00805F88">
        <w:rPr>
          <w:rFonts w:hAnsi="ＭＳ 明朝" w:hint="eastAsia"/>
        </w:rPr>
        <w:t>三木市訪問看護師・訪問介護員安全確保・離職防止対策事業補助金事前協議書</w:t>
      </w:r>
      <w:r w:rsidR="001551E8">
        <w:rPr>
          <w:rFonts w:hAnsi="ＭＳ 明朝" w:hint="eastAsia"/>
        </w:rPr>
        <w:t>（暴力行為等の場合）</w:t>
      </w:r>
    </w:p>
    <w:p w:rsidR="00D16F3C" w:rsidRPr="0027622F" w:rsidRDefault="00D16F3C" w:rsidP="00D16F3C">
      <w:pPr>
        <w:jc w:val="left"/>
        <w:rPr>
          <w:rFonts w:hAnsi="ＭＳ 明朝"/>
        </w:rPr>
      </w:pPr>
    </w:p>
    <w:p w:rsidR="001A5B56" w:rsidRPr="0027622F" w:rsidRDefault="001A5B56" w:rsidP="001A5B56">
      <w:pPr>
        <w:jc w:val="left"/>
        <w:rPr>
          <w:rFonts w:hAnsi="ＭＳ 明朝"/>
        </w:rPr>
      </w:pPr>
      <w:r w:rsidRPr="0027622F">
        <w:rPr>
          <w:rFonts w:hAnsi="ＭＳ 明朝" w:hint="eastAsia"/>
        </w:rPr>
        <w:t>○事前協議事業者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3903"/>
      </w:tblGrid>
      <w:tr w:rsidR="001A5B56" w:rsidRPr="0027622F" w:rsidTr="00045D55">
        <w:trPr>
          <w:trHeight w:val="340"/>
        </w:trPr>
        <w:tc>
          <w:tcPr>
            <w:tcW w:w="1809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事業所番号</w:t>
            </w:r>
          </w:p>
        </w:tc>
        <w:tc>
          <w:tcPr>
            <w:tcW w:w="1560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事業所名</w:t>
            </w:r>
          </w:p>
        </w:tc>
        <w:tc>
          <w:tcPr>
            <w:tcW w:w="3903" w:type="dxa"/>
          </w:tcPr>
          <w:p w:rsidR="001A5B56" w:rsidRPr="0027622F" w:rsidRDefault="001A5B56" w:rsidP="00045D55">
            <w:pPr>
              <w:jc w:val="left"/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340"/>
        </w:trPr>
        <w:tc>
          <w:tcPr>
            <w:tcW w:w="1809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サービス種類</w:t>
            </w:r>
          </w:p>
        </w:tc>
        <w:tc>
          <w:tcPr>
            <w:tcW w:w="1560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住　　所</w:t>
            </w:r>
          </w:p>
        </w:tc>
        <w:tc>
          <w:tcPr>
            <w:tcW w:w="3903" w:type="dxa"/>
          </w:tcPr>
          <w:p w:rsidR="001A5B56" w:rsidRPr="0027622F" w:rsidRDefault="001A5B56" w:rsidP="00045D55">
            <w:pPr>
              <w:jc w:val="left"/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356"/>
        </w:trPr>
        <w:tc>
          <w:tcPr>
            <w:tcW w:w="1809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担当者名</w:t>
            </w:r>
          </w:p>
        </w:tc>
        <w:tc>
          <w:tcPr>
            <w:tcW w:w="1560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連</w:t>
            </w:r>
            <w:r w:rsidRPr="0027622F">
              <w:rPr>
                <w:rFonts w:hAnsi="ＭＳ 明朝"/>
              </w:rPr>
              <w:t xml:space="preserve"> </w:t>
            </w:r>
            <w:r w:rsidRPr="0027622F">
              <w:rPr>
                <w:rFonts w:hAnsi="ＭＳ 明朝" w:hint="eastAsia"/>
              </w:rPr>
              <w:t>絡</w:t>
            </w:r>
            <w:r w:rsidRPr="0027622F">
              <w:rPr>
                <w:rFonts w:hAnsi="ＭＳ 明朝"/>
              </w:rPr>
              <w:t xml:space="preserve"> </w:t>
            </w:r>
            <w:r w:rsidRPr="0027622F">
              <w:rPr>
                <w:rFonts w:hAnsi="ＭＳ 明朝" w:hint="eastAsia"/>
              </w:rPr>
              <w:t>先</w:t>
            </w:r>
          </w:p>
        </w:tc>
        <w:tc>
          <w:tcPr>
            <w:tcW w:w="3903" w:type="dxa"/>
          </w:tcPr>
          <w:p w:rsidR="001A5B56" w:rsidRPr="0027622F" w:rsidRDefault="001A5B56" w:rsidP="00045D55">
            <w:pPr>
              <w:jc w:val="left"/>
              <w:rPr>
                <w:rFonts w:hAnsi="ＭＳ 明朝"/>
              </w:rPr>
            </w:pPr>
          </w:p>
        </w:tc>
      </w:tr>
    </w:tbl>
    <w:p w:rsidR="001A5B56" w:rsidRPr="0027622F" w:rsidRDefault="001A5B56" w:rsidP="001A5B56">
      <w:pPr>
        <w:rPr>
          <w:rFonts w:hAnsi="ＭＳ 明朝"/>
        </w:rPr>
      </w:pPr>
      <w:r w:rsidRPr="0027622F">
        <w:rPr>
          <w:rFonts w:hAnsi="ＭＳ 明朝" w:hint="eastAsia"/>
        </w:rPr>
        <w:t>１　安全確保等の確認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946"/>
        <w:gridCol w:w="1314"/>
        <w:gridCol w:w="2207"/>
        <w:gridCol w:w="11"/>
      </w:tblGrid>
      <w:tr w:rsidR="001A5B56" w:rsidRPr="0027622F" w:rsidTr="00045D55">
        <w:trPr>
          <w:gridAfter w:val="1"/>
          <w:wAfter w:w="11" w:type="dxa"/>
          <w:trHeight w:val="330"/>
        </w:trPr>
        <w:tc>
          <w:tcPr>
            <w:tcW w:w="1951" w:type="dxa"/>
            <w:vMerge w:val="restart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利用者の状況</w:t>
            </w: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467" w:type="dxa"/>
            <w:gridSpan w:val="3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gridAfter w:val="1"/>
          <w:wAfter w:w="11" w:type="dxa"/>
          <w:trHeight w:val="283"/>
        </w:trPr>
        <w:tc>
          <w:tcPr>
            <w:tcW w:w="1951" w:type="dxa"/>
            <w:vMerge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Pr="0027622F">
              <w:rPr>
                <w:rFonts w:hAnsi="ＭＳ 明朝" w:hint="eastAsia"/>
              </w:rPr>
              <w:t>齢</w:t>
            </w:r>
          </w:p>
        </w:tc>
        <w:tc>
          <w:tcPr>
            <w:tcW w:w="1946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  <w:tc>
          <w:tcPr>
            <w:tcW w:w="1314" w:type="dxa"/>
            <w:vAlign w:val="center"/>
          </w:tcPr>
          <w:p w:rsidR="001A5B56" w:rsidRPr="0027622F" w:rsidRDefault="001A5B56" w:rsidP="00045D5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性</w:t>
            </w:r>
            <w:r w:rsidRPr="0027622F">
              <w:rPr>
                <w:rFonts w:hAnsi="ＭＳ 明朝" w:hint="eastAsia"/>
              </w:rPr>
              <w:t>別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gridAfter w:val="1"/>
          <w:wAfter w:w="11" w:type="dxa"/>
          <w:trHeight w:val="635"/>
        </w:trPr>
        <w:tc>
          <w:tcPr>
            <w:tcW w:w="1951" w:type="dxa"/>
            <w:vMerge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被保険者番号</w:t>
            </w:r>
          </w:p>
        </w:tc>
        <w:tc>
          <w:tcPr>
            <w:tcW w:w="1946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  <w:tc>
          <w:tcPr>
            <w:tcW w:w="1314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要介護度等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gridAfter w:val="1"/>
          <w:wAfter w:w="11" w:type="dxa"/>
          <w:trHeight w:val="397"/>
        </w:trPr>
        <w:tc>
          <w:tcPr>
            <w:tcW w:w="1951" w:type="dxa"/>
            <w:vMerge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特</w:t>
            </w:r>
            <w:r w:rsidRPr="0027622F">
              <w:rPr>
                <w:rFonts w:hAnsi="ＭＳ 明朝"/>
              </w:rPr>
              <w:t xml:space="preserve"> </w:t>
            </w:r>
            <w:r w:rsidRPr="0027622F">
              <w:rPr>
                <w:rFonts w:hAnsi="ＭＳ 明朝" w:hint="eastAsia"/>
              </w:rPr>
              <w:t>徴</w:t>
            </w:r>
            <w:r w:rsidRPr="0027622F">
              <w:rPr>
                <w:rFonts w:hAnsi="ＭＳ 明朝"/>
              </w:rPr>
              <w:t xml:space="preserve"> </w:t>
            </w:r>
            <w:r w:rsidRPr="0027622F">
              <w:rPr>
                <w:rFonts w:hAnsi="ＭＳ 明朝" w:hint="eastAsia"/>
              </w:rPr>
              <w:t>等</w:t>
            </w:r>
          </w:p>
        </w:tc>
        <w:tc>
          <w:tcPr>
            <w:tcW w:w="5467" w:type="dxa"/>
            <w:gridSpan w:val="3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gridAfter w:val="1"/>
          <w:wAfter w:w="11" w:type="dxa"/>
          <w:trHeight w:val="315"/>
        </w:trPr>
        <w:tc>
          <w:tcPr>
            <w:tcW w:w="1951" w:type="dxa"/>
            <w:vMerge w:val="restart"/>
            <w:vAlign w:val="center"/>
          </w:tcPr>
          <w:p w:rsidR="001A5B56" w:rsidRPr="0027622F" w:rsidRDefault="001A5B56" w:rsidP="00045D55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暴力行為等を</w:t>
            </w:r>
            <w:r w:rsidRPr="0027622F">
              <w:rPr>
                <w:rFonts w:hAnsi="ＭＳ 明朝" w:hint="eastAsia"/>
              </w:rPr>
              <w:t>行う者の状況</w:t>
            </w:r>
          </w:p>
          <w:p w:rsidR="001A5B56" w:rsidRPr="0027622F" w:rsidRDefault="001A5B56" w:rsidP="00045D55">
            <w:pPr>
              <w:jc w:val="left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（利用者と同一の場合は記載不要）</w:t>
            </w: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1946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  <w:tc>
          <w:tcPr>
            <w:tcW w:w="1314" w:type="dxa"/>
            <w:vAlign w:val="center"/>
          </w:tcPr>
          <w:p w:rsidR="001A5B56" w:rsidRPr="0027622F" w:rsidRDefault="001A5B56" w:rsidP="00045D55">
            <w:pPr>
              <w:jc w:val="left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利用者との関係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gridAfter w:val="1"/>
          <w:wAfter w:w="11" w:type="dxa"/>
          <w:trHeight w:val="283"/>
        </w:trPr>
        <w:tc>
          <w:tcPr>
            <w:tcW w:w="1951" w:type="dxa"/>
            <w:vMerge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Pr="0027622F">
              <w:rPr>
                <w:rFonts w:hAnsi="ＭＳ 明朝" w:hint="eastAsia"/>
              </w:rPr>
              <w:t>齢</w:t>
            </w:r>
          </w:p>
        </w:tc>
        <w:tc>
          <w:tcPr>
            <w:tcW w:w="1946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  <w:tc>
          <w:tcPr>
            <w:tcW w:w="1314" w:type="dxa"/>
            <w:vAlign w:val="center"/>
          </w:tcPr>
          <w:p w:rsidR="001A5B56" w:rsidRPr="0027622F" w:rsidRDefault="001A5B56" w:rsidP="00045D55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性別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gridAfter w:val="1"/>
          <w:wAfter w:w="11" w:type="dxa"/>
          <w:trHeight w:val="420"/>
        </w:trPr>
        <w:tc>
          <w:tcPr>
            <w:tcW w:w="1951" w:type="dxa"/>
            <w:vMerge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被保険者番号</w:t>
            </w:r>
          </w:p>
        </w:tc>
        <w:tc>
          <w:tcPr>
            <w:tcW w:w="1946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  <w:tc>
          <w:tcPr>
            <w:tcW w:w="1314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要介護度等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gridAfter w:val="1"/>
          <w:wAfter w:w="11" w:type="dxa"/>
          <w:trHeight w:val="397"/>
        </w:trPr>
        <w:tc>
          <w:tcPr>
            <w:tcW w:w="1951" w:type="dxa"/>
            <w:vMerge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A5B56" w:rsidRPr="0027622F" w:rsidRDefault="001A5B56" w:rsidP="00045D55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特徴等</w:t>
            </w:r>
          </w:p>
        </w:tc>
        <w:tc>
          <w:tcPr>
            <w:tcW w:w="5467" w:type="dxa"/>
            <w:gridSpan w:val="3"/>
            <w:shd w:val="clear" w:color="auto" w:fill="FFFFFF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573"/>
        </w:trPr>
        <w:tc>
          <w:tcPr>
            <w:tcW w:w="19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暴力行為等の内容</w:t>
            </w:r>
          </w:p>
        </w:tc>
        <w:tc>
          <w:tcPr>
            <w:tcW w:w="6754" w:type="dxa"/>
            <w:gridSpan w:val="5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553"/>
        </w:trPr>
        <w:tc>
          <w:tcPr>
            <w:tcW w:w="19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暴力行為等の記</w:t>
            </w:r>
            <w:r w:rsidRPr="0027622F">
              <w:rPr>
                <w:rFonts w:hAnsi="ＭＳ 明朝" w:hint="eastAsia"/>
              </w:rPr>
              <w:t>録</w:t>
            </w:r>
          </w:p>
        </w:tc>
        <w:tc>
          <w:tcPr>
            <w:tcW w:w="6754" w:type="dxa"/>
            <w:gridSpan w:val="5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  <w:vAlign w:val="center"/>
          </w:tcPr>
          <w:p w:rsidR="001A5B56" w:rsidRPr="0027622F" w:rsidRDefault="001A5B56" w:rsidP="00045D55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※行政確認欄</w:t>
            </w:r>
          </w:p>
        </w:tc>
        <w:tc>
          <w:tcPr>
            <w:tcW w:w="6754" w:type="dxa"/>
            <w:gridSpan w:val="5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あり　　　・　　　なし</w:t>
            </w:r>
          </w:p>
        </w:tc>
      </w:tr>
    </w:tbl>
    <w:p w:rsidR="001A5B56" w:rsidRPr="0027622F" w:rsidRDefault="001A5B56" w:rsidP="001A5B56">
      <w:pPr>
        <w:rPr>
          <w:rFonts w:hAnsi="ＭＳ 明朝"/>
        </w:rPr>
      </w:pPr>
      <w:r w:rsidRPr="0027622F">
        <w:rPr>
          <w:rFonts w:hAnsi="ＭＳ 明朝" w:hint="eastAsia"/>
        </w:rPr>
        <w:t>２　第三者による確認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A5B56" w:rsidRPr="0027622F" w:rsidTr="00045D55">
        <w:trPr>
          <w:trHeight w:val="340"/>
        </w:trPr>
        <w:tc>
          <w:tcPr>
            <w:tcW w:w="19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確認資料</w:t>
            </w:r>
          </w:p>
        </w:tc>
        <w:tc>
          <w:tcPr>
            <w:tcW w:w="6751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資料作成者</w:t>
            </w:r>
          </w:p>
        </w:tc>
        <w:tc>
          <w:tcPr>
            <w:tcW w:w="6751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資料等の内容</w:t>
            </w:r>
          </w:p>
        </w:tc>
        <w:tc>
          <w:tcPr>
            <w:tcW w:w="6751" w:type="dxa"/>
          </w:tcPr>
          <w:p w:rsidR="001A5B56" w:rsidRPr="0027622F" w:rsidRDefault="001A5B56" w:rsidP="00045D55">
            <w:pPr>
              <w:rPr>
                <w:rFonts w:hAnsi="ＭＳ 明朝"/>
                <w:noProof/>
              </w:rPr>
            </w:pP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※行政確認欄</w:t>
            </w:r>
          </w:p>
        </w:tc>
        <w:tc>
          <w:tcPr>
            <w:tcW w:w="67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あり　　　・　　　なし</w:t>
            </w:r>
          </w:p>
        </w:tc>
      </w:tr>
    </w:tbl>
    <w:p w:rsidR="001A5B56" w:rsidRPr="0027622F" w:rsidRDefault="001A5B56" w:rsidP="001A5B56">
      <w:pPr>
        <w:rPr>
          <w:rFonts w:hAnsi="ＭＳ 明朝"/>
        </w:rPr>
      </w:pPr>
      <w:r w:rsidRPr="0027622F">
        <w:rPr>
          <w:rFonts w:hAnsi="ＭＳ 明朝" w:hint="eastAsia"/>
        </w:rPr>
        <w:t>３　事業者の対応の確認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2645"/>
      </w:tblGrid>
      <w:tr w:rsidR="001A5B56" w:rsidRPr="0027622F" w:rsidTr="00045D55">
        <w:trPr>
          <w:trHeight w:val="340"/>
        </w:trPr>
        <w:tc>
          <w:tcPr>
            <w:tcW w:w="1951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確認資料</w:t>
            </w:r>
          </w:p>
        </w:tc>
        <w:tc>
          <w:tcPr>
            <w:tcW w:w="6756" w:type="dxa"/>
            <w:gridSpan w:val="2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記載内容</w:t>
            </w:r>
          </w:p>
        </w:tc>
        <w:tc>
          <w:tcPr>
            <w:tcW w:w="6756" w:type="dxa"/>
            <w:gridSpan w:val="2"/>
          </w:tcPr>
          <w:p w:rsidR="001A5B56" w:rsidRPr="0027622F" w:rsidRDefault="001A5B56" w:rsidP="00045D55">
            <w:pPr>
              <w:rPr>
                <w:rFonts w:hAnsi="ＭＳ 明朝"/>
              </w:rPr>
            </w:pP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  <w:vMerge w:val="restart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対応の状況</w:t>
            </w:r>
          </w:p>
        </w:tc>
        <w:tc>
          <w:tcPr>
            <w:tcW w:w="4111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２人訪問加算の同意依頼（必須）</w:t>
            </w:r>
          </w:p>
        </w:tc>
        <w:tc>
          <w:tcPr>
            <w:tcW w:w="2645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あり　・　なし</w:t>
            </w: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  <w:vMerge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</w:p>
        </w:tc>
        <w:tc>
          <w:tcPr>
            <w:tcW w:w="4111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その他</w:t>
            </w:r>
          </w:p>
        </w:tc>
        <w:tc>
          <w:tcPr>
            <w:tcW w:w="2645" w:type="dxa"/>
          </w:tcPr>
          <w:p w:rsidR="001A5B56" w:rsidRPr="0027622F" w:rsidRDefault="001A5B56" w:rsidP="00045D55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あり　・　なし</w:t>
            </w:r>
          </w:p>
        </w:tc>
      </w:tr>
      <w:tr w:rsidR="001A5B56" w:rsidRPr="0027622F" w:rsidTr="00045D55">
        <w:trPr>
          <w:trHeight w:val="340"/>
        </w:trPr>
        <w:tc>
          <w:tcPr>
            <w:tcW w:w="1951" w:type="dxa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※行政確認欄</w:t>
            </w:r>
          </w:p>
        </w:tc>
        <w:tc>
          <w:tcPr>
            <w:tcW w:w="6756" w:type="dxa"/>
            <w:gridSpan w:val="2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あり　　　・　　　なし</w:t>
            </w:r>
          </w:p>
        </w:tc>
      </w:tr>
    </w:tbl>
    <w:p w:rsidR="001A5B56" w:rsidRPr="0027622F" w:rsidRDefault="001A5B56" w:rsidP="001A5B56">
      <w:pPr>
        <w:rPr>
          <w:rFonts w:hAnsi="ＭＳ 明朝"/>
        </w:rPr>
      </w:pPr>
      <w:r w:rsidRPr="0027622F">
        <w:rPr>
          <w:rFonts w:hAnsi="ＭＳ 明朝" w:hint="eastAsia"/>
        </w:rPr>
        <w:t>（判定）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A5B56" w:rsidRPr="0027622F" w:rsidTr="00045D55">
        <w:tc>
          <w:tcPr>
            <w:tcW w:w="19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事業対象判定</w:t>
            </w:r>
          </w:p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※行政記入欄</w:t>
            </w:r>
          </w:p>
        </w:tc>
        <w:tc>
          <w:tcPr>
            <w:tcW w:w="6751" w:type="dxa"/>
            <w:vAlign w:val="center"/>
          </w:tcPr>
          <w:p w:rsidR="001A5B56" w:rsidRPr="0027622F" w:rsidRDefault="001A5B56" w:rsidP="00045D55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事業対象　　　・　　事業対象外</w:t>
            </w:r>
          </w:p>
        </w:tc>
      </w:tr>
    </w:tbl>
    <w:p w:rsidR="001551E8" w:rsidRPr="00351DE5" w:rsidRDefault="001551E8" w:rsidP="001551E8">
      <w:pPr>
        <w:rPr>
          <w:rFonts w:hAnsi="ＭＳ 明朝"/>
          <w:color w:val="FF0000"/>
        </w:rPr>
      </w:pPr>
    </w:p>
    <w:p w:rsidR="001551E8" w:rsidRPr="00AC0876" w:rsidRDefault="001551E8" w:rsidP="001551E8">
      <w:pPr>
        <w:ind w:leftChars="300" w:left="753" w:rightChars="300" w:right="753"/>
        <w:jc w:val="left"/>
        <w:rPr>
          <w:rFonts w:hAnsi="ＭＳ 明朝"/>
        </w:rPr>
      </w:pPr>
      <w:r w:rsidRPr="00AC0876">
        <w:rPr>
          <w:rFonts w:hAnsi="ＭＳ 明朝" w:hint="eastAsia"/>
        </w:rPr>
        <w:t>三木市訪問看護師・訪問介護員安全確保・離職防止対策事業補助金事前協議書（深夜時間帯の安全確保の場合）</w:t>
      </w:r>
    </w:p>
    <w:p w:rsidR="001551E8" w:rsidRPr="00AC0876" w:rsidRDefault="001551E8" w:rsidP="001551E8">
      <w:pPr>
        <w:jc w:val="left"/>
        <w:rPr>
          <w:rFonts w:hAnsi="ＭＳ 明朝"/>
        </w:rPr>
      </w:pPr>
    </w:p>
    <w:p w:rsidR="001551E8" w:rsidRPr="00AC0876" w:rsidRDefault="001551E8" w:rsidP="001551E8">
      <w:pPr>
        <w:jc w:val="left"/>
        <w:rPr>
          <w:rFonts w:hAnsi="ＭＳ 明朝"/>
        </w:rPr>
      </w:pPr>
      <w:r w:rsidRPr="00AC0876">
        <w:rPr>
          <w:rFonts w:hAnsi="ＭＳ 明朝" w:hint="eastAsia"/>
        </w:rPr>
        <w:t>○事前協議事業者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3903"/>
      </w:tblGrid>
      <w:tr w:rsidR="001551E8" w:rsidRPr="00AC0876" w:rsidTr="000B1212">
        <w:trPr>
          <w:trHeight w:val="340"/>
        </w:trPr>
        <w:tc>
          <w:tcPr>
            <w:tcW w:w="1809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事業所番号</w:t>
            </w:r>
          </w:p>
        </w:tc>
        <w:tc>
          <w:tcPr>
            <w:tcW w:w="1560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事業所名</w:t>
            </w:r>
          </w:p>
        </w:tc>
        <w:tc>
          <w:tcPr>
            <w:tcW w:w="3903" w:type="dxa"/>
          </w:tcPr>
          <w:p w:rsidR="001551E8" w:rsidRPr="00AC0876" w:rsidRDefault="001551E8" w:rsidP="000B1212">
            <w:pPr>
              <w:jc w:val="left"/>
              <w:rPr>
                <w:rFonts w:hAnsi="ＭＳ 明朝"/>
              </w:rPr>
            </w:pPr>
          </w:p>
        </w:tc>
      </w:tr>
      <w:tr w:rsidR="001551E8" w:rsidRPr="00AC0876" w:rsidTr="000B1212">
        <w:trPr>
          <w:trHeight w:val="340"/>
        </w:trPr>
        <w:tc>
          <w:tcPr>
            <w:tcW w:w="1809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サービス種類</w:t>
            </w:r>
          </w:p>
        </w:tc>
        <w:tc>
          <w:tcPr>
            <w:tcW w:w="1560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住　　所</w:t>
            </w:r>
          </w:p>
        </w:tc>
        <w:tc>
          <w:tcPr>
            <w:tcW w:w="3903" w:type="dxa"/>
          </w:tcPr>
          <w:p w:rsidR="001551E8" w:rsidRPr="00AC0876" w:rsidRDefault="001551E8" w:rsidP="000B1212">
            <w:pPr>
              <w:jc w:val="left"/>
              <w:rPr>
                <w:rFonts w:hAnsi="ＭＳ 明朝"/>
              </w:rPr>
            </w:pPr>
          </w:p>
        </w:tc>
      </w:tr>
      <w:tr w:rsidR="001551E8" w:rsidRPr="00AC0876" w:rsidTr="000B1212">
        <w:trPr>
          <w:trHeight w:val="356"/>
        </w:trPr>
        <w:tc>
          <w:tcPr>
            <w:tcW w:w="1809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担当者名</w:t>
            </w:r>
          </w:p>
        </w:tc>
        <w:tc>
          <w:tcPr>
            <w:tcW w:w="1560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連</w:t>
            </w:r>
            <w:r w:rsidRPr="00AC0876">
              <w:rPr>
                <w:rFonts w:hAnsi="ＭＳ 明朝"/>
              </w:rPr>
              <w:t xml:space="preserve"> </w:t>
            </w:r>
            <w:r w:rsidRPr="00AC0876">
              <w:rPr>
                <w:rFonts w:hAnsi="ＭＳ 明朝" w:hint="eastAsia"/>
              </w:rPr>
              <w:t>絡</w:t>
            </w:r>
            <w:r w:rsidRPr="00AC0876">
              <w:rPr>
                <w:rFonts w:hAnsi="ＭＳ 明朝"/>
              </w:rPr>
              <w:t xml:space="preserve"> </w:t>
            </w:r>
            <w:r w:rsidRPr="00AC0876">
              <w:rPr>
                <w:rFonts w:hAnsi="ＭＳ 明朝" w:hint="eastAsia"/>
              </w:rPr>
              <w:t>先</w:t>
            </w:r>
          </w:p>
        </w:tc>
        <w:tc>
          <w:tcPr>
            <w:tcW w:w="3903" w:type="dxa"/>
          </w:tcPr>
          <w:p w:rsidR="001551E8" w:rsidRPr="00AC0876" w:rsidRDefault="001551E8" w:rsidP="000B1212">
            <w:pPr>
              <w:jc w:val="left"/>
              <w:rPr>
                <w:rFonts w:hAnsi="ＭＳ 明朝"/>
              </w:rPr>
            </w:pPr>
          </w:p>
        </w:tc>
      </w:tr>
    </w:tbl>
    <w:p w:rsidR="001551E8" w:rsidRPr="00AC0876" w:rsidRDefault="001551E8" w:rsidP="001551E8">
      <w:pPr>
        <w:rPr>
          <w:rFonts w:hAnsi="ＭＳ 明朝"/>
        </w:rPr>
      </w:pPr>
      <w:r w:rsidRPr="00AC0876">
        <w:rPr>
          <w:rFonts w:hAnsi="ＭＳ 明朝" w:hint="eastAsia"/>
        </w:rPr>
        <w:t>１　安全確保等の確認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946"/>
        <w:gridCol w:w="1314"/>
        <w:gridCol w:w="2207"/>
        <w:gridCol w:w="11"/>
      </w:tblGrid>
      <w:tr w:rsidR="001551E8" w:rsidRPr="00AC0876" w:rsidTr="000B1212">
        <w:trPr>
          <w:gridAfter w:val="1"/>
          <w:wAfter w:w="11" w:type="dxa"/>
          <w:trHeight w:val="330"/>
        </w:trPr>
        <w:tc>
          <w:tcPr>
            <w:tcW w:w="1951" w:type="dxa"/>
            <w:vMerge w:val="restart"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利用者の状況</w:t>
            </w:r>
          </w:p>
        </w:tc>
        <w:tc>
          <w:tcPr>
            <w:tcW w:w="1276" w:type="dxa"/>
            <w:vAlign w:val="center"/>
          </w:tcPr>
          <w:p w:rsidR="001551E8" w:rsidRPr="00AC0876" w:rsidRDefault="001551E8" w:rsidP="000B1212">
            <w:pPr>
              <w:jc w:val="distribute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氏名</w:t>
            </w:r>
          </w:p>
        </w:tc>
        <w:tc>
          <w:tcPr>
            <w:tcW w:w="5467" w:type="dxa"/>
            <w:gridSpan w:val="3"/>
            <w:shd w:val="clear" w:color="auto" w:fill="FFFFFF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gridAfter w:val="1"/>
          <w:wAfter w:w="11" w:type="dxa"/>
          <w:trHeight w:val="283"/>
        </w:trPr>
        <w:tc>
          <w:tcPr>
            <w:tcW w:w="1951" w:type="dxa"/>
            <w:vMerge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551E8" w:rsidRPr="00AC0876" w:rsidRDefault="001551E8" w:rsidP="000B1212">
            <w:pPr>
              <w:jc w:val="distribute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年齢</w:t>
            </w:r>
          </w:p>
        </w:tc>
        <w:tc>
          <w:tcPr>
            <w:tcW w:w="1946" w:type="dxa"/>
            <w:shd w:val="clear" w:color="auto" w:fill="FFFFFF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  <w:tc>
          <w:tcPr>
            <w:tcW w:w="1314" w:type="dxa"/>
            <w:vAlign w:val="center"/>
          </w:tcPr>
          <w:p w:rsidR="001551E8" w:rsidRPr="00AC0876" w:rsidRDefault="001551E8" w:rsidP="000B1212">
            <w:pPr>
              <w:jc w:val="distribute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性別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gridAfter w:val="1"/>
          <w:wAfter w:w="11" w:type="dxa"/>
          <w:trHeight w:val="635"/>
        </w:trPr>
        <w:tc>
          <w:tcPr>
            <w:tcW w:w="1951" w:type="dxa"/>
            <w:vMerge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被保険者番号</w:t>
            </w:r>
          </w:p>
        </w:tc>
        <w:tc>
          <w:tcPr>
            <w:tcW w:w="1946" w:type="dxa"/>
            <w:shd w:val="clear" w:color="auto" w:fill="FFFFFF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  <w:tc>
          <w:tcPr>
            <w:tcW w:w="1314" w:type="dxa"/>
          </w:tcPr>
          <w:p w:rsidR="001551E8" w:rsidRPr="00AC0876" w:rsidRDefault="001551E8" w:rsidP="000B1212">
            <w:pPr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要介護度等</w:t>
            </w:r>
          </w:p>
        </w:tc>
        <w:tc>
          <w:tcPr>
            <w:tcW w:w="2207" w:type="dxa"/>
            <w:shd w:val="clear" w:color="auto" w:fill="FFFFFF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gridAfter w:val="1"/>
          <w:wAfter w:w="11" w:type="dxa"/>
          <w:trHeight w:val="397"/>
        </w:trPr>
        <w:tc>
          <w:tcPr>
            <w:tcW w:w="1951" w:type="dxa"/>
            <w:vMerge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特</w:t>
            </w:r>
            <w:r w:rsidRPr="00AC0876">
              <w:rPr>
                <w:rFonts w:hAnsi="ＭＳ 明朝"/>
              </w:rPr>
              <w:t xml:space="preserve"> </w:t>
            </w:r>
            <w:r w:rsidRPr="00AC0876">
              <w:rPr>
                <w:rFonts w:hAnsi="ＭＳ 明朝" w:hint="eastAsia"/>
              </w:rPr>
              <w:t>徴</w:t>
            </w:r>
            <w:r w:rsidRPr="00AC0876">
              <w:rPr>
                <w:rFonts w:hAnsi="ＭＳ 明朝"/>
              </w:rPr>
              <w:t xml:space="preserve"> </w:t>
            </w:r>
            <w:r w:rsidRPr="00AC0876">
              <w:rPr>
                <w:rFonts w:hAnsi="ＭＳ 明朝" w:hint="eastAsia"/>
              </w:rPr>
              <w:t>等</w:t>
            </w:r>
          </w:p>
        </w:tc>
        <w:tc>
          <w:tcPr>
            <w:tcW w:w="5467" w:type="dxa"/>
            <w:gridSpan w:val="3"/>
            <w:shd w:val="clear" w:color="auto" w:fill="FFFFFF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gridAfter w:val="1"/>
          <w:wAfter w:w="11" w:type="dxa"/>
          <w:trHeight w:val="1614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1551E8" w:rsidRPr="00AC0876" w:rsidRDefault="001551E8" w:rsidP="000B1212">
            <w:pPr>
              <w:jc w:val="left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深夜時間帯における２人訪問の必要性</w:t>
            </w:r>
          </w:p>
        </w:tc>
        <w:tc>
          <w:tcPr>
            <w:tcW w:w="6743" w:type="dxa"/>
            <w:gridSpan w:val="4"/>
            <w:tcBorders>
              <w:bottom w:val="dashSmallGap" w:sz="4" w:space="0" w:color="auto"/>
            </w:tcBorders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trHeight w:val="34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確認資料</w:t>
            </w:r>
          </w:p>
        </w:tc>
        <w:tc>
          <w:tcPr>
            <w:tcW w:w="6754" w:type="dxa"/>
            <w:gridSpan w:val="5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trHeight w:val="340"/>
        </w:trPr>
        <w:tc>
          <w:tcPr>
            <w:tcW w:w="1951" w:type="dxa"/>
            <w:vAlign w:val="center"/>
          </w:tcPr>
          <w:p w:rsidR="001551E8" w:rsidRPr="00AC0876" w:rsidRDefault="001551E8" w:rsidP="000B1212">
            <w:pPr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※行政確認欄</w:t>
            </w:r>
          </w:p>
        </w:tc>
        <w:tc>
          <w:tcPr>
            <w:tcW w:w="6754" w:type="dxa"/>
            <w:gridSpan w:val="5"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あり　　　・　　　なし</w:t>
            </w:r>
          </w:p>
        </w:tc>
      </w:tr>
    </w:tbl>
    <w:p w:rsidR="001551E8" w:rsidRPr="00AC0876" w:rsidRDefault="001551E8" w:rsidP="001551E8">
      <w:pPr>
        <w:rPr>
          <w:rFonts w:hAnsi="ＭＳ 明朝"/>
        </w:rPr>
      </w:pPr>
      <w:r w:rsidRPr="00AC0876">
        <w:rPr>
          <w:rFonts w:hAnsi="ＭＳ 明朝" w:hint="eastAsia"/>
        </w:rPr>
        <w:t>２　事業者の対応の確認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2645"/>
      </w:tblGrid>
      <w:tr w:rsidR="001551E8" w:rsidRPr="00AC0876" w:rsidTr="000B1212">
        <w:trPr>
          <w:trHeight w:val="340"/>
        </w:trPr>
        <w:tc>
          <w:tcPr>
            <w:tcW w:w="1951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確認資料</w:t>
            </w:r>
          </w:p>
        </w:tc>
        <w:tc>
          <w:tcPr>
            <w:tcW w:w="6756" w:type="dxa"/>
            <w:gridSpan w:val="2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trHeight w:val="340"/>
        </w:trPr>
        <w:tc>
          <w:tcPr>
            <w:tcW w:w="1951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記載内容</w:t>
            </w:r>
          </w:p>
        </w:tc>
        <w:tc>
          <w:tcPr>
            <w:tcW w:w="6756" w:type="dxa"/>
            <w:gridSpan w:val="2"/>
          </w:tcPr>
          <w:p w:rsidR="001551E8" w:rsidRPr="00AC0876" w:rsidRDefault="001551E8" w:rsidP="000B1212">
            <w:pPr>
              <w:rPr>
                <w:rFonts w:hAnsi="ＭＳ 明朝"/>
              </w:rPr>
            </w:pPr>
          </w:p>
        </w:tc>
      </w:tr>
      <w:tr w:rsidR="001551E8" w:rsidRPr="00AC0876" w:rsidTr="000B1212">
        <w:trPr>
          <w:trHeight w:val="340"/>
        </w:trPr>
        <w:tc>
          <w:tcPr>
            <w:tcW w:w="1951" w:type="dxa"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対応の状況</w:t>
            </w:r>
          </w:p>
        </w:tc>
        <w:tc>
          <w:tcPr>
            <w:tcW w:w="4111" w:type="dxa"/>
          </w:tcPr>
          <w:p w:rsidR="001551E8" w:rsidRPr="00AC0876" w:rsidRDefault="001551E8" w:rsidP="000B1212">
            <w:pPr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２人訪問加算の同意依頼（必須）</w:t>
            </w:r>
          </w:p>
        </w:tc>
        <w:tc>
          <w:tcPr>
            <w:tcW w:w="2645" w:type="dxa"/>
          </w:tcPr>
          <w:p w:rsidR="001551E8" w:rsidRPr="00AC0876" w:rsidRDefault="001551E8" w:rsidP="000B1212">
            <w:pPr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あり　・　なし</w:t>
            </w:r>
          </w:p>
        </w:tc>
      </w:tr>
      <w:tr w:rsidR="001551E8" w:rsidRPr="00AC0876" w:rsidTr="000B1212">
        <w:trPr>
          <w:trHeight w:val="340"/>
        </w:trPr>
        <w:tc>
          <w:tcPr>
            <w:tcW w:w="1951" w:type="dxa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※行政確認欄</w:t>
            </w:r>
          </w:p>
        </w:tc>
        <w:tc>
          <w:tcPr>
            <w:tcW w:w="6756" w:type="dxa"/>
            <w:gridSpan w:val="2"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あり　　　・　　　なし</w:t>
            </w:r>
          </w:p>
        </w:tc>
      </w:tr>
    </w:tbl>
    <w:p w:rsidR="001551E8" w:rsidRPr="00AC0876" w:rsidRDefault="001551E8" w:rsidP="001551E8">
      <w:pPr>
        <w:rPr>
          <w:rFonts w:hAnsi="ＭＳ 明朝"/>
        </w:rPr>
      </w:pPr>
      <w:r w:rsidRPr="00AC0876">
        <w:rPr>
          <w:rFonts w:hAnsi="ＭＳ 明朝" w:hint="eastAsia"/>
        </w:rPr>
        <w:t>（判定）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551E8" w:rsidRPr="00AC0876" w:rsidTr="000B1212">
        <w:tc>
          <w:tcPr>
            <w:tcW w:w="1951" w:type="dxa"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事業対象判定</w:t>
            </w:r>
          </w:p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※行政記入欄</w:t>
            </w:r>
          </w:p>
        </w:tc>
        <w:tc>
          <w:tcPr>
            <w:tcW w:w="6751" w:type="dxa"/>
            <w:vAlign w:val="center"/>
          </w:tcPr>
          <w:p w:rsidR="001551E8" w:rsidRPr="00AC0876" w:rsidRDefault="001551E8" w:rsidP="000B1212">
            <w:pPr>
              <w:jc w:val="center"/>
              <w:rPr>
                <w:rFonts w:hAnsi="ＭＳ 明朝"/>
              </w:rPr>
            </w:pPr>
            <w:r w:rsidRPr="00AC0876">
              <w:rPr>
                <w:rFonts w:hAnsi="ＭＳ 明朝" w:hint="eastAsia"/>
              </w:rPr>
              <w:t>事業対象　　　・　　事業対象外</w:t>
            </w:r>
          </w:p>
        </w:tc>
      </w:tr>
    </w:tbl>
    <w:p w:rsidR="001551E8" w:rsidRPr="00AC0876" w:rsidRDefault="001551E8" w:rsidP="00D16F3C"/>
    <w:sectPr w:rsidR="001551E8" w:rsidRPr="00AC0876" w:rsidSect="00A73FD1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D2" w:rsidRDefault="00F12FD2">
      <w:r>
        <w:separator/>
      </w:r>
    </w:p>
  </w:endnote>
  <w:endnote w:type="continuationSeparator" w:id="0">
    <w:p w:rsidR="00F12FD2" w:rsidRDefault="00F1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D2" w:rsidRDefault="00F12FD2">
      <w:r>
        <w:separator/>
      </w:r>
    </w:p>
  </w:footnote>
  <w:footnote w:type="continuationSeparator" w:id="0">
    <w:p w:rsidR="00F12FD2" w:rsidRDefault="00F1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41105"/>
    <w:rsid w:val="00043D5C"/>
    <w:rsid w:val="00045D55"/>
    <w:rsid w:val="0006769F"/>
    <w:rsid w:val="0007714B"/>
    <w:rsid w:val="000A775D"/>
    <w:rsid w:val="000B1212"/>
    <w:rsid w:val="000E0ACE"/>
    <w:rsid w:val="000E5B48"/>
    <w:rsid w:val="000F74F4"/>
    <w:rsid w:val="0012140A"/>
    <w:rsid w:val="00137DA4"/>
    <w:rsid w:val="0014460A"/>
    <w:rsid w:val="001551E8"/>
    <w:rsid w:val="0016496B"/>
    <w:rsid w:val="00183C91"/>
    <w:rsid w:val="001A5B56"/>
    <w:rsid w:val="001C6792"/>
    <w:rsid w:val="001E5F4E"/>
    <w:rsid w:val="002139C1"/>
    <w:rsid w:val="0027622F"/>
    <w:rsid w:val="002A718F"/>
    <w:rsid w:val="002B588D"/>
    <w:rsid w:val="00351DE5"/>
    <w:rsid w:val="00370215"/>
    <w:rsid w:val="00385BE0"/>
    <w:rsid w:val="00397120"/>
    <w:rsid w:val="003E24D7"/>
    <w:rsid w:val="003F2DDA"/>
    <w:rsid w:val="0040374D"/>
    <w:rsid w:val="0043060A"/>
    <w:rsid w:val="0044737D"/>
    <w:rsid w:val="004B36E9"/>
    <w:rsid w:val="004F0ED0"/>
    <w:rsid w:val="0057341C"/>
    <w:rsid w:val="0058719D"/>
    <w:rsid w:val="0059397C"/>
    <w:rsid w:val="005C148C"/>
    <w:rsid w:val="005D4DE6"/>
    <w:rsid w:val="00617D5A"/>
    <w:rsid w:val="006356EE"/>
    <w:rsid w:val="006E3893"/>
    <w:rsid w:val="00721DC8"/>
    <w:rsid w:val="00732FF7"/>
    <w:rsid w:val="007E70B8"/>
    <w:rsid w:val="007F3677"/>
    <w:rsid w:val="00804512"/>
    <w:rsid w:val="00805F88"/>
    <w:rsid w:val="00820E08"/>
    <w:rsid w:val="00874161"/>
    <w:rsid w:val="0088589C"/>
    <w:rsid w:val="008D0134"/>
    <w:rsid w:val="00927A57"/>
    <w:rsid w:val="009473D7"/>
    <w:rsid w:val="00990909"/>
    <w:rsid w:val="009E0F64"/>
    <w:rsid w:val="009F23CD"/>
    <w:rsid w:val="009F30CC"/>
    <w:rsid w:val="00A04ECD"/>
    <w:rsid w:val="00A1388A"/>
    <w:rsid w:val="00A73FD1"/>
    <w:rsid w:val="00A96C05"/>
    <w:rsid w:val="00AA6C65"/>
    <w:rsid w:val="00AC0876"/>
    <w:rsid w:val="00C419FD"/>
    <w:rsid w:val="00C777E5"/>
    <w:rsid w:val="00CA0C31"/>
    <w:rsid w:val="00CB1645"/>
    <w:rsid w:val="00D15E25"/>
    <w:rsid w:val="00D16F3C"/>
    <w:rsid w:val="00D65D5F"/>
    <w:rsid w:val="00D667F3"/>
    <w:rsid w:val="00D83D87"/>
    <w:rsid w:val="00D84C89"/>
    <w:rsid w:val="00DB6FEE"/>
    <w:rsid w:val="00DC57E7"/>
    <w:rsid w:val="00E34CBB"/>
    <w:rsid w:val="00ED6C01"/>
    <w:rsid w:val="00F12FD2"/>
    <w:rsid w:val="00F217E5"/>
    <w:rsid w:val="00F34D46"/>
    <w:rsid w:val="00F569A2"/>
    <w:rsid w:val="00FA52FA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3AB515-74E1-43CD-8179-4EB2E8EE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1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A9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A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0ACE"/>
    <w:rPr>
      <w:rFonts w:ascii="Arial" w:eastAsia="ＭＳ ゴシック" w:hAnsi="Arial" w:cs="Times New Roman"/>
      <w:b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A1388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A138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88A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7"/>
    <w:uiPriority w:val="59"/>
    <w:rsid w:val="00805F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569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54EB-2BDB-4C2F-B160-715C843F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2018-06-29T07:50:00Z</cp:lastPrinted>
  <dcterms:created xsi:type="dcterms:W3CDTF">2021-03-25T06:49:00Z</dcterms:created>
  <dcterms:modified xsi:type="dcterms:W3CDTF">2021-03-25T06:49:00Z</dcterms:modified>
</cp:coreProperties>
</file>