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45" w:rsidRPr="001C46F9" w:rsidRDefault="0058719D" w:rsidP="001C46F9">
      <w:pPr>
        <w:wordWrap w:val="0"/>
        <w:rPr>
          <w:rFonts w:hAnsi="ＭＳ 明朝"/>
          <w:b w:val="0"/>
        </w:rPr>
      </w:pPr>
      <w:bookmarkStart w:id="0" w:name="_GoBack"/>
      <w:bookmarkEnd w:id="0"/>
      <w:r w:rsidRPr="001C46F9">
        <w:rPr>
          <w:rFonts w:hAnsi="ＭＳ 明朝" w:hint="eastAsia"/>
          <w:b w:val="0"/>
        </w:rPr>
        <w:t>様式</w:t>
      </w:r>
      <w:r w:rsidR="00CB1645" w:rsidRPr="001C46F9">
        <w:rPr>
          <w:rFonts w:hAnsi="ＭＳ 明朝" w:hint="eastAsia"/>
          <w:b w:val="0"/>
        </w:rPr>
        <w:t>第７号（第１０条関係）</w:t>
      </w:r>
    </w:p>
    <w:p w:rsidR="00CB1645" w:rsidRDefault="00CB1645" w:rsidP="00CB1645">
      <w:pPr>
        <w:jc w:val="right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CB1645" w:rsidRDefault="00CB1645" w:rsidP="00CB1645"/>
    <w:p w:rsidR="00CB1645" w:rsidRDefault="00CB1645" w:rsidP="00CB1645">
      <w:r>
        <w:rPr>
          <w:rFonts w:hint="eastAsia"/>
        </w:rPr>
        <w:t xml:space="preserve">　三木市長　　様</w:t>
      </w:r>
    </w:p>
    <w:p w:rsidR="00CB1645" w:rsidRDefault="00CB1645" w:rsidP="00CB1645"/>
    <w:p w:rsidR="00CB1645" w:rsidRPr="009D691D" w:rsidRDefault="00CB1645" w:rsidP="00CB1645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</w:t>
      </w:r>
      <w:r w:rsidRPr="009D691D">
        <w:rPr>
          <w:rFonts w:hAnsi="ＭＳ 明朝" w:hint="eastAsia"/>
        </w:rPr>
        <w:t>所在地</w:t>
      </w:r>
    </w:p>
    <w:p w:rsidR="00CB1645" w:rsidRPr="009D691D" w:rsidRDefault="00CB1645" w:rsidP="00CB1645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名称</w:t>
      </w:r>
    </w:p>
    <w:p w:rsidR="00CB1645" w:rsidRPr="009D691D" w:rsidRDefault="00CB1645" w:rsidP="00CB1645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代表者名　　　　　　　　印</w:t>
      </w:r>
    </w:p>
    <w:p w:rsidR="00CB1645" w:rsidRDefault="00CB1645" w:rsidP="00CB1645"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（電話番号　　　　　　　　）</w:t>
      </w:r>
    </w:p>
    <w:p w:rsidR="00CB1645" w:rsidRDefault="00CB1645" w:rsidP="00CB1645"/>
    <w:p w:rsidR="00CB1645" w:rsidRDefault="00CB1645" w:rsidP="00CB1645">
      <w:pPr>
        <w:ind w:leftChars="300" w:left="753" w:rightChars="300" w:right="753"/>
      </w:pPr>
      <w:r w:rsidRPr="00CB1645">
        <w:rPr>
          <w:rFonts w:hint="eastAsia"/>
        </w:rPr>
        <w:t>三木市訪問看護師・訪問介護員安全確保・離職防止対策事業補助金実績報告書</w:t>
      </w:r>
    </w:p>
    <w:p w:rsidR="00CB1645" w:rsidRDefault="00CB1645" w:rsidP="00CB1645"/>
    <w:p w:rsidR="00CB1645" w:rsidRDefault="00CB1645" w:rsidP="00CB1645">
      <w:pPr>
        <w:ind w:firstLineChars="500" w:firstLine="1255"/>
      </w:pPr>
      <w:r>
        <w:rPr>
          <w:rFonts w:hint="eastAsia"/>
        </w:rPr>
        <w:t>年　　月　　日付け　　　第　　　号で交付決定を受けた補助事業については、下記のとおり実施したので、三木市訪問看護師・訪問介護員安全確保・離職防止対策事業実施要綱第１０条の規定によりその実績を報告します。</w:t>
      </w:r>
    </w:p>
    <w:p w:rsidR="00CB1645" w:rsidRDefault="00CB1645" w:rsidP="00CB1645"/>
    <w:p w:rsidR="00CB1645" w:rsidRDefault="00CB1645" w:rsidP="00CB1645">
      <w:pPr>
        <w:jc w:val="center"/>
      </w:pPr>
      <w:r>
        <w:rPr>
          <w:rFonts w:hint="eastAsia"/>
        </w:rPr>
        <w:t>記</w:t>
      </w:r>
    </w:p>
    <w:p w:rsidR="00CB1645" w:rsidRDefault="00CB1645" w:rsidP="00CB1645"/>
    <w:p w:rsidR="00CB1645" w:rsidRDefault="00CB1645" w:rsidP="00CB1645">
      <w:r>
        <w:rPr>
          <w:rFonts w:hint="eastAsia"/>
        </w:rPr>
        <w:t>１　交付決定額</w:t>
      </w:r>
      <w:r w:rsidRPr="009D691D">
        <w:rPr>
          <w:rFonts w:hAnsi="ＭＳ 明朝" w:hint="eastAsia"/>
        </w:rPr>
        <w:t xml:space="preserve">　　金　　　　　　　　　　　円</w:t>
      </w:r>
    </w:p>
    <w:p w:rsidR="00CB1645" w:rsidRDefault="00CB1645" w:rsidP="00CB1645"/>
    <w:p w:rsidR="00CB1645" w:rsidRDefault="00CB1645" w:rsidP="00CB1645">
      <w:r>
        <w:rPr>
          <w:rFonts w:hint="eastAsia"/>
        </w:rPr>
        <w:t>２　添付書類</w:t>
      </w:r>
    </w:p>
    <w:p w:rsidR="00CB1645" w:rsidRDefault="00CB1645" w:rsidP="00CB1645">
      <w:pPr>
        <w:ind w:firstLineChars="100" w:firstLine="251"/>
      </w:pPr>
      <w:r>
        <w:t>(1)</w:t>
      </w:r>
      <w:r>
        <w:rPr>
          <w:rFonts w:hint="eastAsia"/>
        </w:rPr>
        <w:t xml:space="preserve">　事業報告書</w:t>
      </w:r>
    </w:p>
    <w:p w:rsidR="00CB1645" w:rsidRDefault="00CB1645" w:rsidP="00CB1645">
      <w:pPr>
        <w:ind w:firstLineChars="100" w:firstLine="251"/>
      </w:pPr>
      <w:r>
        <w:t>(2)</w:t>
      </w:r>
      <w:r>
        <w:rPr>
          <w:rFonts w:hint="eastAsia"/>
        </w:rPr>
        <w:t xml:space="preserve">　収支決算書</w:t>
      </w:r>
    </w:p>
    <w:p w:rsidR="00CB1645" w:rsidRDefault="00CB1645" w:rsidP="00CB1645">
      <w:pPr>
        <w:ind w:firstLineChars="100" w:firstLine="251"/>
      </w:pPr>
      <w:r>
        <w:t>(3)</w:t>
      </w:r>
      <w:r>
        <w:rPr>
          <w:rFonts w:hint="eastAsia"/>
        </w:rPr>
        <w:t xml:space="preserve">　その他市長が必要と認める書類</w:t>
      </w:r>
    </w:p>
    <w:sectPr w:rsidR="00CB1645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46F9"/>
    <w:rsid w:val="001C6792"/>
    <w:rsid w:val="001E5F4E"/>
    <w:rsid w:val="002139C1"/>
    <w:rsid w:val="0027622F"/>
    <w:rsid w:val="002A718F"/>
    <w:rsid w:val="002B588D"/>
    <w:rsid w:val="00351DE5"/>
    <w:rsid w:val="00385BE0"/>
    <w:rsid w:val="00397120"/>
    <w:rsid w:val="003E24D7"/>
    <w:rsid w:val="003F2DDA"/>
    <w:rsid w:val="0040374D"/>
    <w:rsid w:val="0043060A"/>
    <w:rsid w:val="0044737D"/>
    <w:rsid w:val="004F0ED0"/>
    <w:rsid w:val="0058719D"/>
    <w:rsid w:val="0059397C"/>
    <w:rsid w:val="005C148C"/>
    <w:rsid w:val="005D4DE6"/>
    <w:rsid w:val="00617D5A"/>
    <w:rsid w:val="006356EE"/>
    <w:rsid w:val="006E3893"/>
    <w:rsid w:val="006F5AFD"/>
    <w:rsid w:val="00721DC8"/>
    <w:rsid w:val="00732FF7"/>
    <w:rsid w:val="007E70B8"/>
    <w:rsid w:val="007F3677"/>
    <w:rsid w:val="00804512"/>
    <w:rsid w:val="00805F88"/>
    <w:rsid w:val="00820E08"/>
    <w:rsid w:val="00874161"/>
    <w:rsid w:val="0088589C"/>
    <w:rsid w:val="008D0134"/>
    <w:rsid w:val="00927A57"/>
    <w:rsid w:val="009473D7"/>
    <w:rsid w:val="00990909"/>
    <w:rsid w:val="009D691D"/>
    <w:rsid w:val="009E0F64"/>
    <w:rsid w:val="009F23CD"/>
    <w:rsid w:val="009F30CC"/>
    <w:rsid w:val="00A04ECD"/>
    <w:rsid w:val="00A1388A"/>
    <w:rsid w:val="00A73FD1"/>
    <w:rsid w:val="00A96C05"/>
    <w:rsid w:val="00AA6C65"/>
    <w:rsid w:val="00B62E64"/>
    <w:rsid w:val="00C419FD"/>
    <w:rsid w:val="00C777E5"/>
    <w:rsid w:val="00CA0C31"/>
    <w:rsid w:val="00CB1645"/>
    <w:rsid w:val="00D15E25"/>
    <w:rsid w:val="00D16F3C"/>
    <w:rsid w:val="00D427F2"/>
    <w:rsid w:val="00D65D5F"/>
    <w:rsid w:val="00D667F3"/>
    <w:rsid w:val="00D83D87"/>
    <w:rsid w:val="00D84C89"/>
    <w:rsid w:val="00DA3CE5"/>
    <w:rsid w:val="00DB6FEE"/>
    <w:rsid w:val="00DC57E7"/>
    <w:rsid w:val="00E34CBB"/>
    <w:rsid w:val="00ED6C01"/>
    <w:rsid w:val="00F12FD2"/>
    <w:rsid w:val="00F217E5"/>
    <w:rsid w:val="00F34D46"/>
    <w:rsid w:val="00F569A2"/>
    <w:rsid w:val="00FA52FA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5D9B18-A96F-4933-B91A-0D07A1D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4DBA-00E4-406A-A28E-5F66728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204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2021-03-25T06:49:00Z</dcterms:created>
  <dcterms:modified xsi:type="dcterms:W3CDTF">2021-03-25T06:49:00Z</dcterms:modified>
</cp:coreProperties>
</file>