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52" w:rsidRDefault="000B0252" w:rsidP="000B0252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77"/>
        <w:gridCol w:w="888"/>
        <w:gridCol w:w="312"/>
        <w:gridCol w:w="840"/>
        <w:gridCol w:w="1230"/>
        <w:gridCol w:w="1338"/>
        <w:gridCol w:w="168"/>
        <w:gridCol w:w="1572"/>
        <w:gridCol w:w="1261"/>
      </w:tblGrid>
      <w:tr w:rsidR="000B0252" w:rsidTr="00AE3EC2">
        <w:trPr>
          <w:cantSplit/>
          <w:trHeight w:hRule="exact" w:val="357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0B0252" w:rsidRDefault="00BE08D7" w:rsidP="00AE3EC2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三木市</w:t>
            </w:r>
            <w:r w:rsidR="000B0252">
              <w:rPr>
                <w:rFonts w:hint="eastAsia"/>
                <w:sz w:val="24"/>
              </w:rPr>
              <w:t>消防長　　殿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AC1C39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下記のとおり消防用設備等（特殊消防用設備等）の点検を実施したので、消防法第17条の３の３の規定に基づき報告します。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造　　　地上　　　　　階　　　地下　　　　　階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床面積　　　　　　　　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　　　　　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点検期間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月から　　年　　月まで（　　年　　月から　　年　　月まで）</w:t>
            </w:r>
          </w:p>
        </w:tc>
      </w:tr>
      <w:tr w:rsidR="000B0252" w:rsidTr="00AE3EC2">
        <w:trPr>
          <w:cantSplit/>
          <w:trHeight w:hRule="exact" w:val="945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B5797A" w:rsidRDefault="00B5797A" w:rsidP="00B5797A">
            <w:pPr>
              <w:wordWrap w:val="0"/>
              <w:spacing w:line="210" w:lineRule="exact"/>
              <w:ind w:left="100" w:right="100"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消火器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　検　　　者</w:t>
            </w: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　名</w:t>
            </w:r>
          </w:p>
        </w:tc>
        <w:tc>
          <w:tcPr>
            <w:tcW w:w="283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点検資格</w:t>
            </w:r>
          </w:p>
        </w:tc>
        <w:tc>
          <w:tcPr>
            <w:tcW w:w="888" w:type="dxa"/>
            <w:vMerge w:val="restart"/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230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6"/>
              </w:rPr>
              <w:t>講習受講状</w:t>
            </w:r>
            <w:r>
              <w:rPr>
                <w:rFonts w:hint="eastAsia"/>
              </w:rPr>
              <w:t>況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 講 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 w:val="restart"/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類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 講 習 受 講 状 況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講　　年　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特・第１・第２種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83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720" w:type="dxa"/>
            <w:gridSpan w:val="4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※備　　　　考</w:t>
            </w:r>
          </w:p>
        </w:tc>
      </w:tr>
      <w:tr w:rsidR="000B0252" w:rsidTr="00AE3EC2">
        <w:trPr>
          <w:cantSplit/>
          <w:trHeight w:hRule="exact" w:val="964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</w:tbl>
    <w:p w:rsidR="006B44C3" w:rsidRDefault="00AC1C39" w:rsidP="006B44C3">
      <w:pPr>
        <w:wordWrap w:val="0"/>
        <w:spacing w:before="80"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0B0252">
        <w:rPr>
          <w:rFonts w:hint="eastAsia"/>
          <w:sz w:val="18"/>
        </w:rPr>
        <w:t>規格Ａ４とすること。</w:t>
      </w:r>
    </w:p>
    <w:p w:rsidR="00AC1C39" w:rsidRPr="00AC1C39" w:rsidRDefault="006B44C3" w:rsidP="006B44C3">
      <w:pPr>
        <w:wordWrap w:val="0"/>
        <w:spacing w:before="80" w:line="20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２　</w:t>
      </w:r>
      <w:r w:rsidR="00AC1C39">
        <w:rPr>
          <w:rFonts w:hint="eastAsia"/>
          <w:sz w:val="18"/>
        </w:rPr>
        <w:t>法人にあっては、その名称、代表者名、主たる事業所の所在地を記入すること。</w:t>
      </w:r>
    </w:p>
    <w:p w:rsidR="000B0252" w:rsidRDefault="00AC1C39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</w:t>
      </w:r>
      <w:r w:rsidR="000B0252">
        <w:rPr>
          <w:rFonts w:hint="eastAsia"/>
          <w:sz w:val="18"/>
        </w:rPr>
        <w:t xml:space="preserve">　点検者が複数の場合は、別記様式第３に記入し、添付すること。</w:t>
      </w:r>
    </w:p>
    <w:p w:rsidR="000B0252" w:rsidRDefault="00AC1C39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</w:t>
      </w:r>
      <w:r w:rsidR="000B0252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0B0252" w:rsidRDefault="000B0252" w:rsidP="006B44C3">
      <w:pPr>
        <w:wordWrap w:val="0"/>
        <w:spacing w:line="20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５　点検期間のうち、消防用設備等と同時に特殊消防用設備等を点検する場合、その点検期間を（　）へ記入すること。</w:t>
      </w:r>
    </w:p>
    <w:p w:rsidR="00AC1C39" w:rsidRDefault="000B0252" w:rsidP="00AC1C39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AC1C39">
        <w:rPr>
          <w:rFonts w:hint="eastAsia"/>
          <w:sz w:val="18"/>
        </w:rPr>
        <w:t>６　※印欄は、記入しないこと。</w:t>
      </w:r>
    </w:p>
    <w:p w:rsidR="000B0252" w:rsidRPr="00AC1C39" w:rsidRDefault="000B0252" w:rsidP="000B0252">
      <w:pPr>
        <w:wordWrap w:val="0"/>
        <w:spacing w:line="200" w:lineRule="exact"/>
        <w:ind w:left="720" w:hanging="720"/>
      </w:pPr>
    </w:p>
    <w:p w:rsidR="0056109B" w:rsidRDefault="0056109B"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56109B">
        <w:trPr>
          <w:cantSplit/>
          <w:trHeight w:hRule="exact" w:val="56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6109B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　　番号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1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</w:t>
            </w:r>
            <w:r>
              <w:t>TEL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56109B" w:rsidRDefault="00AC1C39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56109B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56109B" w:rsidRPr="00B5797A" w:rsidRDefault="00B5797A" w:rsidP="00B5797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 w:rsidP="00B5797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tcBorders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109B" w:rsidRDefault="00B5797A" w:rsidP="00B5797A">
            <w:pPr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</w:tbl>
    <w:p w:rsidR="0056109B" w:rsidRDefault="00AC1C39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56109B">
        <w:rPr>
          <w:rFonts w:hint="eastAsia"/>
          <w:sz w:val="18"/>
        </w:rPr>
        <w:t>規格Ａ４とすること。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6109B" w:rsidRDefault="0056109B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56109B" w:rsidRDefault="0056109B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56109B" w:rsidTr="00B5797A">
        <w:trPr>
          <w:cantSplit/>
          <w:trHeight w:hRule="exact" w:val="3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5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724A04" w:rsidTr="00B5797A">
        <w:trPr>
          <w:cantSplit/>
          <w:trHeight w:hRule="exact" w:val="36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 w:rsidP="005B68E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917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</w:tbl>
    <w:p w:rsidR="0056109B" w:rsidRDefault="0056109B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56109B" w:rsidTr="00724A04">
        <w:trPr>
          <w:cantSplit/>
          <w:trHeight w:hRule="exact" w:val="312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Pr="00B5797A" w:rsidRDefault="00B5797A" w:rsidP="00B5797A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粉末（蓄圧式）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BC3CCA" w:rsidP="00BC3CCA">
            <w:pPr>
              <w:spacing w:line="210" w:lineRule="exact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粉末（</w:t>
            </w:r>
            <w:r>
              <w:rPr>
                <w:rFonts w:asciiTheme="majorEastAsia" w:eastAsiaTheme="majorEastAsia" w:hAnsiTheme="majorEastAsia" w:hint="eastAsia"/>
                <w:b/>
              </w:rPr>
              <w:t>加</w:t>
            </w:r>
            <w:r w:rsidRPr="00B5797A">
              <w:rPr>
                <w:rFonts w:asciiTheme="majorEastAsia" w:eastAsiaTheme="majorEastAsia" w:hAnsiTheme="majorEastAsia" w:hint="eastAsia"/>
                <w:b/>
              </w:rPr>
              <w:t>圧式）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</w:tbl>
    <w:p w:rsidR="0056109B" w:rsidRDefault="00AC1C39" w:rsidP="00AC1C39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6109B">
        <w:rPr>
          <w:rFonts w:hint="eastAsia"/>
          <w:sz w:val="18"/>
        </w:rPr>
        <w:t>業規格Ａ４とすること。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0B0252" w:rsidRDefault="00B5797A" w:rsidP="000B0252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-492125</wp:posOffset>
                </wp:positionV>
                <wp:extent cx="5915025" cy="466725"/>
                <wp:effectExtent l="3175" t="317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252" w:rsidRPr="000B0252" w:rsidRDefault="000B0252" w:rsidP="000B0252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0B0252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25pt;margin-top:-38.75pt;width:465.7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odtAIAALg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" filled="f" stroked="f">
                <v:textbox inset="5.85pt,.7pt,5.85pt,.7pt">
                  <w:txbxContent>
                    <w:p w:rsidR="000B0252" w:rsidRPr="000B0252" w:rsidRDefault="000B0252" w:rsidP="000B0252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0B0252">
                        <w:rPr>
                          <w:rFonts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B0252"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77"/>
        <w:gridCol w:w="888"/>
        <w:gridCol w:w="312"/>
        <w:gridCol w:w="840"/>
        <w:gridCol w:w="1230"/>
        <w:gridCol w:w="1338"/>
        <w:gridCol w:w="168"/>
        <w:gridCol w:w="1572"/>
        <w:gridCol w:w="1261"/>
      </w:tblGrid>
      <w:tr w:rsidR="000B0252" w:rsidTr="00AE3EC2">
        <w:trPr>
          <w:cantSplit/>
          <w:trHeight w:hRule="exact" w:val="357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0B0252" w:rsidRDefault="00B5797A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令和</w:t>
            </w:r>
            <w:r w:rsidR="000B0252" w:rsidRPr="007450D1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</w:t>
            </w:r>
            <w:r w:rsidR="000B0252">
              <w:rPr>
                <w:rFonts w:hint="eastAsia"/>
                <w:sz w:val="24"/>
              </w:rPr>
              <w:t>年</w:t>
            </w:r>
            <w:r w:rsidR="000B0252" w:rsidRPr="007450D1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１０</w:t>
            </w:r>
            <w:r w:rsidR="000B0252">
              <w:rPr>
                <w:rFonts w:hint="eastAsia"/>
                <w:sz w:val="24"/>
              </w:rPr>
              <w:t>月</w:t>
            </w:r>
            <w:r w:rsidR="000B0252" w:rsidRPr="00B44CDF">
              <w:rPr>
                <w:rFonts w:hint="eastAsia"/>
                <w:color w:val="FF0000"/>
                <w:sz w:val="24"/>
              </w:rPr>
              <w:t xml:space="preserve">　</w:t>
            </w:r>
            <w:r w:rsidR="000B0252" w:rsidRPr="007450D1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</w:t>
            </w:r>
            <w:r w:rsidR="000B0252">
              <w:rPr>
                <w:rFonts w:hint="eastAsia"/>
                <w:sz w:val="24"/>
              </w:rPr>
              <w:t xml:space="preserve">日　</w:t>
            </w:r>
          </w:p>
          <w:p w:rsidR="000B0252" w:rsidRDefault="007450D1" w:rsidP="00AE3EC2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三木</w:t>
            </w:r>
            <w:r w:rsidR="000B0252">
              <w:rPr>
                <w:rFonts w:hint="eastAsia"/>
                <w:sz w:val="24"/>
              </w:rPr>
              <w:t>市消防長　　殿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u w:val="single"/>
              </w:rPr>
              <w:t>三木市福井１９３３番１５</w:t>
            </w:r>
            <w:r w:rsidR="00BE08D7" w:rsidRPr="00C54C0A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7C4286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u w:val="single"/>
              </w:rPr>
              <w:t>消防 太郎</w:t>
            </w:r>
            <w:r w:rsidRPr="00F16BE7">
              <w:rPr>
                <w:rFonts w:hint="eastAsia"/>
                <w:sz w:val="24"/>
                <w:u w:val="single"/>
              </w:rPr>
              <w:t xml:space="preserve">　　　 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C54C0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</w:t>
            </w:r>
            <w:r w:rsidR="00BE08D7" w:rsidRPr="00EB1B71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０７９４－８２－０１１９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下記のとおり消防用設備等（特殊消防用設備等）の点検を実施したので、消防法第17条の３の３の規定に基づき報告します。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7C4286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</w:rPr>
              <w:t>三木市福井１９３３番１５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7C4286" w:rsidRDefault="000B0252" w:rsidP="00BE08D7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</w:rPr>
              <w:t>三木市</w:t>
            </w:r>
            <w:r w:rsidRPr="007C4286">
              <w:rPr>
                <w:rFonts w:ascii="ＭＳ ゴシック" w:eastAsia="ＭＳ ゴシック" w:hAnsi="ＭＳ ゴシック" w:hint="eastAsia"/>
                <w:b/>
                <w:color w:val="FF0000"/>
              </w:rPr>
              <w:t>消防飯店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7C4286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C4286">
              <w:rPr>
                <w:rFonts w:ascii="ＭＳ ゴシック" w:eastAsia="ＭＳ ゴシック" w:hAnsi="ＭＳ ゴシック" w:hint="eastAsia"/>
                <w:b/>
                <w:color w:val="FF0000"/>
              </w:rPr>
              <w:t>飲食店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</w:t>
            </w:r>
            <w:r w:rsidRPr="007C4286">
              <w:rPr>
                <w:rFonts w:ascii="ＭＳ ゴシック" w:eastAsia="ＭＳ ゴシック" w:hAnsi="ＭＳ ゴシック" w:hint="eastAsia"/>
                <w:b/>
                <w:color w:val="FF0000"/>
              </w:rPr>
              <w:t>木</w:t>
            </w:r>
            <w:r>
              <w:rPr>
                <w:rFonts w:hint="eastAsia"/>
              </w:rPr>
              <w:t xml:space="preserve">　造　　　地上　　　</w:t>
            </w:r>
            <w:r w:rsidRPr="00B44CDF">
              <w:rPr>
                <w:rFonts w:hint="eastAsia"/>
                <w:b/>
                <w:color w:val="FF0000"/>
              </w:rPr>
              <w:t>２</w:t>
            </w:r>
            <w:r>
              <w:rPr>
                <w:rFonts w:hint="eastAsia"/>
              </w:rPr>
              <w:t xml:space="preserve">　階　　　地下　　　　　階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 w:firstLineChars="100" w:firstLine="210"/>
            </w:pPr>
            <w:r>
              <w:rPr>
                <w:rFonts w:hint="eastAsia"/>
              </w:rPr>
              <w:t xml:space="preserve">床面積　</w:t>
            </w: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７０．０</w:t>
            </w:r>
            <w:r>
              <w:rPr>
                <w:rFonts w:hint="eastAsia"/>
              </w:rPr>
              <w:t xml:space="preserve">　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</w:t>
            </w: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１４０．０</w:t>
            </w:r>
            <w:r>
              <w:rPr>
                <w:rFonts w:hint="eastAsia"/>
              </w:rPr>
              <w:t xml:space="preserve">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点検期間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B44CDF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</w:t>
            </w:r>
            <w:r w:rsidRPr="00B44CDF">
              <w:rPr>
                <w:rFonts w:hint="eastAsia"/>
              </w:rPr>
              <w:t>年　　月から</w:t>
            </w:r>
            <w:r w:rsidR="00B5797A" w:rsidRPr="00B5797A">
              <w:rPr>
                <w:rFonts w:asciiTheme="majorEastAsia" w:eastAsiaTheme="majorEastAsia" w:hAnsiTheme="majorEastAsia" w:hint="eastAsia"/>
                <w:b/>
                <w:color w:val="FF0000"/>
              </w:rPr>
              <w:t>令和</w:t>
            </w:r>
            <w:r w:rsidRPr="00B5797A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  <w:r w:rsidRPr="00B44CDF">
              <w:rPr>
                <w:rFonts w:hint="eastAsia"/>
              </w:rPr>
              <w:t>年</w:t>
            </w:r>
            <w:r w:rsidRPr="00B5797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5797A">
              <w:rPr>
                <w:rFonts w:asciiTheme="majorEastAsia" w:eastAsiaTheme="majorEastAsia" w:hAnsiTheme="majorEastAsia" w:hint="eastAsia"/>
                <w:b/>
                <w:color w:val="FF0000"/>
              </w:rPr>
              <w:t>９</w:t>
            </w:r>
            <w:r w:rsidRPr="00B44CDF">
              <w:rPr>
                <w:rFonts w:hint="eastAsia"/>
              </w:rPr>
              <w:t>月まで（　　年　月から　　年　月まで）</w:t>
            </w:r>
          </w:p>
        </w:tc>
      </w:tr>
      <w:tr w:rsidR="000B0252" w:rsidTr="00AE3EC2">
        <w:trPr>
          <w:cantSplit/>
          <w:trHeight w:hRule="exact" w:val="945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7C4286" w:rsidRDefault="000B0252" w:rsidP="000B0252">
            <w:pPr>
              <w:wordWrap w:val="0"/>
              <w:spacing w:line="210" w:lineRule="exact"/>
              <w:ind w:left="100" w:right="100" w:firstLineChars="100" w:firstLine="21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C4286">
              <w:rPr>
                <w:rFonts w:ascii="ＭＳ ゴシック" w:eastAsia="ＭＳ ゴシック" w:hAnsi="ＭＳ ゴシック" w:hint="eastAsia"/>
                <w:b/>
                <w:color w:val="FF0000"/>
              </w:rPr>
              <w:t>消火器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0021C4" w:rsidRDefault="000B0252" w:rsidP="000B0252">
            <w:pPr>
              <w:wordWrap w:val="0"/>
              <w:spacing w:line="210" w:lineRule="exact"/>
              <w:ind w:left="100" w:right="100" w:firstLineChars="100" w:firstLine="21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0021C4">
              <w:rPr>
                <w:rFonts w:ascii="ＭＳ ゴシック" w:eastAsia="ＭＳ ゴシック" w:hAnsi="ＭＳ ゴシック" w:hint="eastAsia"/>
                <w:b/>
                <w:color w:val="FF0000"/>
              </w:rPr>
              <w:t>別添のとおり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　検　　　者</w:t>
            </w: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0B0252" w:rsidRPr="000021C4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</w:rPr>
              <w:t>三木市福井1933番15</w:t>
            </w: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　名</w:t>
            </w:r>
          </w:p>
        </w:tc>
        <w:tc>
          <w:tcPr>
            <w:tcW w:w="283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B0252" w:rsidRPr="000021C4" w:rsidRDefault="00BE08D7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三木市</w:t>
            </w:r>
            <w:r w:rsidR="000B0252" w:rsidRPr="000021C4">
              <w:rPr>
                <w:rFonts w:ascii="ＭＳ ゴシック" w:eastAsia="ＭＳ ゴシック" w:hAnsi="ＭＳ ゴシック" w:hint="eastAsia"/>
                <w:b/>
                <w:color w:val="FF0000"/>
              </w:rPr>
              <w:t>消防飯店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0B0252" w:rsidRPr="000021C4" w:rsidRDefault="000B0252" w:rsidP="000B0252">
            <w:pPr>
              <w:wordWrap w:val="0"/>
              <w:spacing w:line="210" w:lineRule="exact"/>
              <w:ind w:left="100" w:right="100" w:firstLineChars="100" w:firstLine="21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0021C4">
              <w:rPr>
                <w:rFonts w:ascii="ＭＳ ゴシック" w:eastAsia="ＭＳ ゴシック" w:hAnsi="ＭＳ ゴシック" w:hint="eastAsia"/>
                <w:b/>
                <w:color w:val="FF0000"/>
              </w:rPr>
              <w:t>消防 太郎</w:t>
            </w: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B0252" w:rsidRPr="00B5797A" w:rsidRDefault="00BE08D7" w:rsidP="00B5797A">
            <w:pPr>
              <w:spacing w:line="210" w:lineRule="exact"/>
              <w:ind w:right="100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  <w:color w:val="FF0000"/>
              </w:rPr>
              <w:t>０７９４－８２－０１１９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点検資格</w:t>
            </w:r>
          </w:p>
        </w:tc>
        <w:tc>
          <w:tcPr>
            <w:tcW w:w="888" w:type="dxa"/>
            <w:vMerge w:val="restart"/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230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6"/>
              </w:rPr>
              <w:t>講習受講状</w:t>
            </w:r>
            <w:r>
              <w:rPr>
                <w:rFonts w:hint="eastAsia"/>
              </w:rPr>
              <w:t>況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 講 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 w:val="restart"/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類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 講 習 受 講 状 況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講　　年　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特・第１・第２種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83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720" w:type="dxa"/>
            <w:gridSpan w:val="4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※備　　　　考</w:t>
            </w:r>
          </w:p>
        </w:tc>
      </w:tr>
      <w:tr w:rsidR="000B0252" w:rsidTr="00AE3EC2">
        <w:trPr>
          <w:cantSplit/>
          <w:trHeight w:hRule="exact" w:val="964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</w:tbl>
    <w:p w:rsidR="000B0252" w:rsidRDefault="000B0252" w:rsidP="000B0252">
      <w:pPr>
        <w:wordWrap w:val="0"/>
        <w:spacing w:before="80"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0B0252" w:rsidRDefault="000B0252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点検者が複数の場合は、別記様式第３に記入し、添付すること。</w:t>
      </w:r>
    </w:p>
    <w:p w:rsidR="000B0252" w:rsidRDefault="000B0252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消防用設備等又は特殊消防用設備等ごとの点検票を添付すること。</w:t>
      </w:r>
    </w:p>
    <w:p w:rsidR="000B0252" w:rsidRDefault="000B0252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※印欄は、記入しないこと。</w:t>
      </w:r>
    </w:p>
    <w:p w:rsidR="000B0252" w:rsidRDefault="000B0252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点検期間のうち、消防用設備等と同時に特殊消防用設備等を点検する場合、その点検期間を（　）へ記入すること。</w:t>
      </w:r>
    </w:p>
    <w:p w:rsidR="000B0252" w:rsidRDefault="000B0252" w:rsidP="000B0252">
      <w:pPr>
        <w:wordWrap w:val="0"/>
        <w:spacing w:line="200" w:lineRule="exact"/>
        <w:ind w:left="720" w:hanging="720"/>
      </w:pPr>
      <w:r>
        <w:rPr>
          <w:rFonts w:hint="eastAsia"/>
          <w:sz w:val="18"/>
        </w:rPr>
        <w:t xml:space="preserve">　　　６　</w:t>
      </w:r>
      <w:r w:rsidRPr="00172F16">
        <w:rPr>
          <w:rFonts w:hint="eastAsia"/>
          <w:sz w:val="18"/>
        </w:rPr>
        <w:t>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0B0252" w:rsidRDefault="000B0252" w:rsidP="000B0252"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0B0252" w:rsidTr="00AE3EC2"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0B0252" w:rsidTr="00AE3EC2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</w:rPr>
              <w:t>三木市</w:t>
            </w:r>
            <w:r w:rsidRPr="00DC04BD">
              <w:rPr>
                <w:rFonts w:ascii="ＭＳ ゴシック" w:eastAsia="ＭＳ ゴシック" w:hAnsi="ＭＳ ゴシック" w:hint="eastAsia"/>
                <w:b/>
                <w:color w:val="FF0000"/>
              </w:rPr>
              <w:t>消防飯店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:rsidR="000B0252" w:rsidRDefault="000B0252" w:rsidP="00AE3EC2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0B0252" w:rsidTr="00AE3EC2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</w:rPr>
              <w:t>三木市福井１９３３番１５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 w:rsidRPr="002D1D5A">
              <w:rPr>
                <w:rFonts w:ascii="ＭＳ ゴシック" w:eastAsia="ＭＳ ゴシック" w:hAnsi="ＭＳ ゴシック" w:hint="eastAsia"/>
                <w:b/>
                <w:color w:val="FF0000"/>
                <w:sz w:val="19"/>
              </w:rPr>
              <w:t>消防 太郎</w:t>
            </w:r>
            <w:r w:rsidR="00396FBA">
              <w:rPr>
                <w:rFonts w:hint="eastAsia"/>
                <w:sz w:val="19"/>
              </w:rPr>
              <w:t xml:space="preserve">　　　　　</w:t>
            </w:r>
          </w:p>
        </w:tc>
      </w:tr>
      <w:tr w:rsidR="000B0252" w:rsidTr="00AE3EC2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B5797A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</w:t>
            </w:r>
            <w:r w:rsidRPr="00BC3CCA">
              <w:rPr>
                <w:rFonts w:asciiTheme="majorEastAsia" w:eastAsiaTheme="majorEastAsia" w:hAnsiTheme="majorEastAsia" w:hint="eastAsia"/>
                <w:b/>
                <w:color w:val="FF0000"/>
              </w:rPr>
              <w:t>令和</w:t>
            </w:r>
            <w:r w:rsidR="000B0252"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  <w:r w:rsidR="000B0252">
              <w:rPr>
                <w:rFonts w:hint="eastAsia"/>
              </w:rPr>
              <w:t>年</w:t>
            </w:r>
            <w:r w:rsidR="000B0252"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１０</w:t>
            </w:r>
            <w:r w:rsidR="000B0252">
              <w:rPr>
                <w:rFonts w:hint="eastAsia"/>
              </w:rPr>
              <w:t xml:space="preserve">月　</w:t>
            </w:r>
            <w:r w:rsidR="000B0252"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  <w:r w:rsidR="000B0252">
              <w:rPr>
                <w:rFonts w:hint="eastAsia"/>
              </w:rPr>
              <w:t>日</w:t>
            </w:r>
          </w:p>
        </w:tc>
      </w:tr>
      <w:tr w:rsidR="000B0252" w:rsidTr="00AE3EC2">
        <w:trPr>
          <w:cantSplit/>
          <w:trHeight w:hRule="exact" w:val="56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　　番号</w:t>
            </w:r>
          </w:p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</w:t>
            </w:r>
            <w:r>
              <w:t>TEL</w:t>
            </w:r>
          </w:p>
          <w:p w:rsidR="000B0252" w:rsidRDefault="000B0252" w:rsidP="000B0252">
            <w:pPr>
              <w:wordWrap w:val="0"/>
              <w:spacing w:line="210" w:lineRule="exact"/>
              <w:ind w:left="100" w:right="100" w:firstLineChars="100" w:firstLine="211"/>
            </w:pPr>
            <w:r w:rsidRPr="000621C8">
              <w:rPr>
                <w:rFonts w:ascii="ＭＳ ゴシック" w:eastAsia="ＭＳ ゴシック" w:hAnsi="ＭＳ ゴシック" w:hint="eastAsia"/>
                <w:b/>
                <w:color w:val="FF0000"/>
              </w:rPr>
              <w:t>消防 太郎</w:t>
            </w:r>
            <w:r>
              <w:rPr>
                <w:rFonts w:hint="eastAsia"/>
              </w:rPr>
              <w:t xml:space="preserve">　　　　</w:t>
            </w:r>
            <w:r w:rsidR="00BE08D7" w:rsidRPr="00B5797A">
              <w:rPr>
                <w:rFonts w:asciiTheme="majorEastAsia" w:eastAsiaTheme="majorEastAsia" w:hAnsiTheme="majorEastAsia" w:hint="eastAsia"/>
                <w:b/>
                <w:color w:val="FF0000"/>
              </w:rPr>
              <w:t>０７９４－８２－０１１９</w:t>
            </w:r>
          </w:p>
        </w:tc>
      </w:tr>
      <w:tr w:rsidR="000B0252" w:rsidTr="00AE3EC2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 w:rsidRPr="002D1D5A">
              <w:rPr>
                <w:rFonts w:ascii="ＭＳ ゴシック" w:eastAsia="ＭＳ ゴシック" w:hAnsi="ＭＳ ゴシック" w:hint="eastAsia"/>
                <w:b/>
                <w:color w:val="FF0000"/>
                <w:sz w:val="19"/>
              </w:rPr>
              <w:t>消防 太郎</w:t>
            </w:r>
            <w:r w:rsidR="00396FBA">
              <w:rPr>
                <w:rFonts w:hint="eastAsia"/>
                <w:sz w:val="19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0B0252" w:rsidRPr="000621C8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BE08D7">
              <w:rPr>
                <w:rFonts w:ascii="ＭＳ ゴシック" w:eastAsia="ＭＳ ゴシック" w:hAnsi="ＭＳ ゴシック" w:hint="eastAsia"/>
                <w:b/>
                <w:color w:val="FF0000"/>
              </w:rPr>
              <w:t>三木市福井１９３３番１５</w:t>
            </w:r>
          </w:p>
        </w:tc>
      </w:tr>
      <w:tr w:rsidR="000B0252" w:rsidTr="00AE3EC2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0B0252" w:rsidTr="00AE3EC2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0B0252" w:rsidRPr="00DC04BD" w:rsidRDefault="00B5797A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B5797A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0B0252" w:rsidRPr="00DC04BD" w:rsidRDefault="00B5797A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B5797A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  <w:w w:val="87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:rsidR="000B0252" w:rsidRPr="00DC04BD" w:rsidRDefault="000B0252" w:rsidP="00AE3EC2">
            <w:pPr>
              <w:wordWrap w:val="0"/>
              <w:spacing w:line="210" w:lineRule="exact"/>
              <w:ind w:left="100" w:right="100"/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vAlign w:val="center"/>
          </w:tcPr>
          <w:p w:rsidR="000B0252" w:rsidRPr="00DC04BD" w:rsidRDefault="000B0252" w:rsidP="00AE3EC2">
            <w:pPr>
              <w:jc w:val="center"/>
              <w:rPr>
                <w:b/>
                <w:color w:val="FF0000"/>
              </w:rPr>
            </w:pPr>
            <w:r w:rsidRPr="00DC04BD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tcBorders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0" w:type="dxa"/>
            <w:tcBorders>
              <w:bottom w:val="single" w:sz="8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</w:tbl>
    <w:p w:rsidR="000B0252" w:rsidRDefault="000B0252" w:rsidP="000B0252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0B0252" w:rsidRDefault="000B0252" w:rsidP="000B0252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0B0252" w:rsidRDefault="000B0252" w:rsidP="000B0252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0B0252" w:rsidRDefault="000B0252" w:rsidP="000B0252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0B0252" w:rsidRDefault="000B0252" w:rsidP="000B0252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0B0252" w:rsidRDefault="000B0252" w:rsidP="000B0252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0B0252" w:rsidTr="00AE3EC2">
        <w:trPr>
          <w:cantSplit/>
          <w:trHeight w:hRule="exact" w:val="3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5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0000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0252" w:rsidRDefault="000B0252" w:rsidP="00AE3EC2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0B0252" w:rsidRDefault="000B0252" w:rsidP="00AE3EC2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6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917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Pr="002D1D5A" w:rsidRDefault="000B0252" w:rsidP="00AE3EC2">
            <w:pPr>
              <w:spacing w:line="210" w:lineRule="exact"/>
              <w:ind w:left="100" w:right="10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0B0252" w:rsidTr="00AE3EC2">
        <w:trPr>
          <w:cantSplit/>
          <w:trHeight w:hRule="exact" w:val="32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0B0252" w:rsidTr="00AE3EC2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</w:pPr>
          </w:p>
        </w:tc>
      </w:tr>
    </w:tbl>
    <w:p w:rsidR="000B0252" w:rsidRDefault="000B0252" w:rsidP="000B0252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0B0252" w:rsidTr="00AE3EC2">
        <w:trPr>
          <w:cantSplit/>
          <w:trHeight w:hRule="exact" w:val="312"/>
        </w:trPr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0B0252" w:rsidTr="00AE3EC2">
        <w:trPr>
          <w:cantSplit/>
          <w:trHeight w:hRule="exact" w:val="329"/>
        </w:trPr>
        <w:tc>
          <w:tcPr>
            <w:tcW w:w="1550" w:type="dxa"/>
            <w:vAlign w:val="center"/>
          </w:tcPr>
          <w:p w:rsidR="000B0252" w:rsidRPr="002D1D5A" w:rsidRDefault="000B0252" w:rsidP="00AE3EC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2D1D5A">
              <w:rPr>
                <w:rFonts w:ascii="ＭＳ ゴシック" w:eastAsia="ＭＳ ゴシック" w:hAnsi="ＭＳ ゴシック" w:hint="eastAsia"/>
                <w:b/>
                <w:color w:val="FF0000"/>
              </w:rPr>
              <w:t>粉末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(</w:t>
            </w:r>
            <w:r w:rsidRPr="002D1D5A">
              <w:rPr>
                <w:rFonts w:ascii="ＭＳ ゴシック" w:eastAsia="ＭＳ ゴシック" w:hAnsi="ＭＳ ゴシック" w:hint="eastAsia"/>
                <w:b/>
                <w:color w:val="FF0000"/>
              </w:rPr>
              <w:t>蓄圧式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)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０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０</w:t>
            </w:r>
          </w:p>
        </w:tc>
      </w:tr>
      <w:tr w:rsidR="000B0252" w:rsidTr="00AE3EC2">
        <w:trPr>
          <w:cantSplit/>
          <w:trHeight w:hRule="exact" w:val="329"/>
        </w:trPr>
        <w:tc>
          <w:tcPr>
            <w:tcW w:w="1550" w:type="dxa"/>
            <w:vAlign w:val="center"/>
          </w:tcPr>
          <w:p w:rsidR="000B0252" w:rsidRPr="002D1D5A" w:rsidRDefault="000B0252" w:rsidP="00AE3EC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粉末(</w:t>
            </w:r>
            <w:r w:rsidRPr="002D1D5A">
              <w:rPr>
                <w:rFonts w:ascii="ＭＳ ゴシック" w:eastAsia="ＭＳ ゴシック" w:hAnsi="ＭＳ ゴシック" w:hint="eastAsia"/>
                <w:b/>
                <w:color w:val="FF0000"/>
              </w:rPr>
              <w:t>加圧式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)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:rsidR="000B0252" w:rsidRPr="007450D1" w:rsidRDefault="00B5797A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０</w:t>
            </w:r>
          </w:p>
        </w:tc>
        <w:tc>
          <w:tcPr>
            <w:tcW w:w="1550" w:type="dxa"/>
            <w:vAlign w:val="center"/>
          </w:tcPr>
          <w:p w:rsidR="000B0252" w:rsidRPr="007450D1" w:rsidRDefault="00B5797A" w:rsidP="00AE3EC2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450D1">
              <w:rPr>
                <w:rFonts w:asciiTheme="majorEastAsia" w:eastAsiaTheme="majorEastAsia" w:hAnsiTheme="majorEastAsia" w:hint="eastAsia"/>
                <w:b/>
                <w:color w:val="FF0000"/>
              </w:rPr>
              <w:t>０</w:t>
            </w:r>
          </w:p>
        </w:tc>
      </w:tr>
      <w:tr w:rsidR="000B0252" w:rsidTr="00AE3EC2">
        <w:trPr>
          <w:cantSplit/>
          <w:trHeight w:hRule="exact" w:val="329"/>
        </w:trPr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0" w:type="dxa"/>
            <w:vAlign w:val="center"/>
          </w:tcPr>
          <w:p w:rsidR="000B0252" w:rsidRPr="007450D1" w:rsidRDefault="000B0252" w:rsidP="00AE3EC2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0B0252" w:rsidTr="00AE3EC2">
        <w:trPr>
          <w:cantSplit/>
          <w:trHeight w:hRule="exact" w:val="329"/>
        </w:trPr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</w:tr>
      <w:tr w:rsidR="000B0252" w:rsidTr="00AE3EC2">
        <w:trPr>
          <w:cantSplit/>
          <w:trHeight w:hRule="exact" w:val="329"/>
        </w:trPr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</w:tr>
      <w:tr w:rsidR="000B0252" w:rsidTr="00AE3EC2">
        <w:trPr>
          <w:cantSplit/>
          <w:trHeight w:hRule="exact" w:val="329"/>
        </w:trPr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0B0252" w:rsidRDefault="000B0252" w:rsidP="00AE3EC2">
            <w:pPr>
              <w:spacing w:line="210" w:lineRule="exact"/>
            </w:pPr>
          </w:p>
        </w:tc>
      </w:tr>
    </w:tbl>
    <w:p w:rsidR="000B0252" w:rsidRDefault="000B0252" w:rsidP="000B0252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0B0252" w:rsidRDefault="000B0252" w:rsidP="000B0252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</w:t>
      </w:r>
      <w:r w:rsidRPr="006537D5">
        <w:rPr>
          <w:rFonts w:hint="eastAsia"/>
          <w:sz w:val="18"/>
          <w:u w:val="wave" w:color="FF0000"/>
        </w:rPr>
        <w:t>Ａは粉末消火器</w:t>
      </w:r>
      <w:r>
        <w:rPr>
          <w:rFonts w:hint="eastAsia"/>
          <w:sz w:val="18"/>
        </w:rPr>
        <w:t>、Ｂは泡消火器、Ｃは強化液消火器、Ｄは二酸化炭素消火器、Ｅはハロゲン化物消火器、Ｆは水消火器をいう。</w:t>
      </w:r>
    </w:p>
    <w:p w:rsidR="000B0252" w:rsidRDefault="000B0252" w:rsidP="000B0252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0B0252" w:rsidRDefault="000B0252" w:rsidP="000B0252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0B0252" w:rsidRPr="000B0252" w:rsidRDefault="000B0252" w:rsidP="000B0252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0B0252" w:rsidRPr="000B0252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D3" w:rsidRDefault="006531D3">
      <w:r>
        <w:separator/>
      </w:r>
    </w:p>
  </w:endnote>
  <w:endnote w:type="continuationSeparator" w:id="0">
    <w:p w:rsidR="006531D3" w:rsidRDefault="006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D3" w:rsidRDefault="006531D3">
      <w:r>
        <w:separator/>
      </w:r>
    </w:p>
  </w:footnote>
  <w:footnote w:type="continuationSeparator" w:id="0">
    <w:p w:rsidR="006531D3" w:rsidRDefault="0065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9B" w:rsidRDefault="0056109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C"/>
    <w:rsid w:val="00033753"/>
    <w:rsid w:val="00051EEA"/>
    <w:rsid w:val="000B0252"/>
    <w:rsid w:val="00396FBA"/>
    <w:rsid w:val="0056109B"/>
    <w:rsid w:val="00562E9C"/>
    <w:rsid w:val="005B68EB"/>
    <w:rsid w:val="006375AC"/>
    <w:rsid w:val="006531D3"/>
    <w:rsid w:val="006B44C3"/>
    <w:rsid w:val="00724A04"/>
    <w:rsid w:val="007450D1"/>
    <w:rsid w:val="00A37349"/>
    <w:rsid w:val="00AC1C39"/>
    <w:rsid w:val="00B5797A"/>
    <w:rsid w:val="00BC3CCA"/>
    <w:rsid w:val="00BE08D7"/>
    <w:rsid w:val="00C54C0A"/>
    <w:rsid w:val="00E82943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96F52"/>
  <w15:docId w15:val="{AA562A4F-5B86-4491-B072-6733D58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74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5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37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宗利</dc:creator>
  <cp:lastModifiedBy>Administrator</cp:lastModifiedBy>
  <cp:revision>9</cp:revision>
  <cp:lastPrinted>2019-05-20T08:04:00Z</cp:lastPrinted>
  <dcterms:created xsi:type="dcterms:W3CDTF">2019-05-20T07:39:00Z</dcterms:created>
  <dcterms:modified xsi:type="dcterms:W3CDTF">2021-04-01T05:40:00Z</dcterms:modified>
</cp:coreProperties>
</file>