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52" w:rsidRDefault="000B0252" w:rsidP="000B0252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77"/>
        <w:gridCol w:w="888"/>
        <w:gridCol w:w="312"/>
        <w:gridCol w:w="840"/>
        <w:gridCol w:w="1230"/>
        <w:gridCol w:w="1338"/>
        <w:gridCol w:w="168"/>
        <w:gridCol w:w="1572"/>
        <w:gridCol w:w="1261"/>
      </w:tblGrid>
      <w:tr w:rsidR="000B0252" w:rsidTr="00AE3EC2">
        <w:trPr>
          <w:cantSplit/>
          <w:trHeight w:hRule="exact" w:val="357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0B0252" w:rsidRDefault="00BE08D7" w:rsidP="00AE3EC2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三木市</w:t>
            </w:r>
            <w:r w:rsidR="000B0252">
              <w:rPr>
                <w:rFonts w:hint="eastAsia"/>
                <w:sz w:val="24"/>
              </w:rPr>
              <w:t>消防長　　殿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AC1C39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下記のとおり消防用設備等（特殊消防用設備等）の点検を実施したので、消防法第17条の３の３の規定に基づき報告します。</w:t>
            </w:r>
          </w:p>
          <w:p w:rsidR="000B0252" w:rsidRDefault="000B0252" w:rsidP="00AE3EC2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60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　造　　　地上　　　　　階　　　地下　　　　　階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床面積　　　　　　　　ｍ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延べ面積　　　　　　　　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点検期間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月から　　年　　月まで（　　年　　月から　　年　　月まで）</w:t>
            </w:r>
          </w:p>
        </w:tc>
      </w:tr>
      <w:tr w:rsidR="000B0252" w:rsidTr="00AE3EC2">
        <w:trPr>
          <w:cantSplit/>
          <w:trHeight w:hRule="exact" w:val="945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Pr="00B5797A" w:rsidRDefault="00B5797A" w:rsidP="00B5797A">
            <w:pPr>
              <w:wordWrap w:val="0"/>
              <w:spacing w:line="210" w:lineRule="exact"/>
              <w:ind w:left="100" w:right="100"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消火器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608" w:type="dxa"/>
            <w:gridSpan w:val="8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　検　　　者</w:t>
            </w: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70" w:type="dxa"/>
            <w:gridSpan w:val="4"/>
            <w:tcBorders>
              <w:right w:val="single" w:sz="2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社　　名</w:t>
            </w:r>
          </w:p>
        </w:tc>
        <w:tc>
          <w:tcPr>
            <w:tcW w:w="283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70" w:type="dxa"/>
            <w:gridSpan w:val="4"/>
            <w:tcBorders>
              <w:right w:val="single" w:sz="2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点検資格</w:t>
            </w:r>
          </w:p>
        </w:tc>
        <w:tc>
          <w:tcPr>
            <w:tcW w:w="888" w:type="dxa"/>
            <w:vMerge w:val="restart"/>
            <w:vAlign w:val="center"/>
          </w:tcPr>
          <w:p w:rsidR="000B0252" w:rsidRDefault="000B0252" w:rsidP="00AE3EC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　防設備士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 類 等</w:t>
            </w:r>
          </w:p>
        </w:tc>
        <w:tc>
          <w:tcPr>
            <w:tcW w:w="1230" w:type="dxa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32" w:type="dxa"/>
            <w:gridSpan w:val="2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66"/>
              </w:rPr>
              <w:t>講習受講状</w:t>
            </w:r>
            <w:r>
              <w:rPr>
                <w:rFonts w:hint="eastAsia"/>
              </w:rPr>
              <w:t>況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0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1572" w:type="dxa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 講 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0B0252" w:rsidRDefault="000B0252" w:rsidP="00AE3EC2">
            <w:pPr>
              <w:wordWrap w:val="0"/>
              <w:spacing w:line="21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甲・乙</w:t>
            </w:r>
          </w:p>
        </w:tc>
        <w:tc>
          <w:tcPr>
            <w:tcW w:w="8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:rsidR="000B0252" w:rsidRDefault="000B0252" w:rsidP="00AE3EC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 w:val="restart"/>
            <w:vAlign w:val="center"/>
          </w:tcPr>
          <w:p w:rsidR="000B0252" w:rsidRDefault="000B0252" w:rsidP="00AE3EC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消防設備点検資格者</w:t>
            </w:r>
          </w:p>
        </w:tc>
        <w:tc>
          <w:tcPr>
            <w:tcW w:w="2382" w:type="dxa"/>
            <w:gridSpan w:val="3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　　　　　　類</w:t>
            </w: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32" w:type="dxa"/>
            <w:gridSpan w:val="2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再 講 習 受 講 状 況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2" w:type="dxa"/>
            <w:gridSpan w:val="2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講　　年　　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 w:val="restart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特・第１・第２種</w:t>
            </w: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0B0252" w:rsidTr="00AE3EC2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83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  <w:tr w:rsidR="000B0252" w:rsidTr="00AE3EC2">
        <w:trPr>
          <w:cantSplit/>
          <w:trHeight w:hRule="exact" w:val="420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720" w:type="dxa"/>
            <w:gridSpan w:val="4"/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※備　　　　考</w:t>
            </w:r>
          </w:p>
        </w:tc>
      </w:tr>
      <w:tr w:rsidR="000B0252" w:rsidTr="00AE3EC2">
        <w:trPr>
          <w:cantSplit/>
          <w:trHeight w:hRule="exact" w:val="964"/>
        </w:trPr>
        <w:tc>
          <w:tcPr>
            <w:tcW w:w="2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0252" w:rsidRDefault="000B0252" w:rsidP="00AE3EC2">
            <w:pPr>
              <w:wordWrap w:val="0"/>
              <w:spacing w:line="210" w:lineRule="exact"/>
              <w:ind w:left="100" w:right="100"/>
            </w:pPr>
          </w:p>
        </w:tc>
      </w:tr>
    </w:tbl>
    <w:p w:rsidR="006B44C3" w:rsidRDefault="00AC1C39" w:rsidP="006B44C3">
      <w:pPr>
        <w:wordWrap w:val="0"/>
        <w:spacing w:before="80"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0B0252">
        <w:rPr>
          <w:rFonts w:hint="eastAsia"/>
          <w:sz w:val="18"/>
        </w:rPr>
        <w:t>規格Ａ４とすること。</w:t>
      </w:r>
    </w:p>
    <w:p w:rsidR="00AC1C39" w:rsidRPr="00AC1C39" w:rsidRDefault="006B44C3" w:rsidP="006B44C3">
      <w:pPr>
        <w:wordWrap w:val="0"/>
        <w:spacing w:before="80" w:line="20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 xml:space="preserve">２　</w:t>
      </w:r>
      <w:r w:rsidR="00AC1C39">
        <w:rPr>
          <w:rFonts w:hint="eastAsia"/>
          <w:sz w:val="18"/>
        </w:rPr>
        <w:t>法人にあっては、その名称、代表者名、主たる事業所の所在地を記入すること。</w:t>
      </w:r>
    </w:p>
    <w:p w:rsidR="000B0252" w:rsidRDefault="00AC1C39" w:rsidP="000B0252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</w:t>
      </w:r>
      <w:r w:rsidR="000B0252">
        <w:rPr>
          <w:rFonts w:hint="eastAsia"/>
          <w:sz w:val="18"/>
        </w:rPr>
        <w:t xml:space="preserve">　点検者が複数の場合は、別記様式第３に記入し、添付すること。</w:t>
      </w:r>
    </w:p>
    <w:p w:rsidR="000B0252" w:rsidRDefault="00AC1C39" w:rsidP="000B0252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</w:t>
      </w:r>
      <w:r w:rsidR="000B0252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0B0252" w:rsidRDefault="000B0252" w:rsidP="006B44C3">
      <w:pPr>
        <w:wordWrap w:val="0"/>
        <w:spacing w:line="200" w:lineRule="exact"/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５　点検期間のうち、消防用設備等と同時に特殊消防用設備等を点検する場合、その点検期間を（　）へ記入すること。</w:t>
      </w:r>
    </w:p>
    <w:p w:rsidR="00AC1C39" w:rsidRDefault="000B0252" w:rsidP="00AC1C39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AC1C39">
        <w:rPr>
          <w:rFonts w:hint="eastAsia"/>
          <w:sz w:val="18"/>
        </w:rPr>
        <w:t>６　※印欄は、記入しないこと。</w:t>
      </w:r>
    </w:p>
    <w:p w:rsidR="000B0252" w:rsidRPr="00AC1C39" w:rsidRDefault="000B0252" w:rsidP="000B0252">
      <w:pPr>
        <w:wordWrap w:val="0"/>
        <w:spacing w:line="200" w:lineRule="exact"/>
        <w:ind w:left="720" w:hanging="720"/>
      </w:pPr>
    </w:p>
    <w:p w:rsidR="0056109B" w:rsidRDefault="0056109B"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56109B">
        <w:trPr>
          <w:cantSplit/>
          <w:trHeight w:hRule="exact" w:val="560"/>
        </w:trPr>
        <w:tc>
          <w:tcPr>
            <w:tcW w:w="930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56109B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防火</w:t>
            </w:r>
          </w:p>
          <w:p w:rsidR="0056109B" w:rsidRDefault="0056109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56109B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56109B"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56109B">
        <w:trPr>
          <w:cantSplit/>
          <w:trHeight w:hRule="exact" w:val="56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資格　　番号</w:t>
            </w:r>
          </w:p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1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56109B" w:rsidRDefault="0056109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</w:t>
            </w:r>
            <w:r>
              <w:t>TEL</w:t>
            </w:r>
          </w:p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56109B" w:rsidRDefault="00AC1C39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56109B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930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:rsidR="0056109B" w:rsidRPr="00B5797A" w:rsidRDefault="00B5797A" w:rsidP="00B5797A">
            <w:pPr>
              <w:spacing w:line="210" w:lineRule="exact"/>
              <w:ind w:left="100" w:righ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tl2br w:val="nil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tl2br w:val="nil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56109B" w:rsidRDefault="0056109B" w:rsidP="00B5797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890" w:type="dxa"/>
            <w:gridSpan w:val="3"/>
            <w:tcBorders>
              <w:tl2br w:val="nil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  <w:tl2br w:val="nil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630" w:type="dxa"/>
            <w:vAlign w:val="center"/>
          </w:tcPr>
          <w:p w:rsidR="0056109B" w:rsidRDefault="00B5797A" w:rsidP="00B5797A">
            <w:pPr>
              <w:wordWrap w:val="0"/>
              <w:spacing w:line="210" w:lineRule="exact"/>
              <w:ind w:left="100" w:right="100"/>
              <w:jc w:val="center"/>
              <w:rPr>
                <w:w w:val="87"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56109B" w:rsidRDefault="00B5797A">
            <w:pPr>
              <w:wordWrap w:val="0"/>
              <w:spacing w:line="210" w:lineRule="exact"/>
              <w:ind w:left="100" w:right="100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6109B" w:rsidRDefault="00B5797A" w:rsidP="00B5797A">
            <w:pPr>
              <w:spacing w:line="210" w:lineRule="exact"/>
              <w:ind w:left="100" w:right="100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</w:tbl>
    <w:p w:rsidR="0056109B" w:rsidRDefault="00AC1C39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56109B">
        <w:rPr>
          <w:rFonts w:hint="eastAsia"/>
          <w:sz w:val="18"/>
        </w:rPr>
        <w:t>規格Ａ４とすること。</w:t>
      </w:r>
    </w:p>
    <w:p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56109B" w:rsidRDefault="0056109B">
      <w:pPr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56109B" w:rsidRDefault="0056109B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56109B" w:rsidTr="00B5797A">
        <w:trPr>
          <w:cantSplit/>
          <w:trHeight w:hRule="exact" w:val="36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・内筒等</w:t>
            </w:r>
          </w:p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薬剤</w:t>
            </w:r>
          </w:p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5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安全弁・減圧孔</w:t>
            </w:r>
          </w:p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724A04" w:rsidTr="00B5797A">
        <w:trPr>
          <w:cantSplit/>
          <w:trHeight w:hRule="exact" w:val="36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 w:rsidP="005B68E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B5797A">
        <w:trPr>
          <w:cantSplit/>
          <w:trHeight w:hRule="exact" w:val="36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724A04">
        <w:trPr>
          <w:cantSplit/>
          <w:trHeight w:hRule="exact" w:val="917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56109B" w:rsidTr="00724A04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</w:tbl>
    <w:p w:rsidR="0056109B" w:rsidRDefault="0056109B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56109B" w:rsidTr="00724A04">
        <w:trPr>
          <w:cantSplit/>
          <w:trHeight w:hRule="exact" w:val="312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廃棄数</w:t>
            </w: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Pr="00B5797A" w:rsidRDefault="00B5797A" w:rsidP="00B5797A">
            <w:pPr>
              <w:spacing w:line="21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粉末（蓄圧式）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BC3CCA" w:rsidP="00BC3CCA">
            <w:pPr>
              <w:spacing w:line="210" w:lineRule="exact"/>
              <w:jc w:val="center"/>
            </w:pPr>
            <w:r w:rsidRPr="00B5797A">
              <w:rPr>
                <w:rFonts w:asciiTheme="majorEastAsia" w:eastAsiaTheme="majorEastAsia" w:hAnsiTheme="majorEastAsia" w:hint="eastAsia"/>
                <w:b/>
              </w:rPr>
              <w:t>粉末（</w:t>
            </w:r>
            <w:r>
              <w:rPr>
                <w:rFonts w:asciiTheme="majorEastAsia" w:eastAsiaTheme="majorEastAsia" w:hAnsiTheme="majorEastAsia" w:hint="eastAsia"/>
                <w:b/>
              </w:rPr>
              <w:t>加</w:t>
            </w:r>
            <w:r w:rsidRPr="00B5797A">
              <w:rPr>
                <w:rFonts w:asciiTheme="majorEastAsia" w:eastAsiaTheme="majorEastAsia" w:hAnsiTheme="majorEastAsia" w:hint="eastAsia"/>
                <w:b/>
              </w:rPr>
              <w:t>圧式）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724A04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</w:tbl>
    <w:p w:rsidR="0056109B" w:rsidRDefault="00AC1C39" w:rsidP="00AC1C39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6109B">
        <w:rPr>
          <w:rFonts w:hint="eastAsia"/>
          <w:sz w:val="18"/>
        </w:rPr>
        <w:t>業規格Ａ４とすること。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  <w:bookmarkStart w:id="0" w:name="_GoBack"/>
      <w:bookmarkEnd w:id="0"/>
    </w:p>
    <w:sectPr w:rsidR="0056109B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D3" w:rsidRDefault="006531D3">
      <w:r>
        <w:separator/>
      </w:r>
    </w:p>
  </w:endnote>
  <w:endnote w:type="continuationSeparator" w:id="0">
    <w:p w:rsidR="006531D3" w:rsidRDefault="0065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D3" w:rsidRDefault="006531D3">
      <w:r>
        <w:separator/>
      </w:r>
    </w:p>
  </w:footnote>
  <w:footnote w:type="continuationSeparator" w:id="0">
    <w:p w:rsidR="006531D3" w:rsidRDefault="0065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9B" w:rsidRDefault="0056109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AC"/>
    <w:rsid w:val="00033753"/>
    <w:rsid w:val="00051EEA"/>
    <w:rsid w:val="000B0252"/>
    <w:rsid w:val="00396FBA"/>
    <w:rsid w:val="0056109B"/>
    <w:rsid w:val="00562E9C"/>
    <w:rsid w:val="005B68EB"/>
    <w:rsid w:val="006375AC"/>
    <w:rsid w:val="006531D3"/>
    <w:rsid w:val="006B44C3"/>
    <w:rsid w:val="00724A04"/>
    <w:rsid w:val="007450D1"/>
    <w:rsid w:val="00A37349"/>
    <w:rsid w:val="00AC1C39"/>
    <w:rsid w:val="00AE4766"/>
    <w:rsid w:val="00B5797A"/>
    <w:rsid w:val="00BC3CCA"/>
    <w:rsid w:val="00BE08D7"/>
    <w:rsid w:val="00C54C0A"/>
    <w:rsid w:val="00E82943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562A4F-5B86-4491-B072-6733D58A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74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5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宗利</dc:creator>
  <cp:lastModifiedBy>Administrator</cp:lastModifiedBy>
  <cp:revision>2</cp:revision>
  <cp:lastPrinted>2019-05-20T08:04:00Z</cp:lastPrinted>
  <dcterms:created xsi:type="dcterms:W3CDTF">2021-06-26T07:32:00Z</dcterms:created>
  <dcterms:modified xsi:type="dcterms:W3CDTF">2021-06-26T07:32:00Z</dcterms:modified>
</cp:coreProperties>
</file>