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6AB40" w14:textId="77777777" w:rsidR="002C67FD" w:rsidRPr="00C46CA8" w:rsidRDefault="002C67FD" w:rsidP="002C67FD">
      <w:pPr>
        <w:autoSpaceDE w:val="0"/>
        <w:autoSpaceDN w:val="0"/>
        <w:adjustRightInd w:val="0"/>
        <w:jc w:val="left"/>
        <w:rPr>
          <w:rFonts w:hAnsi="ＭＳ 明朝" w:cs="TT28o00"/>
          <w:kern w:val="0"/>
        </w:rPr>
      </w:pPr>
      <w:r w:rsidRPr="00C46CA8">
        <w:rPr>
          <w:rFonts w:hAnsi="ＭＳ 明朝" w:cs="TT28o00" w:hint="eastAsia"/>
          <w:kern w:val="0"/>
        </w:rPr>
        <w:t>様式第１号（第５条関係）</w:t>
      </w:r>
    </w:p>
    <w:p w14:paraId="46F16FA6" w14:textId="53B7B19D" w:rsidR="006551E2" w:rsidRPr="00C46CA8" w:rsidRDefault="006551E2" w:rsidP="006551E2">
      <w:pPr>
        <w:autoSpaceDE w:val="0"/>
        <w:autoSpaceDN w:val="0"/>
        <w:adjustRightInd w:val="0"/>
        <w:jc w:val="right"/>
        <w:rPr>
          <w:rFonts w:hAnsi="ＭＳ 明朝" w:cs="TT28o00"/>
          <w:kern w:val="0"/>
        </w:rPr>
      </w:pPr>
      <w:r w:rsidRPr="00C46CA8">
        <w:rPr>
          <w:rFonts w:hAnsi="ＭＳ 明朝" w:cs="TT28o00" w:hint="eastAsia"/>
          <w:kern w:val="0"/>
        </w:rPr>
        <w:t>年</w:t>
      </w:r>
      <w:r w:rsidR="0091078C" w:rsidRPr="00C46CA8">
        <w:rPr>
          <w:rFonts w:hAnsi="ＭＳ 明朝" w:cs="TT28o00" w:hint="eastAsia"/>
          <w:kern w:val="0"/>
        </w:rPr>
        <w:t xml:space="preserve">　　</w:t>
      </w:r>
      <w:r w:rsidRPr="00C46CA8">
        <w:rPr>
          <w:rFonts w:hAnsi="ＭＳ 明朝" w:cs="TT28o00" w:hint="eastAsia"/>
          <w:kern w:val="0"/>
        </w:rPr>
        <w:t>月</w:t>
      </w:r>
      <w:r w:rsidR="0091078C" w:rsidRPr="00C46CA8">
        <w:rPr>
          <w:rFonts w:hAnsi="ＭＳ 明朝" w:cs="TT28o00" w:hint="eastAsia"/>
          <w:kern w:val="0"/>
        </w:rPr>
        <w:t xml:space="preserve">　　</w:t>
      </w:r>
      <w:r w:rsidRPr="00C46CA8">
        <w:rPr>
          <w:rFonts w:hAnsi="ＭＳ 明朝" w:cs="TT28o00" w:hint="eastAsia"/>
          <w:kern w:val="0"/>
        </w:rPr>
        <w:t>日</w:t>
      </w:r>
    </w:p>
    <w:p w14:paraId="37550726" w14:textId="77777777" w:rsidR="00A10A9C" w:rsidRPr="00C46CA8" w:rsidRDefault="00A10A9C" w:rsidP="00A10A9C">
      <w:pPr>
        <w:autoSpaceDE w:val="0"/>
        <w:autoSpaceDN w:val="0"/>
        <w:adjustRightInd w:val="0"/>
        <w:jc w:val="left"/>
        <w:rPr>
          <w:rFonts w:hAnsi="ＭＳ 明朝" w:cs="TT28o00"/>
          <w:kern w:val="0"/>
        </w:rPr>
      </w:pPr>
    </w:p>
    <w:p w14:paraId="54002075" w14:textId="77777777" w:rsidR="006551E2" w:rsidRPr="00C46CA8" w:rsidRDefault="006551E2" w:rsidP="006551E2">
      <w:pPr>
        <w:autoSpaceDE w:val="0"/>
        <w:autoSpaceDN w:val="0"/>
        <w:adjustRightInd w:val="0"/>
        <w:ind w:firstLineChars="100" w:firstLine="251"/>
        <w:jc w:val="left"/>
        <w:rPr>
          <w:rFonts w:hAnsi="ＭＳ 明朝" w:cs="TT28o00"/>
          <w:kern w:val="0"/>
        </w:rPr>
      </w:pPr>
      <w:r w:rsidRPr="00C46CA8">
        <w:rPr>
          <w:rFonts w:hAnsi="ＭＳ 明朝" w:cs="TT28o00" w:hint="eastAsia"/>
          <w:kern w:val="0"/>
        </w:rPr>
        <w:t>三　木　市　長　　様</w:t>
      </w:r>
    </w:p>
    <w:p w14:paraId="23EA18AC" w14:textId="77777777" w:rsidR="00A10A9C" w:rsidRPr="00C46CA8" w:rsidRDefault="00A10A9C" w:rsidP="006551E2">
      <w:pPr>
        <w:autoSpaceDE w:val="0"/>
        <w:autoSpaceDN w:val="0"/>
        <w:adjustRightInd w:val="0"/>
        <w:ind w:firstLineChars="1000" w:firstLine="2511"/>
        <w:jc w:val="left"/>
        <w:rPr>
          <w:rFonts w:hAnsi="ＭＳ 明朝" w:cs="TT28o00"/>
          <w:kern w:val="0"/>
        </w:rPr>
      </w:pPr>
    </w:p>
    <w:p w14:paraId="66C15519" w14:textId="00E670B6" w:rsidR="006551E2" w:rsidRPr="00C46CA8" w:rsidRDefault="006551E2" w:rsidP="00B60E76">
      <w:pPr>
        <w:autoSpaceDE w:val="0"/>
        <w:autoSpaceDN w:val="0"/>
        <w:adjustRightInd w:val="0"/>
        <w:ind w:firstLineChars="1100" w:firstLine="2762"/>
        <w:jc w:val="left"/>
        <w:rPr>
          <w:rFonts w:hAnsi="ＭＳ 明朝" w:cs="TT28o00"/>
          <w:kern w:val="0"/>
          <w:sz w:val="16"/>
        </w:rPr>
      </w:pPr>
      <w:r w:rsidRPr="00C46CA8">
        <w:rPr>
          <w:rFonts w:hAnsi="ＭＳ 明朝" w:cs="TT28o00" w:hint="eastAsia"/>
          <w:kern w:val="0"/>
        </w:rPr>
        <w:t>届出者　住所</w:t>
      </w:r>
      <w:r w:rsidRPr="00C46CA8">
        <w:rPr>
          <w:rFonts w:hAnsi="ＭＳ 明朝" w:cs="TT28o00" w:hint="eastAsia"/>
          <w:kern w:val="0"/>
          <w:sz w:val="16"/>
        </w:rPr>
        <w:t>（法人その他の団体にあっては、主たる事務所の所在地）</w:t>
      </w:r>
    </w:p>
    <w:p w14:paraId="1D2D3BE3" w14:textId="77777777" w:rsidR="00B73495" w:rsidRPr="00C46CA8" w:rsidRDefault="00B73495" w:rsidP="0071172E">
      <w:pPr>
        <w:autoSpaceDE w:val="0"/>
        <w:autoSpaceDN w:val="0"/>
        <w:adjustRightInd w:val="0"/>
        <w:ind w:firstLineChars="1531" w:firstLine="3844"/>
        <w:jc w:val="left"/>
        <w:rPr>
          <w:rFonts w:hAnsi="ＭＳ 明朝" w:cs="TT28o00"/>
          <w:kern w:val="0"/>
        </w:rPr>
      </w:pPr>
    </w:p>
    <w:p w14:paraId="21EA9F63" w14:textId="2E93CC97" w:rsidR="006551E2" w:rsidRPr="00C46CA8" w:rsidRDefault="00B73495" w:rsidP="0071172E">
      <w:pPr>
        <w:autoSpaceDE w:val="0"/>
        <w:autoSpaceDN w:val="0"/>
        <w:adjustRightInd w:val="0"/>
        <w:ind w:firstLineChars="1531" w:firstLine="3844"/>
        <w:jc w:val="left"/>
        <w:rPr>
          <w:rFonts w:hAnsi="ＭＳ 明朝" w:cs="TT28o00"/>
          <w:kern w:val="0"/>
        </w:rPr>
      </w:pPr>
      <w:r w:rsidRPr="00C46CA8">
        <w:rPr>
          <w:rFonts w:hAnsi="ＭＳ 明朝" w:cs="TT28o00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FD34D5" wp14:editId="0027DEAA">
                <wp:simplePos x="0" y="0"/>
                <wp:positionH relativeFrom="column">
                  <wp:posOffset>2444277</wp:posOffset>
                </wp:positionH>
                <wp:positionV relativeFrom="paragraph">
                  <wp:posOffset>204470</wp:posOffset>
                </wp:positionV>
                <wp:extent cx="3418777" cy="0"/>
                <wp:effectExtent l="0" t="0" r="2984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877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CD2CC7" id="直線コネクタ 10" o:spid="_x0000_s1026" style="position:absolute;left:0;text-align:lef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2.45pt,16.1pt" to="461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nSl5gEAAIoDAAAOAAAAZHJzL2Uyb0RvYy54bWysU0uOEzEQ3SNxB8t70skMTKJWOrOYaNgg&#10;iMRwgBq33W3JP7lMOtmGNReAQ7AAiSWHyWKuQdnJhAA7RC/cVa6uz3v1en69sYatZUTtXcMnozFn&#10;0gnfatc1/N3d7bMZZ5jAtWC8kw3fSuTXi6dP5kOo5YXvvWllZFTEYT2EhvcphbqqUPTSAo58kI6C&#10;ykcLidzYVW2EgapbU12Mx1fV4GMbohcSkW6XhyBflPpKSZHeKIUyMdNwmi2VM5bzPp/VYg51FyH0&#10;WhzHgH+YwoJ21PRUagkJ2Puo/ypltYgevUoj4W3lldJCFgyEZjL+A83bHoIsWIgcDCea8P+VFa/X&#10;q8h0S7sjehxY2tHD528P3z/td1/3Hz7ud1/2ux+MgsTUELCmhBu3ikcPwypm2BsVbX4TILYp7G5P&#10;7MpNYoIuL59PZtPplDPxGKt+JYaI6aX0lmWj4Ua7DBxqWL/CRM3o08dP8rXzt9qYsjzj2NDwq8sX&#10;NL8AkpAykMi0gUCh6zgD05E2RYqlInqj25yd6+AWb0xkayB5kKpaP9zRuJwZwEQBwlCeDJ4m+C01&#10;j7ME7A/JJXRQk9WJJG20bfjsPNu43FEWUR5BZUIPFGbr3rfbwmyVPVp4aXoUZ1bUuU/2+S+0+AkA&#10;AP//AwBQSwMEFAAGAAgAAAAhADwZVTndAAAACQEAAA8AAABkcnMvZG93bnJldi54bWxMj8tOwzAQ&#10;RfdI/IM1SOyoQ4ygTeNUqKgLdiWAxNKNJ48Sj6PYacPfM4gF7OZxdOdMvpldL044hs6ThttFAgKp&#10;8rajRsPb6+5mCSJEQ9b0nlDDFwbYFJcXucmsP9MLnsrYCA6hkBkNbYxDJmWoWnQmLPyAxLvaj85E&#10;bsdG2tGcOdz1Mk2Se+lMR3yhNQNuW6w+y8lpmPbbOul2aj5+qFJOzw/796e60fr6an5cg4g4xz8Y&#10;fvRZHQp2OviJbBC9BrW8WzHKRZqCYGCVKgXi8DuQRS7/f1B8AwAA//8DAFBLAQItABQABgAIAAAA&#10;IQC2gziS/gAAAOEBAAATAAAAAAAAAAAAAAAAAAAAAABbQ29udGVudF9UeXBlc10ueG1sUEsBAi0A&#10;FAAGAAgAAAAhADj9If/WAAAAlAEAAAsAAAAAAAAAAAAAAAAALwEAAF9yZWxzLy5yZWxzUEsBAi0A&#10;FAAGAAgAAAAhAKuOdKXmAQAAigMAAA4AAAAAAAAAAAAAAAAALgIAAGRycy9lMm9Eb2MueG1sUEsB&#10;Ai0AFAAGAAgAAAAhADwZVTndAAAACQEAAA8AAAAAAAAAAAAAAAAAQAQAAGRycy9kb3ducmV2Lnht&#10;bFBLBQYAAAAABAAEAPMAAABKBQAAAAA=&#10;" strokecolor="windowText" strokeweight=".5pt">
                <v:stroke joinstyle="miter"/>
              </v:line>
            </w:pict>
          </mc:Fallback>
        </mc:AlternateContent>
      </w:r>
    </w:p>
    <w:p w14:paraId="40F163BE" w14:textId="655B171B" w:rsidR="006551E2" w:rsidRPr="00C46CA8" w:rsidRDefault="006551E2" w:rsidP="0071172E">
      <w:pPr>
        <w:autoSpaceDE w:val="0"/>
        <w:autoSpaceDN w:val="0"/>
        <w:adjustRightInd w:val="0"/>
        <w:ind w:firstLineChars="1531" w:firstLine="3844"/>
        <w:jc w:val="left"/>
        <w:rPr>
          <w:rFonts w:hAnsi="ＭＳ 明朝" w:cs="TT28o00"/>
          <w:kern w:val="0"/>
          <w:sz w:val="16"/>
        </w:rPr>
      </w:pPr>
      <w:r w:rsidRPr="00C46CA8">
        <w:rPr>
          <w:rFonts w:hAnsi="ＭＳ 明朝" w:cs="TT28o00" w:hint="eastAsia"/>
          <w:kern w:val="0"/>
        </w:rPr>
        <w:t>氏名</w:t>
      </w:r>
      <w:r w:rsidRPr="00C46CA8">
        <w:rPr>
          <w:rFonts w:hAnsi="ＭＳ 明朝" w:cs="TT28o00" w:hint="eastAsia"/>
          <w:kern w:val="0"/>
          <w:sz w:val="16"/>
        </w:rPr>
        <w:t>（法人その他の団体にあっては、名称及び代表者の氏名）</w:t>
      </w:r>
    </w:p>
    <w:p w14:paraId="4067EF0E" w14:textId="77777777" w:rsidR="00B73495" w:rsidRPr="00C46CA8" w:rsidRDefault="00B73495" w:rsidP="0071172E">
      <w:pPr>
        <w:autoSpaceDE w:val="0"/>
        <w:autoSpaceDN w:val="0"/>
        <w:adjustRightInd w:val="0"/>
        <w:ind w:firstLineChars="1531" w:firstLine="3844"/>
        <w:jc w:val="left"/>
        <w:rPr>
          <w:rFonts w:hAnsi="ＭＳ 明朝" w:cs="TT28o00"/>
          <w:kern w:val="0"/>
        </w:rPr>
      </w:pPr>
    </w:p>
    <w:p w14:paraId="078C5482" w14:textId="4A453EC8" w:rsidR="006551E2" w:rsidRPr="00C46CA8" w:rsidRDefault="00B73495" w:rsidP="0071172E">
      <w:pPr>
        <w:autoSpaceDE w:val="0"/>
        <w:autoSpaceDN w:val="0"/>
        <w:adjustRightInd w:val="0"/>
        <w:ind w:firstLineChars="1531" w:firstLine="3844"/>
        <w:jc w:val="left"/>
        <w:rPr>
          <w:rFonts w:hAnsi="ＭＳ 明朝" w:cs="TT28o00"/>
          <w:kern w:val="0"/>
        </w:rPr>
      </w:pPr>
      <w:r w:rsidRPr="00C46CA8">
        <w:rPr>
          <w:rFonts w:hAnsi="ＭＳ 明朝" w:cs="TT28o00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E1787B" wp14:editId="2D00CED9">
                <wp:simplePos x="0" y="0"/>
                <wp:positionH relativeFrom="column">
                  <wp:posOffset>2430942</wp:posOffset>
                </wp:positionH>
                <wp:positionV relativeFrom="paragraph">
                  <wp:posOffset>190500</wp:posOffset>
                </wp:positionV>
                <wp:extent cx="3418205" cy="0"/>
                <wp:effectExtent l="0" t="0" r="2984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82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FA68F3" id="直線コネクタ 11" o:spid="_x0000_s1026" style="position:absolute;left:0;text-align:lef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1.4pt,15pt" to="460.5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OMk5wEAAIoDAAAOAAAAZHJzL2Uyb0RvYy54bWysU0uOEzEQ3SNxB8t70p0MM4pa6cxiomGD&#10;IBLDAWrcdtqSf3KZdLINay4Ah2ABEksOk8VcY8pOJgTYIXrhrnJ1fd6r17PrjTVsLSNq71o+HtWc&#10;SSd8p92q5e/vbl9MOcMErgPjnWz5ViK/nj9/NhtCIye+96aTkVERh80QWt6nFJqqQtFLCzjyQToK&#10;Kh8tJHLjquoiDFTdmmpS11fV4GMXohcSkW4XhyCfl/pKSZHeKoUyMdNymi2VM5bzPp/VfAbNKkLo&#10;tTiOAf8whQXtqOmp1AISsA9R/1XKahE9epVGwtvKK6WFLBgIzbj+A827HoIsWIgcDCea8P+VFW/W&#10;y8h0R7sbc+bA0o4evnx/+PF5v/u2//hpv/u63/1kFCSmhoANJdy4ZTx6GJYxw96oaPObALFNYXd7&#10;YlduEhN0efFyPJ3Ul5yJp1j1KzFETK+ktywbLTfaZeDQwPo1JmpGnz59kq+dv9XGlOUZx4aWX11c&#10;0noFkISUgUSmDQQK3YozMCvSpkixVERvdJezcx3c4o2JbA0kD1JV54c7GpczA5goQBjKk8HTBL+l&#10;5nEWgP0huYQOarI6kaSNti2fnmcblzvKIsojqEzogcJs3ftuW5itskcLL02P4syKOvfJPv+F5o8A&#10;AAD//wMAUEsDBBQABgAIAAAAIQCl5+Mn3QAAAAkBAAAPAAAAZHJzL2Rvd25yZXYueG1sTI/NTsMw&#10;EITvSLyDtUjcqJ1EghLiVKioB24lBYmjG29+IF5HsdOGt2cRB7jt7oxmvyk2ixvECafQe9KQrBQI&#10;pNrbnloNr4fdzRpEiIasGTyhhi8MsCkvLwqTW3+mFzxVsRUcQiE3GroYx1zKUHfoTFj5EYm1xk/O&#10;RF6nVtrJnDncDTJV6lY60xN/6MyI2w7rz2p2Gub9tlH9Lls+3rNKzs93+7enptX6+mp5fAARcYl/&#10;ZvjBZ3QomenoZ7JBDBqydcrokQfFndhwnyYJiOPvQZaF/N+g/AYAAP//AwBQSwECLQAUAAYACAAA&#10;ACEAtoM4kv4AAADhAQAAEwAAAAAAAAAAAAAAAAAAAAAAW0NvbnRlbnRfVHlwZXNdLnhtbFBLAQIt&#10;ABQABgAIAAAAIQA4/SH/1gAAAJQBAAALAAAAAAAAAAAAAAAAAC8BAABfcmVscy8ucmVsc1BLAQIt&#10;ABQABgAIAAAAIQCv7OMk5wEAAIoDAAAOAAAAAAAAAAAAAAAAAC4CAABkcnMvZTJvRG9jLnhtbFBL&#10;AQItABQABgAIAAAAIQCl5+Mn3QAAAAkBAAAPAAAAAAAAAAAAAAAAAEEEAABkcnMvZG93bnJldi54&#10;bWxQSwUGAAAAAAQABADzAAAASwUAAAAA&#10;" strokecolor="windowText" strokeweight=".5pt">
                <v:stroke joinstyle="miter"/>
              </v:line>
            </w:pict>
          </mc:Fallback>
        </mc:AlternateContent>
      </w:r>
    </w:p>
    <w:p w14:paraId="2D92A298" w14:textId="47E80666" w:rsidR="006551E2" w:rsidRPr="00C46CA8" w:rsidRDefault="006551E2" w:rsidP="0071172E">
      <w:pPr>
        <w:autoSpaceDE w:val="0"/>
        <w:autoSpaceDN w:val="0"/>
        <w:adjustRightInd w:val="0"/>
        <w:ind w:firstLineChars="890" w:firstLine="3819"/>
        <w:jc w:val="left"/>
        <w:rPr>
          <w:rFonts w:hAnsi="ＭＳ 明朝" w:cs="TT28o00"/>
          <w:kern w:val="0"/>
        </w:rPr>
      </w:pPr>
      <w:r w:rsidRPr="00C46CA8">
        <w:rPr>
          <w:rFonts w:hAnsi="ＭＳ 明朝" w:cs="TT28o00" w:hint="eastAsia"/>
          <w:spacing w:val="89"/>
          <w:kern w:val="0"/>
          <w:fitText w:val="1500" w:id="-1458270720"/>
        </w:rPr>
        <w:t>電話番</w:t>
      </w:r>
      <w:r w:rsidRPr="00C46CA8">
        <w:rPr>
          <w:rFonts w:hAnsi="ＭＳ 明朝" w:cs="TT28o00" w:hint="eastAsia"/>
          <w:spacing w:val="1"/>
          <w:kern w:val="0"/>
          <w:fitText w:val="1500" w:id="-1458270720"/>
        </w:rPr>
        <w:t>号</w:t>
      </w:r>
      <w:r w:rsidR="0091078C" w:rsidRPr="00C46CA8">
        <w:rPr>
          <w:rFonts w:hAnsi="ＭＳ 明朝" w:cs="TT28o00" w:hint="eastAsia"/>
          <w:kern w:val="0"/>
        </w:rPr>
        <w:t xml:space="preserve">　</w:t>
      </w:r>
    </w:p>
    <w:p w14:paraId="6D7470DD" w14:textId="03F0CCA8" w:rsidR="006551E2" w:rsidRPr="00C46CA8" w:rsidRDefault="00B73495" w:rsidP="00B73495">
      <w:pPr>
        <w:autoSpaceDE w:val="0"/>
        <w:autoSpaceDN w:val="0"/>
        <w:adjustRightInd w:val="0"/>
        <w:ind w:firstLineChars="1550" w:firstLine="3891"/>
        <w:jc w:val="left"/>
        <w:rPr>
          <w:rFonts w:hAnsi="ＭＳ 明朝" w:cs="TT28o00"/>
          <w:kern w:val="0"/>
        </w:rPr>
      </w:pPr>
      <w:r w:rsidRPr="00C46CA8">
        <w:rPr>
          <w:rFonts w:hAnsi="ＭＳ 明朝" w:cs="TT28o00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5A446E" wp14:editId="0597CFF7">
                <wp:simplePos x="0" y="0"/>
                <wp:positionH relativeFrom="column">
                  <wp:posOffset>2423943</wp:posOffset>
                </wp:positionH>
                <wp:positionV relativeFrom="paragraph">
                  <wp:posOffset>17780</wp:posOffset>
                </wp:positionV>
                <wp:extent cx="3418205" cy="0"/>
                <wp:effectExtent l="0" t="0" r="2984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82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F4AE09" id="直線コネクタ 12" o:spid="_x0000_s1026" style="position:absolute;left:0;text-align:lef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0.85pt,1.4pt" to="460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iWj5wEAAIoDAAAOAAAAZHJzL2Uyb0RvYy54bWysU0uOEzEQ3SNxB8t70p0MM4pa6cxiomGD&#10;IBLDAWrcdtqSf3KZdLINay4Ah2ABEksOk8VcY8pOJgTYIXrhrnJ1fd6r17PrjTVsLSNq71o+HtWc&#10;SSd8p92q5e/vbl9MOcMErgPjnWz5ViK/nj9/NhtCIye+96aTkVERh80QWt6nFJqqQtFLCzjyQToK&#10;Kh8tJHLjquoiDFTdmmpS11fV4GMXohcSkW4XhyCfl/pKSZHeKoUyMdNymi2VM5bzPp/VfAbNKkLo&#10;tTiOAf8whQXtqOmp1AISsA9R/1XKahE9epVGwtvKK6WFLBgIzbj+A827HoIsWIgcDCea8P+VFW/W&#10;y8h0R7ubcObA0o4evnx/+PF5v/u2//hpv/u63/1kFCSmhoANJdy4ZTx6GJYxw96oaPObALFNYXd7&#10;YlduEhN0efFyPJ3Ul5yJp1j1KzFETK+ktywbLTfaZeDQwPo1JmpGnz59kq+dv9XGlOUZx4aWX11c&#10;0noFkISUgUSmDQQK3YozMCvSpkixVERvdJezcx3c4o2JbA0kD1JV54c7GpczA5goQBjKk8HTBL+l&#10;5nEWgP0huYQOarI6kaSNti2fnmcblzvKIsojqEzogcJs3ftuW5itskcLL02P4syKOvfJPv+F5o8A&#10;AAD//wMAUEsDBBQABgAIAAAAIQA5ikfp2wAAAAcBAAAPAAAAZHJzL2Rvd25yZXYueG1sTI/NTsMw&#10;EITvSLyDtUjcqNNGoiXEqVBRD9xKAInjNt78QLyOYqcNb8/CBY6jGc18k29n16sTjaHzbGC5SEAR&#10;V9523Bh4fdnfbECFiGyx90wGvijAtri8yDGz/szPdCpjo6SEQ4YG2hiHTOtQteQwLPxALF7tR4dR&#10;5NhoO+JZyl2vV0lyqx12LAstDrRrqfosJ2dgOuzqpNun88d7WurpaX14e6wbY66v5od7UJHm+BeG&#10;H3xBh0KYjn5iG1RvIN0s1xI1sJIH4t/JHKjjr9ZFrv/zF98AAAD//wMAUEsBAi0AFAAGAAgAAAAh&#10;ALaDOJL+AAAA4QEAABMAAAAAAAAAAAAAAAAAAAAAAFtDb250ZW50X1R5cGVzXS54bWxQSwECLQAU&#10;AAYACAAAACEAOP0h/9YAAACUAQAACwAAAAAAAAAAAAAAAAAvAQAAX3JlbHMvLnJlbHNQSwECLQAU&#10;AAYACAAAACEAra4lo+cBAACKAwAADgAAAAAAAAAAAAAAAAAuAgAAZHJzL2Uyb0RvYy54bWxQSwEC&#10;LQAUAAYACAAAACEAOYpH6dsAAAAHAQAADwAAAAAAAAAAAAAAAABBBAAAZHJzL2Rvd25yZXYueG1s&#10;UEsFBgAAAAAEAAQA8wAAAEkFAAAAAA==&#10;" strokecolor="windowText" strokeweight=".5pt">
                <v:stroke joinstyle="miter"/>
              </v:line>
            </w:pict>
          </mc:Fallback>
        </mc:AlternateContent>
      </w:r>
      <w:r w:rsidR="006551E2" w:rsidRPr="000F52FB">
        <w:rPr>
          <w:rFonts w:hAnsi="ＭＳ 明朝" w:cs="TT28o00" w:hint="eastAsia"/>
          <w:w w:val="88"/>
          <w:kern w:val="0"/>
          <w:fitText w:val="1500" w:id="-1458270719"/>
        </w:rPr>
        <w:t>メールアドレ</w:t>
      </w:r>
      <w:r w:rsidR="006551E2" w:rsidRPr="000F52FB">
        <w:rPr>
          <w:rFonts w:hAnsi="ＭＳ 明朝" w:cs="TT28o00" w:hint="eastAsia"/>
          <w:spacing w:val="10"/>
          <w:w w:val="88"/>
          <w:kern w:val="0"/>
          <w:fitText w:val="1500" w:id="-1458270719"/>
        </w:rPr>
        <w:t>ス</w:t>
      </w:r>
      <w:r w:rsidR="00B022F6" w:rsidRPr="00C46CA8">
        <w:rPr>
          <w:rFonts w:hAnsi="ＭＳ 明朝" w:cs="TT28o00" w:hint="eastAsia"/>
          <w:kern w:val="0"/>
        </w:rPr>
        <w:t xml:space="preserve">　</w:t>
      </w:r>
    </w:p>
    <w:p w14:paraId="271AD1B6" w14:textId="0EDE6A11" w:rsidR="0071172E" w:rsidRPr="00C46CA8" w:rsidRDefault="00B73495" w:rsidP="00B73495">
      <w:pPr>
        <w:autoSpaceDE w:val="0"/>
        <w:autoSpaceDN w:val="0"/>
        <w:adjustRightInd w:val="0"/>
        <w:jc w:val="left"/>
        <w:rPr>
          <w:rFonts w:hAnsi="ＭＳ 明朝" w:cs="TT28o00"/>
          <w:kern w:val="0"/>
        </w:rPr>
      </w:pPr>
      <w:r w:rsidRPr="00C46CA8">
        <w:rPr>
          <w:rFonts w:hAnsi="ＭＳ 明朝" w:cs="TT28o00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C5481D" wp14:editId="2B52BE11">
                <wp:simplePos x="0" y="0"/>
                <wp:positionH relativeFrom="column">
                  <wp:posOffset>2415702</wp:posOffset>
                </wp:positionH>
                <wp:positionV relativeFrom="paragraph">
                  <wp:posOffset>27305</wp:posOffset>
                </wp:positionV>
                <wp:extent cx="3418205" cy="0"/>
                <wp:effectExtent l="0" t="0" r="2984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82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BB2D74" id="直線コネクタ 13" o:spid="_x0000_s1026" style="position:absolute;left:0;text-align:lef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0.2pt,2.15pt" to="459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do5wEAAIoDAAAOAAAAZHJzL2Uyb0RvYy54bWysU82O0zAQviPxDpbvNGnLrqqo6R62Wi4I&#10;KrE8wKzjJJb8J49p2ms58wLwEBxA4sjD9LCvsWO3W8ruDZGDM+PJ/HzffJlfbYxmaxlQOVvz8ajk&#10;TFrhGmW7mn+8vXk14wwj2Aa0s7LmW4n8avHyxXzwlZy43ulGBkZFLFaDr3kfo6+KAkUvDeDIeWkp&#10;2LpgIJIbuqIJMFB1o4tJWV4WgwuND05IRLpdHoJ8keu3rRTxfduijEzXnGaL+Qz5vEtnsZhD1QXw&#10;vRLHMeAfpjCgLDU9lVpCBPYpqGeljBLBoWvjSDhTuLZVQmYMhGZcPkHzoQcvMxYiB/2JJvx/ZcW7&#10;9Sow1dDuppxZMLSj+28/73993e9+7D9/2e++73e/GQWJqcFjRQnXdhWOHvpVSLA3bTDpTYDYJrO7&#10;PbErN5EJupy+Hs8m5QVn4jFW/En0AeMb6QxLRs21sgk4VLB+i5Ga0aePn6Rr626U1nl52rKh5pfT&#10;C1qvAJJQqyGSaTyBQttxBrojbYoYckV0WjUpO9XBLV7rwNZA8iBVNW64pXE504CRAoQhPwk8TfBX&#10;ahpnCdgfknPooCajIklaK1Pz2Xm2tqmjzKI8gkqEHihM1p1rtpnZInm08Nz0KM6kqHOf7PNfaPEA&#10;AAD//wMAUEsDBBQABgAIAAAAIQAjM3Io3AAAAAcBAAAPAAAAZHJzL2Rvd25yZXYueG1sTI5NT8Mw&#10;EETvSPwHa5G4UbukoiHEqVBRD9xKAInjNt58QLyOYqcN/x7DpRxHM3rz8s1se3Gk0XeONSwXCgRx&#10;5UzHjYa3191NCsIHZIO9Y9LwTR42xeVFjplxJ36hYxkaESHsM9TQhjBkUvqqJYt+4Qbi2NVutBhi&#10;HBtpRjxFuO3lrVJ30mLH8aHFgbYtVV/lZDVM+22tul0yf34kpZye1/v3p7rR+vpqfnwAEWgO5zH8&#10;6kd1KKLTwU1svOg1JKlaxamGVQIi9vfLdA3i8Jdlkcv//sUPAAAA//8DAFBLAQItABQABgAIAAAA&#10;IQC2gziS/gAAAOEBAAATAAAAAAAAAAAAAAAAAAAAAABbQ29udGVudF9UeXBlc10ueG1sUEsBAi0A&#10;FAAGAAgAAAAhADj9If/WAAAAlAEAAAsAAAAAAAAAAAAAAAAALwEAAF9yZWxzLy5yZWxzUEsBAi0A&#10;FAAGAAgAAAAhAGxtt2jnAQAAigMAAA4AAAAAAAAAAAAAAAAALgIAAGRycy9lMm9Eb2MueG1sUEsB&#10;Ai0AFAAGAAgAAAAhACMzcijcAAAABwEAAA8AAAAAAAAAAAAAAAAAQQQAAGRycy9kb3ducmV2Lnht&#10;bFBLBQYAAAAABAAEAPMAAABKBQAAAAA=&#10;" strokecolor="windowText" strokeweight=".5pt">
                <v:stroke joinstyle="miter"/>
              </v:line>
            </w:pict>
          </mc:Fallback>
        </mc:AlternateContent>
      </w:r>
    </w:p>
    <w:p w14:paraId="4AEBFDAC" w14:textId="77777777" w:rsidR="0071172E" w:rsidRPr="00C46CA8" w:rsidRDefault="0071172E" w:rsidP="0071172E">
      <w:pPr>
        <w:autoSpaceDE w:val="0"/>
        <w:autoSpaceDN w:val="0"/>
        <w:adjustRightInd w:val="0"/>
        <w:jc w:val="center"/>
        <w:rPr>
          <w:rFonts w:hAnsi="ＭＳ 明朝" w:cs="TT28o00"/>
          <w:kern w:val="0"/>
        </w:rPr>
      </w:pPr>
      <w:r w:rsidRPr="00C46CA8">
        <w:rPr>
          <w:rFonts w:hAnsi="ＭＳ 明朝" w:cs="TT28o00" w:hint="eastAsia"/>
          <w:kern w:val="0"/>
        </w:rPr>
        <w:t>近隣関係者説明実施報告書</w:t>
      </w:r>
    </w:p>
    <w:p w14:paraId="5A6F7F0F" w14:textId="77777777" w:rsidR="00A10A9C" w:rsidRPr="00C46CA8" w:rsidRDefault="00A10A9C" w:rsidP="006551E2">
      <w:pPr>
        <w:autoSpaceDE w:val="0"/>
        <w:autoSpaceDN w:val="0"/>
        <w:adjustRightInd w:val="0"/>
        <w:jc w:val="left"/>
        <w:rPr>
          <w:rFonts w:hAnsi="ＭＳ 明朝" w:cs="TT28o00"/>
          <w:kern w:val="0"/>
          <w:u w:val="dotted"/>
        </w:rPr>
      </w:pPr>
    </w:p>
    <w:p w14:paraId="026A388C" w14:textId="58C48FE0" w:rsidR="006551E2" w:rsidRPr="00C46CA8" w:rsidRDefault="00585E2A" w:rsidP="0084495A">
      <w:pPr>
        <w:autoSpaceDE w:val="0"/>
        <w:autoSpaceDN w:val="0"/>
        <w:adjustRightInd w:val="0"/>
        <w:ind w:firstLineChars="100" w:firstLine="251"/>
        <w:jc w:val="left"/>
        <w:rPr>
          <w:rFonts w:hAnsi="ＭＳ 明朝" w:cs="TT28o00"/>
          <w:kern w:val="0"/>
        </w:rPr>
      </w:pPr>
      <w:r>
        <w:rPr>
          <w:rFonts w:hAnsi="ＭＳ 明朝" w:cs="TT28o00" w:hint="eastAsia"/>
          <w:kern w:val="0"/>
        </w:rPr>
        <w:t xml:space="preserve">　</w:t>
      </w:r>
      <w:r w:rsidRPr="00585E2A">
        <w:rPr>
          <w:rFonts w:hAnsi="ＭＳ 明朝" w:cs="TT28o00" w:hint="eastAsia"/>
          <w:kern w:val="0"/>
        </w:rPr>
        <w:t>太陽光発電施設を設置するに当たり、下記のとおり近隣関係者へ説明を行いましたので、三木市太陽光発電施設の設置に関する条例第９条第３項の規定により、関係書類を添えて報告します。</w:t>
      </w:r>
    </w:p>
    <w:p w14:paraId="4007FB05" w14:textId="77777777" w:rsidR="0071172E" w:rsidRPr="00C46CA8" w:rsidRDefault="0071172E" w:rsidP="00585E2A">
      <w:pPr>
        <w:autoSpaceDE w:val="0"/>
        <w:autoSpaceDN w:val="0"/>
        <w:adjustRightInd w:val="0"/>
        <w:jc w:val="left"/>
        <w:rPr>
          <w:rFonts w:hAnsi="ＭＳ 明朝" w:cs="TT28o00" w:hint="eastAsia"/>
          <w:kern w:val="0"/>
        </w:rPr>
      </w:pPr>
      <w:bookmarkStart w:id="0" w:name="_GoBack"/>
      <w:bookmarkEnd w:id="0"/>
    </w:p>
    <w:p w14:paraId="0D35D673" w14:textId="77777777" w:rsidR="0071172E" w:rsidRPr="00C46CA8" w:rsidRDefault="0071172E" w:rsidP="0071172E">
      <w:pPr>
        <w:pStyle w:val="ad"/>
      </w:pPr>
      <w:r w:rsidRPr="00C46CA8">
        <w:rPr>
          <w:rFonts w:hint="eastAsia"/>
        </w:rPr>
        <w:t>記</w:t>
      </w:r>
    </w:p>
    <w:p w14:paraId="6570A5E8" w14:textId="77777777" w:rsidR="0071172E" w:rsidRPr="00C46CA8" w:rsidRDefault="0071172E" w:rsidP="0071172E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851"/>
        <w:gridCol w:w="6804"/>
      </w:tblGrid>
      <w:tr w:rsidR="00C46CA8" w:rsidRPr="00C46CA8" w14:paraId="6E17B1FF" w14:textId="77777777" w:rsidTr="002347FF">
        <w:trPr>
          <w:trHeight w:val="240"/>
        </w:trPr>
        <w:tc>
          <w:tcPr>
            <w:tcW w:w="31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99B4F6" w14:textId="77777777" w:rsidR="0071026B" w:rsidRPr="00C46CA8" w:rsidRDefault="00A8426D" w:rsidP="00C00FFA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  <w:r w:rsidRPr="00C46CA8">
              <w:rPr>
                <w:rFonts w:hAnsi="ＭＳ 明朝" w:cs="TT28o00" w:hint="eastAsia"/>
                <w:kern w:val="0"/>
              </w:rPr>
              <w:t>設備</w:t>
            </w:r>
            <w:r w:rsidR="0071026B" w:rsidRPr="00C46CA8">
              <w:rPr>
                <w:rFonts w:hAnsi="ＭＳ 明朝" w:cs="TT28o00" w:hint="eastAsia"/>
                <w:kern w:val="0"/>
              </w:rPr>
              <w:t>ＩＤ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7CC0089F" w14:textId="2123271F" w:rsidR="0071026B" w:rsidRPr="00C46CA8" w:rsidRDefault="0071026B" w:rsidP="00C00FFA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</w:p>
        </w:tc>
      </w:tr>
      <w:tr w:rsidR="00C46CA8" w:rsidRPr="00C46CA8" w14:paraId="23AD990F" w14:textId="77777777" w:rsidTr="002347FF">
        <w:trPr>
          <w:trHeight w:val="910"/>
        </w:trPr>
        <w:tc>
          <w:tcPr>
            <w:tcW w:w="2263" w:type="dxa"/>
            <w:vMerge w:val="restart"/>
            <w:shd w:val="clear" w:color="auto" w:fill="auto"/>
          </w:tcPr>
          <w:p w14:paraId="1E1475C1" w14:textId="4F9803BB" w:rsidR="00B60E76" w:rsidRPr="00C46CA8" w:rsidRDefault="00B60E76" w:rsidP="00B60E76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  <w:r w:rsidRPr="00C46CA8">
              <w:rPr>
                <w:rFonts w:hAnsi="ＭＳ 明朝" w:cs="TT28o00" w:hint="eastAsia"/>
                <w:kern w:val="0"/>
              </w:rPr>
              <w:t>設置者（太陽光発電施設を設置した者）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67B7471" w14:textId="3F360860" w:rsidR="00B60E76" w:rsidRPr="00C46CA8" w:rsidRDefault="008452EF" w:rsidP="008452EF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  <w:r w:rsidRPr="00C46CA8">
              <w:rPr>
                <w:rFonts w:hAnsi="ＭＳ 明朝" w:cs="TT28o00" w:hint="eastAsia"/>
                <w:kern w:val="0"/>
              </w:rPr>
              <w:t>住所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34044A92" w14:textId="73FE96B2" w:rsidR="009041AF" w:rsidRPr="00C46CA8" w:rsidRDefault="009041AF" w:rsidP="00C00FFA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</w:p>
        </w:tc>
      </w:tr>
      <w:tr w:rsidR="00C46CA8" w:rsidRPr="00C46CA8" w14:paraId="77DC7A46" w14:textId="77777777" w:rsidTr="002347FF">
        <w:trPr>
          <w:trHeight w:val="620"/>
        </w:trPr>
        <w:tc>
          <w:tcPr>
            <w:tcW w:w="226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FAB60CB" w14:textId="77777777" w:rsidR="00B60E76" w:rsidRPr="00C46CA8" w:rsidRDefault="00B60E76" w:rsidP="00B60E76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CAD32C6" w14:textId="127DE6C5" w:rsidR="00B60E76" w:rsidRPr="00C46CA8" w:rsidRDefault="008452EF" w:rsidP="00B60E76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  <w:r w:rsidRPr="00C46CA8">
              <w:rPr>
                <w:rFonts w:hAnsi="ＭＳ 明朝" w:cs="TT28o00" w:hint="eastAsia"/>
                <w:kern w:val="0"/>
              </w:rPr>
              <w:t>氏名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3B81A67A" w14:textId="2B82CDA6" w:rsidR="000D5DAA" w:rsidRPr="00C46CA8" w:rsidRDefault="000D5DAA" w:rsidP="00C00FFA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</w:p>
        </w:tc>
      </w:tr>
      <w:tr w:rsidR="00C46CA8" w:rsidRPr="00C46CA8" w14:paraId="39DCF8F3" w14:textId="77777777" w:rsidTr="002347FF">
        <w:trPr>
          <w:trHeight w:val="917"/>
        </w:trPr>
        <w:tc>
          <w:tcPr>
            <w:tcW w:w="2263" w:type="dxa"/>
            <w:vMerge w:val="restart"/>
            <w:shd w:val="clear" w:color="auto" w:fill="auto"/>
          </w:tcPr>
          <w:p w14:paraId="55D59C01" w14:textId="34DD9CFD" w:rsidR="00B60E76" w:rsidRPr="00C46CA8" w:rsidRDefault="00B60E76" w:rsidP="009740FE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  <w:r w:rsidRPr="00C46CA8">
              <w:rPr>
                <w:rFonts w:hAnsi="ＭＳ 明朝" w:cs="TT28o00" w:hint="eastAsia"/>
                <w:kern w:val="0"/>
              </w:rPr>
              <w:t>管理者（太陽光発電施設の管理を行う者</w:t>
            </w:r>
            <w:r w:rsidR="00340B04" w:rsidRPr="00C46CA8">
              <w:rPr>
                <w:rFonts w:hAnsi="ＭＳ 明朝" w:cs="TT28o00" w:hint="eastAsia"/>
                <w:kern w:val="0"/>
              </w:rPr>
              <w:t>又は</w:t>
            </w:r>
            <w:r w:rsidR="00922185" w:rsidRPr="00C46CA8">
              <w:rPr>
                <w:rFonts w:hAnsi="ＭＳ 明朝" w:cs="TT28o00" w:hint="eastAsia"/>
                <w:kern w:val="0"/>
              </w:rPr>
              <w:t>事業</w:t>
            </w:r>
            <w:r w:rsidR="00340B04" w:rsidRPr="00C46CA8">
              <w:rPr>
                <w:rFonts w:hAnsi="ＭＳ 明朝" w:cs="TT28o00" w:hint="eastAsia"/>
                <w:kern w:val="0"/>
              </w:rPr>
              <w:t>を継承した者</w:t>
            </w:r>
            <w:r w:rsidRPr="00C46CA8">
              <w:rPr>
                <w:rFonts w:hAnsi="ＭＳ 明朝" w:cs="TT28o00" w:hint="eastAsia"/>
                <w:kern w:val="0"/>
              </w:rPr>
              <w:t>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2E1E206" w14:textId="65CC173D" w:rsidR="00B60E76" w:rsidRPr="00C46CA8" w:rsidRDefault="008452EF" w:rsidP="00B60E76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  <w:r w:rsidRPr="00C46CA8">
              <w:rPr>
                <w:rFonts w:hAnsi="ＭＳ 明朝" w:cs="TT28o00" w:hint="eastAsia"/>
                <w:kern w:val="0"/>
              </w:rPr>
              <w:t>住所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6DC501A5" w14:textId="3A757D68" w:rsidR="009041AF" w:rsidRPr="00C46CA8" w:rsidRDefault="009041AF" w:rsidP="00C00FFA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</w:p>
        </w:tc>
      </w:tr>
      <w:tr w:rsidR="00C46CA8" w:rsidRPr="00C46CA8" w14:paraId="176D629B" w14:textId="77777777" w:rsidTr="002347FF">
        <w:trPr>
          <w:trHeight w:val="648"/>
        </w:trPr>
        <w:tc>
          <w:tcPr>
            <w:tcW w:w="226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CCA48A6" w14:textId="77777777" w:rsidR="00B60E76" w:rsidRPr="00C46CA8" w:rsidRDefault="00B60E76" w:rsidP="00B60E76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751B3C3" w14:textId="4143806D" w:rsidR="00B60E76" w:rsidRPr="00C46CA8" w:rsidRDefault="008452EF" w:rsidP="00B60E76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  <w:r w:rsidRPr="00C46CA8">
              <w:rPr>
                <w:rFonts w:hAnsi="ＭＳ 明朝" w:cs="TT28o00" w:hint="eastAsia"/>
                <w:kern w:val="0"/>
              </w:rPr>
              <w:t>氏名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246A272B" w14:textId="110B5980" w:rsidR="009041AF" w:rsidRPr="00C46CA8" w:rsidRDefault="009041AF" w:rsidP="00C00FFA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</w:p>
        </w:tc>
      </w:tr>
      <w:tr w:rsidR="00C46CA8" w:rsidRPr="00C46CA8" w14:paraId="4FC10EBE" w14:textId="77777777" w:rsidTr="002347FF">
        <w:trPr>
          <w:trHeight w:val="1323"/>
        </w:trPr>
        <w:tc>
          <w:tcPr>
            <w:tcW w:w="31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F055C2" w14:textId="11EA6AF4" w:rsidR="0071026B" w:rsidRPr="00C46CA8" w:rsidRDefault="0071026B" w:rsidP="00B73495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  <w:r w:rsidRPr="00C46CA8">
              <w:rPr>
                <w:rFonts w:hAnsi="ＭＳ 明朝" w:cs="TT28o00" w:hint="eastAsia"/>
                <w:kern w:val="0"/>
              </w:rPr>
              <w:t>事業区域の所在地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5216CCF1" w14:textId="14997FED" w:rsidR="009041AF" w:rsidRPr="00C46CA8" w:rsidRDefault="009041AF" w:rsidP="00B022F6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</w:p>
        </w:tc>
      </w:tr>
      <w:tr w:rsidR="00C46CA8" w:rsidRPr="00C46CA8" w14:paraId="1B094FFC" w14:textId="77777777" w:rsidTr="002347FF">
        <w:trPr>
          <w:trHeight w:val="337"/>
        </w:trPr>
        <w:tc>
          <w:tcPr>
            <w:tcW w:w="3114" w:type="dxa"/>
            <w:gridSpan w:val="2"/>
            <w:shd w:val="clear" w:color="auto" w:fill="auto"/>
          </w:tcPr>
          <w:p w14:paraId="3C5F7D05" w14:textId="77777777" w:rsidR="0071026B" w:rsidRPr="00C46CA8" w:rsidRDefault="0071026B" w:rsidP="00C00FFA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  <w:r w:rsidRPr="00C46CA8">
              <w:rPr>
                <w:rFonts w:hAnsi="ＭＳ 明朝" w:cs="TT28o00" w:hint="eastAsia"/>
                <w:kern w:val="0"/>
              </w:rPr>
              <w:t>事業区域の面積</w:t>
            </w:r>
          </w:p>
        </w:tc>
        <w:tc>
          <w:tcPr>
            <w:tcW w:w="6804" w:type="dxa"/>
            <w:shd w:val="clear" w:color="auto" w:fill="auto"/>
          </w:tcPr>
          <w:p w14:paraId="364BF52B" w14:textId="2AB814F1" w:rsidR="0071026B" w:rsidRPr="00C46CA8" w:rsidRDefault="0071026B" w:rsidP="00791780">
            <w:pPr>
              <w:autoSpaceDE w:val="0"/>
              <w:autoSpaceDN w:val="0"/>
              <w:adjustRightInd w:val="0"/>
              <w:ind w:firstLineChars="1500" w:firstLine="3766"/>
              <w:jc w:val="left"/>
              <w:rPr>
                <w:rFonts w:hAnsi="ＭＳ 明朝" w:cs="TT28o00"/>
                <w:kern w:val="0"/>
              </w:rPr>
            </w:pPr>
            <w:r w:rsidRPr="00C46CA8">
              <w:rPr>
                <w:rFonts w:hAnsi="ＭＳ 明朝" w:cs="TT28o00" w:hint="eastAsia"/>
                <w:kern w:val="0"/>
              </w:rPr>
              <w:t>平方メートル</w:t>
            </w:r>
          </w:p>
        </w:tc>
      </w:tr>
      <w:tr w:rsidR="00C46CA8" w:rsidRPr="00C46CA8" w14:paraId="495CA36F" w14:textId="77777777" w:rsidTr="002347FF">
        <w:trPr>
          <w:trHeight w:val="272"/>
        </w:trPr>
        <w:tc>
          <w:tcPr>
            <w:tcW w:w="3114" w:type="dxa"/>
            <w:gridSpan w:val="2"/>
            <w:shd w:val="clear" w:color="auto" w:fill="auto"/>
          </w:tcPr>
          <w:p w14:paraId="4F4E3676" w14:textId="77777777" w:rsidR="0071026B" w:rsidRPr="00C46CA8" w:rsidRDefault="0071026B" w:rsidP="00C00FFA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  <w:r w:rsidRPr="00C46CA8">
              <w:rPr>
                <w:rFonts w:hAnsi="ＭＳ 明朝" w:cs="TT28o00" w:hint="eastAsia"/>
                <w:kern w:val="0"/>
              </w:rPr>
              <w:t>太陽光発電施設の出力</w:t>
            </w:r>
          </w:p>
        </w:tc>
        <w:tc>
          <w:tcPr>
            <w:tcW w:w="6804" w:type="dxa"/>
            <w:shd w:val="clear" w:color="auto" w:fill="auto"/>
          </w:tcPr>
          <w:p w14:paraId="068C2463" w14:textId="4CE87D32" w:rsidR="0071026B" w:rsidRPr="00C46CA8" w:rsidRDefault="0071026B" w:rsidP="00791780">
            <w:pPr>
              <w:autoSpaceDE w:val="0"/>
              <w:autoSpaceDN w:val="0"/>
              <w:adjustRightInd w:val="0"/>
              <w:ind w:firstLineChars="1500" w:firstLine="3766"/>
              <w:jc w:val="left"/>
              <w:rPr>
                <w:rFonts w:hAnsi="ＭＳ 明朝" w:cs="TT28o00"/>
                <w:kern w:val="0"/>
              </w:rPr>
            </w:pPr>
            <w:r w:rsidRPr="00C46CA8">
              <w:rPr>
                <w:rFonts w:hAnsi="ＭＳ 明朝" w:cs="TT28o00" w:hint="eastAsia"/>
                <w:kern w:val="0"/>
              </w:rPr>
              <w:t>キロワット</w:t>
            </w:r>
          </w:p>
        </w:tc>
      </w:tr>
      <w:tr w:rsidR="00C46CA8" w:rsidRPr="00C46CA8" w14:paraId="10B2AAF7" w14:textId="77777777" w:rsidTr="002347FF">
        <w:trPr>
          <w:trHeight w:val="1012"/>
        </w:trPr>
        <w:tc>
          <w:tcPr>
            <w:tcW w:w="3114" w:type="dxa"/>
            <w:gridSpan w:val="2"/>
            <w:shd w:val="clear" w:color="auto" w:fill="auto"/>
          </w:tcPr>
          <w:p w14:paraId="01F6BF61" w14:textId="77777777" w:rsidR="00A8426D" w:rsidRPr="00C46CA8" w:rsidRDefault="00A8426D" w:rsidP="00C00FFA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  <w:r w:rsidRPr="00C46CA8">
              <w:rPr>
                <w:rFonts w:hAnsi="ＭＳ 明朝" w:cs="TT28o00" w:hint="eastAsia"/>
                <w:kern w:val="0"/>
              </w:rPr>
              <w:t>その他必要な書類</w:t>
            </w:r>
          </w:p>
          <w:p w14:paraId="7218AED9" w14:textId="77777777" w:rsidR="00A8426D" w:rsidRPr="00C46CA8" w:rsidRDefault="00A8426D" w:rsidP="00C00FFA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</w:p>
        </w:tc>
        <w:tc>
          <w:tcPr>
            <w:tcW w:w="6804" w:type="dxa"/>
            <w:shd w:val="clear" w:color="auto" w:fill="auto"/>
          </w:tcPr>
          <w:p w14:paraId="37F8A708" w14:textId="77777777" w:rsidR="00A8426D" w:rsidRPr="00C46CA8" w:rsidRDefault="00A8426D">
            <w:pPr>
              <w:widowControl/>
              <w:jc w:val="left"/>
              <w:rPr>
                <w:rFonts w:hAnsi="ＭＳ 明朝" w:cs="TT28o00"/>
                <w:kern w:val="0"/>
              </w:rPr>
            </w:pPr>
            <w:r w:rsidRPr="00C46CA8">
              <w:rPr>
                <w:rFonts w:hAnsi="ＭＳ 明朝" w:cs="TT28o00" w:hint="eastAsia"/>
                <w:kern w:val="0"/>
              </w:rPr>
              <w:t xml:space="preserve">１　</w:t>
            </w:r>
            <w:r w:rsidR="00B17822" w:rsidRPr="00C46CA8">
              <w:rPr>
                <w:rFonts w:hAnsi="ＭＳ 明朝" w:cs="TT28o00" w:hint="eastAsia"/>
                <w:kern w:val="0"/>
              </w:rPr>
              <w:t>近隣説明実施記録</w:t>
            </w:r>
          </w:p>
          <w:p w14:paraId="592CB38C" w14:textId="77777777" w:rsidR="00B17822" w:rsidRPr="00C46CA8" w:rsidRDefault="00B17822">
            <w:pPr>
              <w:widowControl/>
              <w:jc w:val="left"/>
              <w:rPr>
                <w:rFonts w:hAnsi="ＭＳ 明朝" w:cs="TT28o00"/>
                <w:kern w:val="0"/>
              </w:rPr>
            </w:pPr>
            <w:r w:rsidRPr="00C46CA8">
              <w:rPr>
                <w:rFonts w:hAnsi="ＭＳ 明朝" w:cs="TT28o00" w:hint="eastAsia"/>
                <w:kern w:val="0"/>
              </w:rPr>
              <w:t>２　説明会</w:t>
            </w:r>
            <w:r w:rsidR="00BE04B8" w:rsidRPr="00C46CA8">
              <w:rPr>
                <w:rFonts w:hAnsi="ＭＳ 明朝" w:cs="TT28o00" w:hint="eastAsia"/>
                <w:kern w:val="0"/>
              </w:rPr>
              <w:t>等</w:t>
            </w:r>
            <w:r w:rsidRPr="00C46CA8">
              <w:rPr>
                <w:rFonts w:hAnsi="ＭＳ 明朝" w:cs="TT28o00" w:hint="eastAsia"/>
                <w:kern w:val="0"/>
              </w:rPr>
              <w:t>配布資料</w:t>
            </w:r>
          </w:p>
          <w:p w14:paraId="22F0F34E" w14:textId="77777777" w:rsidR="00A8426D" w:rsidRPr="00C46CA8" w:rsidRDefault="00B17822" w:rsidP="0071172E">
            <w:pPr>
              <w:widowControl/>
              <w:jc w:val="left"/>
              <w:rPr>
                <w:rFonts w:hAnsi="ＭＳ 明朝" w:cs="TT28o00"/>
                <w:kern w:val="0"/>
              </w:rPr>
            </w:pPr>
            <w:r w:rsidRPr="00C46CA8">
              <w:rPr>
                <w:rFonts w:hAnsi="ＭＳ 明朝" w:cs="TT28o00" w:hint="eastAsia"/>
                <w:kern w:val="0"/>
              </w:rPr>
              <w:t>３　その他</w:t>
            </w:r>
          </w:p>
        </w:tc>
      </w:tr>
    </w:tbl>
    <w:p w14:paraId="04882C56" w14:textId="7E9E8E05" w:rsidR="00FE68A9" w:rsidRPr="00C46CA8" w:rsidRDefault="00FE68A9" w:rsidP="000F52FB">
      <w:pPr>
        <w:autoSpaceDE w:val="0"/>
        <w:autoSpaceDN w:val="0"/>
        <w:adjustRightInd w:val="0"/>
        <w:jc w:val="left"/>
        <w:rPr>
          <w:rFonts w:hAnsi="ＭＳ 明朝" w:cs="TT28o00"/>
          <w:kern w:val="0"/>
        </w:rPr>
      </w:pPr>
    </w:p>
    <w:sectPr w:rsidR="00FE68A9" w:rsidRPr="00C46CA8" w:rsidSect="00F8436B">
      <w:pgSz w:w="11906" w:h="16838" w:code="9"/>
      <w:pgMar w:top="1418" w:right="851" w:bottom="567" w:left="1077" w:header="851" w:footer="992" w:gutter="0"/>
      <w:cols w:space="425"/>
      <w:docGrid w:type="linesAndChars" w:linePitch="328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8601D" w14:textId="77777777" w:rsidR="00E73392" w:rsidRDefault="00E73392">
      <w:r>
        <w:separator/>
      </w:r>
    </w:p>
  </w:endnote>
  <w:endnote w:type="continuationSeparator" w:id="0">
    <w:p w14:paraId="3C3B13B7" w14:textId="77777777" w:rsidR="00E73392" w:rsidRDefault="00E73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T28o00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F102C" w14:textId="77777777" w:rsidR="00E73392" w:rsidRDefault="00E73392">
      <w:r>
        <w:separator/>
      </w:r>
    </w:p>
  </w:footnote>
  <w:footnote w:type="continuationSeparator" w:id="0">
    <w:p w14:paraId="7EE06262" w14:textId="77777777" w:rsidR="00E73392" w:rsidRDefault="00E73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1"/>
  <w:drawingGridVerticalSpacing w:val="164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()、。（）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FA"/>
    <w:rsid w:val="00000F9C"/>
    <w:rsid w:val="00001663"/>
    <w:rsid w:val="00001895"/>
    <w:rsid w:val="00002FE2"/>
    <w:rsid w:val="0001517D"/>
    <w:rsid w:val="0002124A"/>
    <w:rsid w:val="00035C07"/>
    <w:rsid w:val="00040FFC"/>
    <w:rsid w:val="000428ED"/>
    <w:rsid w:val="00043DA3"/>
    <w:rsid w:val="0006346C"/>
    <w:rsid w:val="00065F3C"/>
    <w:rsid w:val="0007355C"/>
    <w:rsid w:val="00073893"/>
    <w:rsid w:val="0008337F"/>
    <w:rsid w:val="00086F10"/>
    <w:rsid w:val="000A5DBC"/>
    <w:rsid w:val="000C2D7E"/>
    <w:rsid w:val="000C64A4"/>
    <w:rsid w:val="000D1001"/>
    <w:rsid w:val="000D5B6D"/>
    <w:rsid w:val="000D5DAA"/>
    <w:rsid w:val="000E0D08"/>
    <w:rsid w:val="000E74C6"/>
    <w:rsid w:val="000F2241"/>
    <w:rsid w:val="000F52FB"/>
    <w:rsid w:val="000F6863"/>
    <w:rsid w:val="00132275"/>
    <w:rsid w:val="00133FFB"/>
    <w:rsid w:val="00144F8A"/>
    <w:rsid w:val="001642FA"/>
    <w:rsid w:val="001C5504"/>
    <w:rsid w:val="001F2676"/>
    <w:rsid w:val="001F2CBF"/>
    <w:rsid w:val="001F650F"/>
    <w:rsid w:val="001F7915"/>
    <w:rsid w:val="00200BCA"/>
    <w:rsid w:val="00201E5A"/>
    <w:rsid w:val="002042E2"/>
    <w:rsid w:val="002206B7"/>
    <w:rsid w:val="00224E2D"/>
    <w:rsid w:val="002347FF"/>
    <w:rsid w:val="00235494"/>
    <w:rsid w:val="00254FEC"/>
    <w:rsid w:val="00255639"/>
    <w:rsid w:val="0026737D"/>
    <w:rsid w:val="00267703"/>
    <w:rsid w:val="00277C1B"/>
    <w:rsid w:val="00283A0E"/>
    <w:rsid w:val="00283A87"/>
    <w:rsid w:val="002A0F7E"/>
    <w:rsid w:val="002B2073"/>
    <w:rsid w:val="002C67FD"/>
    <w:rsid w:val="002D112C"/>
    <w:rsid w:val="002D5770"/>
    <w:rsid w:val="002F5DD4"/>
    <w:rsid w:val="002F78A3"/>
    <w:rsid w:val="003011B8"/>
    <w:rsid w:val="00307988"/>
    <w:rsid w:val="00321490"/>
    <w:rsid w:val="00321903"/>
    <w:rsid w:val="00340B04"/>
    <w:rsid w:val="00362F52"/>
    <w:rsid w:val="003644F6"/>
    <w:rsid w:val="00364654"/>
    <w:rsid w:val="00367CDD"/>
    <w:rsid w:val="00373257"/>
    <w:rsid w:val="00375A13"/>
    <w:rsid w:val="0038174F"/>
    <w:rsid w:val="00384220"/>
    <w:rsid w:val="003B5166"/>
    <w:rsid w:val="003B6856"/>
    <w:rsid w:val="003C6822"/>
    <w:rsid w:val="003D536E"/>
    <w:rsid w:val="003E0D60"/>
    <w:rsid w:val="003E630C"/>
    <w:rsid w:val="003F4A82"/>
    <w:rsid w:val="00401D68"/>
    <w:rsid w:val="00403953"/>
    <w:rsid w:val="0043230F"/>
    <w:rsid w:val="00455904"/>
    <w:rsid w:val="0045711B"/>
    <w:rsid w:val="004709E5"/>
    <w:rsid w:val="00475ED9"/>
    <w:rsid w:val="004A4C14"/>
    <w:rsid w:val="004B33C7"/>
    <w:rsid w:val="00504A5B"/>
    <w:rsid w:val="00505BEE"/>
    <w:rsid w:val="00507474"/>
    <w:rsid w:val="00541134"/>
    <w:rsid w:val="00556521"/>
    <w:rsid w:val="00562541"/>
    <w:rsid w:val="005813A6"/>
    <w:rsid w:val="00585E2A"/>
    <w:rsid w:val="00587F8F"/>
    <w:rsid w:val="005919DC"/>
    <w:rsid w:val="005B285F"/>
    <w:rsid w:val="005C7772"/>
    <w:rsid w:val="00603E9D"/>
    <w:rsid w:val="00626EC1"/>
    <w:rsid w:val="006551E2"/>
    <w:rsid w:val="00655252"/>
    <w:rsid w:val="0066591C"/>
    <w:rsid w:val="00672ED6"/>
    <w:rsid w:val="00673C5E"/>
    <w:rsid w:val="00675061"/>
    <w:rsid w:val="006754B0"/>
    <w:rsid w:val="00683DD6"/>
    <w:rsid w:val="006858CE"/>
    <w:rsid w:val="00687B0D"/>
    <w:rsid w:val="006B31C2"/>
    <w:rsid w:val="006B3CA0"/>
    <w:rsid w:val="006C764E"/>
    <w:rsid w:val="006E7BAB"/>
    <w:rsid w:val="006F17D7"/>
    <w:rsid w:val="006F3BD0"/>
    <w:rsid w:val="007042BA"/>
    <w:rsid w:val="0071026B"/>
    <w:rsid w:val="0071172E"/>
    <w:rsid w:val="0071265F"/>
    <w:rsid w:val="007200FA"/>
    <w:rsid w:val="007218D6"/>
    <w:rsid w:val="00740822"/>
    <w:rsid w:val="00747ECC"/>
    <w:rsid w:val="007810C1"/>
    <w:rsid w:val="007825E0"/>
    <w:rsid w:val="00791780"/>
    <w:rsid w:val="007A1029"/>
    <w:rsid w:val="007A16D4"/>
    <w:rsid w:val="007B2801"/>
    <w:rsid w:val="007B355C"/>
    <w:rsid w:val="007B6031"/>
    <w:rsid w:val="007B6858"/>
    <w:rsid w:val="007D4AD4"/>
    <w:rsid w:val="007E1AC1"/>
    <w:rsid w:val="007E547D"/>
    <w:rsid w:val="007F3F56"/>
    <w:rsid w:val="00826EB1"/>
    <w:rsid w:val="00830EE9"/>
    <w:rsid w:val="00842D82"/>
    <w:rsid w:val="0084495A"/>
    <w:rsid w:val="008452EF"/>
    <w:rsid w:val="008460AF"/>
    <w:rsid w:val="008555AE"/>
    <w:rsid w:val="008556E7"/>
    <w:rsid w:val="0085658A"/>
    <w:rsid w:val="00882029"/>
    <w:rsid w:val="008847BF"/>
    <w:rsid w:val="00884887"/>
    <w:rsid w:val="0089373A"/>
    <w:rsid w:val="008975BF"/>
    <w:rsid w:val="00897C4B"/>
    <w:rsid w:val="008C6EC3"/>
    <w:rsid w:val="008E2529"/>
    <w:rsid w:val="008F39D8"/>
    <w:rsid w:val="008F4AFA"/>
    <w:rsid w:val="008F4E7B"/>
    <w:rsid w:val="009024BB"/>
    <w:rsid w:val="009041AF"/>
    <w:rsid w:val="0091078C"/>
    <w:rsid w:val="00920267"/>
    <w:rsid w:val="00922185"/>
    <w:rsid w:val="0093715C"/>
    <w:rsid w:val="00957568"/>
    <w:rsid w:val="00967266"/>
    <w:rsid w:val="009676CC"/>
    <w:rsid w:val="00967C8C"/>
    <w:rsid w:val="00974066"/>
    <w:rsid w:val="009740FE"/>
    <w:rsid w:val="0098712E"/>
    <w:rsid w:val="009A35B1"/>
    <w:rsid w:val="009B55BC"/>
    <w:rsid w:val="009C47D2"/>
    <w:rsid w:val="009D0C95"/>
    <w:rsid w:val="009E7D3E"/>
    <w:rsid w:val="00A036EA"/>
    <w:rsid w:val="00A04FBC"/>
    <w:rsid w:val="00A10A9C"/>
    <w:rsid w:val="00A1506B"/>
    <w:rsid w:val="00A46351"/>
    <w:rsid w:val="00A52920"/>
    <w:rsid w:val="00A8426D"/>
    <w:rsid w:val="00AB3327"/>
    <w:rsid w:val="00AD6004"/>
    <w:rsid w:val="00AE4706"/>
    <w:rsid w:val="00AE473A"/>
    <w:rsid w:val="00AF5D09"/>
    <w:rsid w:val="00B022F6"/>
    <w:rsid w:val="00B032B8"/>
    <w:rsid w:val="00B17822"/>
    <w:rsid w:val="00B2763D"/>
    <w:rsid w:val="00B33012"/>
    <w:rsid w:val="00B35675"/>
    <w:rsid w:val="00B3730A"/>
    <w:rsid w:val="00B44255"/>
    <w:rsid w:val="00B46D20"/>
    <w:rsid w:val="00B47630"/>
    <w:rsid w:val="00B60E76"/>
    <w:rsid w:val="00B73495"/>
    <w:rsid w:val="00B82362"/>
    <w:rsid w:val="00BE04B8"/>
    <w:rsid w:val="00C00FFA"/>
    <w:rsid w:val="00C02598"/>
    <w:rsid w:val="00C043A0"/>
    <w:rsid w:val="00C166A1"/>
    <w:rsid w:val="00C3642A"/>
    <w:rsid w:val="00C46CA8"/>
    <w:rsid w:val="00C53241"/>
    <w:rsid w:val="00C548F6"/>
    <w:rsid w:val="00C56211"/>
    <w:rsid w:val="00C60DA7"/>
    <w:rsid w:val="00C65113"/>
    <w:rsid w:val="00C76853"/>
    <w:rsid w:val="00CA6B0F"/>
    <w:rsid w:val="00CA6C86"/>
    <w:rsid w:val="00CB314A"/>
    <w:rsid w:val="00CF3A56"/>
    <w:rsid w:val="00D01DAD"/>
    <w:rsid w:val="00D040D3"/>
    <w:rsid w:val="00D057AC"/>
    <w:rsid w:val="00D107D9"/>
    <w:rsid w:val="00D127D9"/>
    <w:rsid w:val="00D1518C"/>
    <w:rsid w:val="00D20AFC"/>
    <w:rsid w:val="00D24F72"/>
    <w:rsid w:val="00D61A5D"/>
    <w:rsid w:val="00D65CD6"/>
    <w:rsid w:val="00D70F51"/>
    <w:rsid w:val="00D82A32"/>
    <w:rsid w:val="00D8756B"/>
    <w:rsid w:val="00DB7285"/>
    <w:rsid w:val="00DB77AB"/>
    <w:rsid w:val="00DC438A"/>
    <w:rsid w:val="00DC71EC"/>
    <w:rsid w:val="00DD213C"/>
    <w:rsid w:val="00DD4A9D"/>
    <w:rsid w:val="00DE00DB"/>
    <w:rsid w:val="00E04E53"/>
    <w:rsid w:val="00E415F5"/>
    <w:rsid w:val="00E46F34"/>
    <w:rsid w:val="00E62596"/>
    <w:rsid w:val="00E64675"/>
    <w:rsid w:val="00E73392"/>
    <w:rsid w:val="00E82960"/>
    <w:rsid w:val="00E83429"/>
    <w:rsid w:val="00EA742F"/>
    <w:rsid w:val="00EB53D6"/>
    <w:rsid w:val="00EB5972"/>
    <w:rsid w:val="00EC7D52"/>
    <w:rsid w:val="00EE2DFA"/>
    <w:rsid w:val="00EE6041"/>
    <w:rsid w:val="00EE73F2"/>
    <w:rsid w:val="00EF0EB4"/>
    <w:rsid w:val="00F119EE"/>
    <w:rsid w:val="00F15A4E"/>
    <w:rsid w:val="00F25E1D"/>
    <w:rsid w:val="00F3071B"/>
    <w:rsid w:val="00F43ED4"/>
    <w:rsid w:val="00F61CEE"/>
    <w:rsid w:val="00F640AD"/>
    <w:rsid w:val="00F75D74"/>
    <w:rsid w:val="00F8436B"/>
    <w:rsid w:val="00F96886"/>
    <w:rsid w:val="00FB38BF"/>
    <w:rsid w:val="00FC5684"/>
    <w:rsid w:val="00FE099A"/>
    <w:rsid w:val="00FE1299"/>
    <w:rsid w:val="00FE68A9"/>
    <w:rsid w:val="00FF496E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7776556D"/>
  <w15:chartTrackingRefBased/>
  <w15:docId w15:val="{BEE400C4-7ED8-4CCB-8AE8-7A083F42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ED9"/>
    <w:pPr>
      <w:widowControl w:val="0"/>
      <w:jc w:val="both"/>
    </w:pPr>
    <w:rPr>
      <w:rFonts w:ascii="ＭＳ 明朝"/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685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B6858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A04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59"/>
    <w:rsid w:val="00655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D1001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0D1001"/>
    <w:rPr>
      <w:rFonts w:ascii="游ゴシック Light" w:eastAsia="游ゴシック Light" w:hAnsi="游ゴシック Light" w:cs="Times New Roman"/>
      <w:b/>
      <w:kern w:val="2"/>
      <w:sz w:val="18"/>
      <w:szCs w:val="18"/>
    </w:rPr>
  </w:style>
  <w:style w:type="character" w:styleId="a8">
    <w:name w:val="annotation reference"/>
    <w:uiPriority w:val="99"/>
    <w:semiHidden/>
    <w:unhideWhenUsed/>
    <w:rsid w:val="0071172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1172E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71172E"/>
    <w:rPr>
      <w:rFonts w:ascii="ＭＳ 明朝"/>
      <w:b/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1172E"/>
    <w:rPr>
      <w:bCs/>
    </w:rPr>
  </w:style>
  <w:style w:type="character" w:customStyle="1" w:styleId="ac">
    <w:name w:val="コメント内容 (文字)"/>
    <w:link w:val="ab"/>
    <w:uiPriority w:val="99"/>
    <w:semiHidden/>
    <w:rsid w:val="0071172E"/>
    <w:rPr>
      <w:rFonts w:ascii="ＭＳ 明朝"/>
      <w:b/>
      <w:bCs/>
      <w:kern w:val="2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71172E"/>
    <w:pPr>
      <w:jc w:val="center"/>
    </w:pPr>
    <w:rPr>
      <w:rFonts w:hAnsi="ＭＳ 明朝" w:cs="TT28o00"/>
      <w:kern w:val="0"/>
    </w:rPr>
  </w:style>
  <w:style w:type="character" w:customStyle="1" w:styleId="ae">
    <w:name w:val="記 (文字)"/>
    <w:link w:val="ad"/>
    <w:uiPriority w:val="99"/>
    <w:rsid w:val="0071172E"/>
    <w:rPr>
      <w:rFonts w:ascii="ＭＳ 明朝" w:hAnsi="ＭＳ 明朝" w:cs="TT28o00"/>
      <w:b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71172E"/>
    <w:pPr>
      <w:jc w:val="right"/>
    </w:pPr>
    <w:rPr>
      <w:rFonts w:hAnsi="ＭＳ 明朝" w:cs="TT28o00"/>
      <w:kern w:val="0"/>
    </w:rPr>
  </w:style>
  <w:style w:type="character" w:customStyle="1" w:styleId="af0">
    <w:name w:val="結語 (文字)"/>
    <w:link w:val="af"/>
    <w:uiPriority w:val="99"/>
    <w:rsid w:val="0071172E"/>
    <w:rPr>
      <w:rFonts w:ascii="ＭＳ 明朝" w:hAnsi="ＭＳ 明朝" w:cs="TT28o00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5991;&#26360;&#27161;&#28310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96E44-2309-4478-B53B-233CEF013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文書標準様式.dot</Template>
  <TotalTime>1</TotalTime>
  <Pages>1</Pages>
  <Words>314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注意事項</vt:lpstr>
      <vt:lpstr>注意事項</vt:lpstr>
    </vt:vector>
  </TitlesOfParts>
  <Company>三木市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注意事項</dc:title>
  <dc:subject/>
  <dc:creator>情報管理課</dc:creator>
  <cp:keywords/>
  <cp:lastModifiedBy>三木市役所</cp:lastModifiedBy>
  <cp:revision>3</cp:revision>
  <cp:lastPrinted>2022-09-16T02:58:00Z</cp:lastPrinted>
  <dcterms:created xsi:type="dcterms:W3CDTF">2022-10-03T09:10:00Z</dcterms:created>
  <dcterms:modified xsi:type="dcterms:W3CDTF">2022-10-03T09:11:00Z</dcterms:modified>
</cp:coreProperties>
</file>