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57EFA" w14:textId="2F04A020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様式第２号（第６条関係）</w:t>
      </w:r>
    </w:p>
    <w:p w14:paraId="37F50DF8" w14:textId="6AFB3B28" w:rsidR="006551E2" w:rsidRPr="00C46CA8" w:rsidRDefault="00D65CD6" w:rsidP="006551E2">
      <w:pPr>
        <w:autoSpaceDE w:val="0"/>
        <w:autoSpaceDN w:val="0"/>
        <w:adjustRightInd w:val="0"/>
        <w:jc w:val="righ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年</w:t>
      </w:r>
      <w:r w:rsidR="00200BCA" w:rsidRPr="00C46CA8">
        <w:rPr>
          <w:rFonts w:hAnsi="ＭＳ 明朝" w:cs="TT28o00" w:hint="eastAsia"/>
          <w:kern w:val="0"/>
        </w:rPr>
        <w:t xml:space="preserve">　　月　　日</w:t>
      </w:r>
    </w:p>
    <w:p w14:paraId="4F25B211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742D213F" w14:textId="77777777" w:rsidR="006551E2" w:rsidRPr="00C46CA8" w:rsidRDefault="006551E2" w:rsidP="006551E2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三　木　市　長　　様</w:t>
      </w:r>
    </w:p>
    <w:p w14:paraId="02615D62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6C4836DD" w14:textId="77777777" w:rsidR="0071172E" w:rsidRPr="00C46CA8" w:rsidRDefault="0071172E" w:rsidP="00FE68A9">
      <w:pPr>
        <w:autoSpaceDE w:val="0"/>
        <w:autoSpaceDN w:val="0"/>
        <w:adjustRightInd w:val="0"/>
        <w:ind w:rightChars="-57" w:right="-143" w:firstLineChars="1134" w:firstLine="2847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届出者　住所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（法人その他の団体にあっては、主たる事務所の所在地）</w:t>
      </w:r>
    </w:p>
    <w:p w14:paraId="49A11B49" w14:textId="77777777" w:rsidR="00132275" w:rsidRPr="00C46CA8" w:rsidRDefault="00132275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u w:val="single"/>
        </w:rPr>
      </w:pPr>
    </w:p>
    <w:p w14:paraId="296DBA52" w14:textId="6DEF512C" w:rsidR="0071172E" w:rsidRPr="00C46CA8" w:rsidRDefault="00132275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5EFD8" wp14:editId="16DAF2B5">
                <wp:simplePos x="0" y="0"/>
                <wp:positionH relativeFrom="column">
                  <wp:posOffset>2444912</wp:posOffset>
                </wp:positionH>
                <wp:positionV relativeFrom="paragraph">
                  <wp:posOffset>210820</wp:posOffset>
                </wp:positionV>
                <wp:extent cx="3418205" cy="0"/>
                <wp:effectExtent l="0" t="0" r="2984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BD82E" id="直線コネクタ 14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5pt,16.6pt" to="46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719193E8" w14:textId="665DDF58" w:rsidR="0071172E" w:rsidRPr="00C46CA8" w:rsidRDefault="0071172E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氏名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（法人その他の団体にあっては、名称及び代表者の氏名）</w:t>
      </w:r>
    </w:p>
    <w:p w14:paraId="78E42D5B" w14:textId="7220943C" w:rsidR="0071172E" w:rsidRPr="00C46CA8" w:rsidRDefault="00132275" w:rsidP="0071172E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u w:val="single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EEB35" wp14:editId="1F5AE4DC">
                <wp:simplePos x="0" y="0"/>
                <wp:positionH relativeFrom="column">
                  <wp:posOffset>2416972</wp:posOffset>
                </wp:positionH>
                <wp:positionV relativeFrom="paragraph">
                  <wp:posOffset>207645</wp:posOffset>
                </wp:positionV>
                <wp:extent cx="3418205" cy="0"/>
                <wp:effectExtent l="0" t="0" r="2984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A9912" id="直線コネクタ 15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3pt,16.35pt" to="459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14:paraId="64ACE27C" w14:textId="000BCC8D" w:rsidR="0071172E" w:rsidRPr="00C46CA8" w:rsidRDefault="0071172E" w:rsidP="0071172E">
      <w:pPr>
        <w:autoSpaceDE w:val="0"/>
        <w:autoSpaceDN w:val="0"/>
        <w:adjustRightInd w:val="0"/>
        <w:ind w:firstLineChars="890" w:firstLine="3819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spacing w:val="89"/>
          <w:kern w:val="0"/>
          <w:fitText w:val="1500" w:id="-1458267904"/>
        </w:rPr>
        <w:t>電話番</w:t>
      </w:r>
      <w:r w:rsidRPr="00C46CA8">
        <w:rPr>
          <w:rFonts w:hAnsi="ＭＳ 明朝" w:cs="TT28o00" w:hint="eastAsia"/>
          <w:spacing w:val="1"/>
          <w:kern w:val="0"/>
          <w:fitText w:val="1500" w:id="-1458267904"/>
        </w:rPr>
        <w:t>号</w:t>
      </w:r>
      <w:r w:rsidR="00C46CA8" w:rsidRPr="00C46CA8">
        <w:rPr>
          <w:rFonts w:hAnsi="ＭＳ 明朝" w:cs="TT28o00" w:hint="eastAsia"/>
          <w:kern w:val="0"/>
        </w:rPr>
        <w:t xml:space="preserve">　</w:t>
      </w:r>
    </w:p>
    <w:p w14:paraId="6E45A9F6" w14:textId="3A6E9687" w:rsidR="0071172E" w:rsidRPr="00C46CA8" w:rsidRDefault="00132275" w:rsidP="00132275">
      <w:pPr>
        <w:autoSpaceDE w:val="0"/>
        <w:autoSpaceDN w:val="0"/>
        <w:adjustRightInd w:val="0"/>
        <w:ind w:firstLineChars="1550" w:firstLine="389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FE6A1" wp14:editId="352FD64C">
                <wp:simplePos x="0" y="0"/>
                <wp:positionH relativeFrom="column">
                  <wp:posOffset>2425227</wp:posOffset>
                </wp:positionH>
                <wp:positionV relativeFrom="paragraph">
                  <wp:posOffset>203200</wp:posOffset>
                </wp:positionV>
                <wp:extent cx="3418205" cy="0"/>
                <wp:effectExtent l="0" t="0" r="2984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76635" id="直線コネクタ 17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5pt,16pt" to="460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410FC9" wp14:editId="41C7A194">
                <wp:simplePos x="0" y="0"/>
                <wp:positionH relativeFrom="column">
                  <wp:posOffset>2426173</wp:posOffset>
                </wp:positionH>
                <wp:positionV relativeFrom="paragraph">
                  <wp:posOffset>7620</wp:posOffset>
                </wp:positionV>
                <wp:extent cx="3418205" cy="0"/>
                <wp:effectExtent l="0" t="0" r="2984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1E234" id="直線コネクタ 1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05pt,.6pt" to="46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71172E" w:rsidRPr="00AD62E7">
        <w:rPr>
          <w:rFonts w:hAnsi="ＭＳ 明朝" w:cs="TT28o00" w:hint="eastAsia"/>
          <w:spacing w:val="3"/>
          <w:w w:val="88"/>
          <w:kern w:val="0"/>
          <w:fitText w:val="1500" w:id="-1458267903"/>
        </w:rPr>
        <w:t>メールアドレ</w:t>
      </w:r>
      <w:r w:rsidR="0071172E" w:rsidRPr="00AD62E7">
        <w:rPr>
          <w:rFonts w:hAnsi="ＭＳ 明朝" w:cs="TT28o00" w:hint="eastAsia"/>
          <w:spacing w:val="-6"/>
          <w:w w:val="88"/>
          <w:kern w:val="0"/>
          <w:fitText w:val="1500" w:id="-1458267903"/>
        </w:rPr>
        <w:t>ス</w:t>
      </w:r>
      <w:r w:rsidR="0006346C" w:rsidRPr="00C46CA8">
        <w:rPr>
          <w:rFonts w:hAnsi="ＭＳ 明朝" w:cs="TT28o00" w:hint="eastAsia"/>
          <w:kern w:val="0"/>
        </w:rPr>
        <w:t xml:space="preserve">　</w:t>
      </w:r>
    </w:p>
    <w:p w14:paraId="439F5AAF" w14:textId="77777777" w:rsidR="00132275" w:rsidRPr="00C46CA8" w:rsidRDefault="00132275" w:rsidP="00132275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0196250D" w14:textId="77777777" w:rsidR="0071172E" w:rsidRPr="00C46CA8" w:rsidRDefault="0071172E" w:rsidP="0071172E">
      <w:pPr>
        <w:autoSpaceDE w:val="0"/>
        <w:autoSpaceDN w:val="0"/>
        <w:adjustRightInd w:val="0"/>
        <w:jc w:val="center"/>
        <w:rPr>
          <w:rFonts w:hAnsi="ＭＳ 明朝" w:cs="TT28o00"/>
          <w:kern w:val="0"/>
        </w:rPr>
      </w:pPr>
      <w:bookmarkStart w:id="0" w:name="_GoBack"/>
      <w:r w:rsidRPr="00C46CA8">
        <w:rPr>
          <w:rFonts w:hAnsi="ＭＳ 明朝" w:cs="TT28o00" w:hint="eastAsia"/>
          <w:kern w:val="0"/>
        </w:rPr>
        <w:t>太陽光発電施設事業計画届出書</w:t>
      </w:r>
    </w:p>
    <w:bookmarkEnd w:id="0"/>
    <w:p w14:paraId="78181FBD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50868275" w14:textId="0399D2B2" w:rsidR="006551E2" w:rsidRPr="00C46CA8" w:rsidRDefault="00AD62E7" w:rsidP="00035C07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AD62E7">
        <w:rPr>
          <w:rFonts w:hAnsi="ＭＳ 明朝" w:cs="TT28o00" w:hint="eastAsia"/>
          <w:kern w:val="0"/>
        </w:rPr>
        <w:t>太陽光発電施設を設置するに当たり、三木市太陽光発電施設の設置に関する条例第１１条第１項の規定により、下記のとおり事業計画を届け出ます。</w:t>
      </w:r>
    </w:p>
    <w:p w14:paraId="53479DFE" w14:textId="77777777" w:rsidR="0071172E" w:rsidRPr="00C46CA8" w:rsidRDefault="0071172E" w:rsidP="00035C07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</w:p>
    <w:p w14:paraId="7D84EACB" w14:textId="77777777" w:rsidR="0071172E" w:rsidRPr="00C46CA8" w:rsidRDefault="0071172E" w:rsidP="0071172E">
      <w:pPr>
        <w:pStyle w:val="ad"/>
      </w:pPr>
      <w:r w:rsidRPr="00C46CA8">
        <w:rPr>
          <w:rFonts w:hint="eastAsia"/>
        </w:rPr>
        <w:t>記</w:t>
      </w:r>
    </w:p>
    <w:p w14:paraId="6F305F8F" w14:textId="77777777" w:rsidR="0071172E" w:rsidRPr="00C46CA8" w:rsidRDefault="0071172E" w:rsidP="0071172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6946"/>
      </w:tblGrid>
      <w:tr w:rsidR="00C46CA8" w:rsidRPr="00C46CA8" w14:paraId="505B5C2D" w14:textId="77777777" w:rsidTr="002347FF">
        <w:trPr>
          <w:trHeight w:val="24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CEEDDB" w14:textId="77777777" w:rsidR="006551E2" w:rsidRPr="00C46CA8" w:rsidRDefault="00A8426D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設備</w:t>
            </w:r>
            <w:r w:rsidR="006551E2" w:rsidRPr="00C46CA8">
              <w:rPr>
                <w:rFonts w:hAnsi="ＭＳ 明朝" w:cs="TT28o00" w:hint="eastAsia"/>
                <w:kern w:val="0"/>
              </w:rPr>
              <w:t>ＩＤ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687BC9A" w14:textId="05F5FB73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141D17F9" w14:textId="77777777" w:rsidTr="002347FF">
        <w:trPr>
          <w:trHeight w:val="910"/>
        </w:trPr>
        <w:tc>
          <w:tcPr>
            <w:tcW w:w="2263" w:type="dxa"/>
            <w:vMerge w:val="restart"/>
            <w:shd w:val="clear" w:color="auto" w:fill="auto"/>
          </w:tcPr>
          <w:p w14:paraId="5BEC0A7B" w14:textId="3D2D187B" w:rsidR="003644F6" w:rsidRPr="00C46CA8" w:rsidRDefault="003644F6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設置者（太陽光発電施設を設置した者）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BD2A4D" w14:textId="3AADAB34" w:rsidR="003644F6" w:rsidRPr="00C46CA8" w:rsidRDefault="009B55BC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C79B4E1" w14:textId="0B31B8DC" w:rsidR="003644F6" w:rsidRPr="00C46CA8" w:rsidRDefault="003644F6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4C752F59" w14:textId="77777777" w:rsidTr="002347FF">
        <w:trPr>
          <w:trHeight w:val="558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3A0865" w14:textId="77777777" w:rsidR="003644F6" w:rsidRPr="00C46CA8" w:rsidRDefault="003644F6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B60D2ED" w14:textId="20EB9034" w:rsidR="003644F6" w:rsidRPr="00C46CA8" w:rsidRDefault="009B55BC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C888578" w14:textId="616B6FEC" w:rsidR="00897C4B" w:rsidRPr="00C46CA8" w:rsidRDefault="00897C4B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6F14507B" w14:textId="77777777" w:rsidTr="002347FF">
        <w:trPr>
          <w:trHeight w:val="831"/>
        </w:trPr>
        <w:tc>
          <w:tcPr>
            <w:tcW w:w="2263" w:type="dxa"/>
            <w:vMerge w:val="restart"/>
            <w:shd w:val="clear" w:color="auto" w:fill="auto"/>
          </w:tcPr>
          <w:p w14:paraId="3B2D653A" w14:textId="589E5E5B" w:rsidR="003644F6" w:rsidRPr="00C46CA8" w:rsidRDefault="009740FE" w:rsidP="009740FE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管理者（太陽光発電施設の管理を行う者又は</w:t>
            </w:r>
            <w:r w:rsidR="00922185" w:rsidRPr="00C46CA8">
              <w:rPr>
                <w:rFonts w:hAnsi="ＭＳ 明朝" w:cs="TT28o00" w:hint="eastAsia"/>
                <w:kern w:val="0"/>
              </w:rPr>
              <w:t>事業</w:t>
            </w:r>
            <w:r w:rsidRPr="00C46CA8">
              <w:rPr>
                <w:rFonts w:hAnsi="ＭＳ 明朝" w:cs="TT28o00" w:hint="eastAsia"/>
                <w:kern w:val="0"/>
              </w:rPr>
              <w:t>を継承した者）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6701E3" w14:textId="5D2A0A53" w:rsidR="003644F6" w:rsidRPr="00C46CA8" w:rsidRDefault="009B55BC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BB7A3D1" w14:textId="42D33E70" w:rsidR="003644F6" w:rsidRPr="00C46CA8" w:rsidRDefault="003644F6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5D50FF3A" w14:textId="77777777" w:rsidTr="002347FF">
        <w:trPr>
          <w:trHeight w:val="620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4AF7FB" w14:textId="77777777" w:rsidR="003644F6" w:rsidRPr="00C46CA8" w:rsidRDefault="003644F6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A183A7E" w14:textId="18A9B0AB" w:rsidR="003644F6" w:rsidRPr="00C46CA8" w:rsidRDefault="009B55BC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7E88B33C" w14:textId="0850A334" w:rsidR="003644F6" w:rsidRPr="00C46CA8" w:rsidRDefault="003644F6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591D3EEF" w14:textId="77777777" w:rsidTr="002347FF">
        <w:trPr>
          <w:trHeight w:val="908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FDF99" w14:textId="170364E6" w:rsidR="007B355C" w:rsidRPr="00C46CA8" w:rsidRDefault="006551E2" w:rsidP="00283A87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事業区域の所在地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0462B097" w14:textId="180C1F40" w:rsidR="006E7BAB" w:rsidRPr="00C46CA8" w:rsidRDefault="006E7BAB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51BA6AA9" w14:textId="77777777" w:rsidTr="002347FF">
        <w:trPr>
          <w:trHeight w:val="337"/>
        </w:trPr>
        <w:tc>
          <w:tcPr>
            <w:tcW w:w="3114" w:type="dxa"/>
            <w:gridSpan w:val="2"/>
            <w:shd w:val="clear" w:color="auto" w:fill="auto"/>
          </w:tcPr>
          <w:p w14:paraId="52044BDD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事業区域の面積</w:t>
            </w:r>
          </w:p>
        </w:tc>
        <w:tc>
          <w:tcPr>
            <w:tcW w:w="6946" w:type="dxa"/>
            <w:shd w:val="clear" w:color="auto" w:fill="auto"/>
          </w:tcPr>
          <w:p w14:paraId="09DF2C7D" w14:textId="6D4AE69D" w:rsidR="006551E2" w:rsidRPr="00C46CA8" w:rsidRDefault="006551E2" w:rsidP="002B2073">
            <w:pPr>
              <w:autoSpaceDE w:val="0"/>
              <w:autoSpaceDN w:val="0"/>
              <w:adjustRightInd w:val="0"/>
              <w:ind w:firstLineChars="1500" w:firstLine="3766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平方メートル</w:t>
            </w:r>
          </w:p>
        </w:tc>
      </w:tr>
      <w:tr w:rsidR="00C46CA8" w:rsidRPr="00C46CA8" w14:paraId="4586B993" w14:textId="77777777" w:rsidTr="002347FF">
        <w:trPr>
          <w:trHeight w:val="272"/>
        </w:trPr>
        <w:tc>
          <w:tcPr>
            <w:tcW w:w="3114" w:type="dxa"/>
            <w:gridSpan w:val="2"/>
            <w:shd w:val="clear" w:color="auto" w:fill="auto"/>
          </w:tcPr>
          <w:p w14:paraId="779AB886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太陽光発電施設の出力</w:t>
            </w:r>
          </w:p>
        </w:tc>
        <w:tc>
          <w:tcPr>
            <w:tcW w:w="6946" w:type="dxa"/>
            <w:shd w:val="clear" w:color="auto" w:fill="auto"/>
          </w:tcPr>
          <w:p w14:paraId="05A5D270" w14:textId="72B78A93" w:rsidR="006551E2" w:rsidRPr="00C46CA8" w:rsidRDefault="006551E2" w:rsidP="002B2073">
            <w:pPr>
              <w:autoSpaceDE w:val="0"/>
              <w:autoSpaceDN w:val="0"/>
              <w:adjustRightInd w:val="0"/>
              <w:ind w:firstLineChars="1500" w:firstLine="3766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キロワット</w:t>
            </w:r>
          </w:p>
        </w:tc>
      </w:tr>
      <w:tr w:rsidR="00C46CA8" w:rsidRPr="00C46CA8" w14:paraId="1F29485C" w14:textId="77777777" w:rsidTr="002347FF">
        <w:trPr>
          <w:trHeight w:val="119"/>
        </w:trPr>
        <w:tc>
          <w:tcPr>
            <w:tcW w:w="3114" w:type="dxa"/>
            <w:gridSpan w:val="2"/>
            <w:shd w:val="clear" w:color="auto" w:fill="auto"/>
          </w:tcPr>
          <w:p w14:paraId="5C8A20A8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着手予定日</w:t>
            </w:r>
          </w:p>
        </w:tc>
        <w:tc>
          <w:tcPr>
            <w:tcW w:w="6946" w:type="dxa"/>
            <w:shd w:val="clear" w:color="auto" w:fill="auto"/>
          </w:tcPr>
          <w:p w14:paraId="3A13A838" w14:textId="73AEBBE1" w:rsidR="006551E2" w:rsidRPr="00C46CA8" w:rsidRDefault="00E46F34" w:rsidP="002B207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　　</w:t>
            </w:r>
            <w:r w:rsidR="002B2073">
              <w:rPr>
                <w:rFonts w:hAnsi="ＭＳ 明朝" w:cs="TT28o00" w:hint="eastAsia"/>
                <w:kern w:val="0"/>
              </w:rPr>
              <w:t xml:space="preserve">　　</w:t>
            </w:r>
            <w:r w:rsidRPr="00C46CA8">
              <w:rPr>
                <w:rFonts w:hAnsi="ＭＳ 明朝" w:cs="TT28o00" w:hint="eastAsia"/>
                <w:kern w:val="0"/>
              </w:rPr>
              <w:t xml:space="preserve">年　</w:t>
            </w:r>
            <w:r w:rsidR="002B2073">
              <w:rPr>
                <w:rFonts w:hAnsi="ＭＳ 明朝" w:cs="TT28o00" w:hint="eastAsia"/>
                <w:kern w:val="0"/>
              </w:rPr>
              <w:t xml:space="preserve">　　</w:t>
            </w:r>
            <w:r w:rsidRPr="00C46CA8">
              <w:rPr>
                <w:rFonts w:hAnsi="ＭＳ 明朝" w:cs="TT28o00" w:hint="eastAsia"/>
                <w:kern w:val="0"/>
              </w:rPr>
              <w:t xml:space="preserve">月　</w:t>
            </w:r>
            <w:r w:rsidR="002B2073">
              <w:rPr>
                <w:rFonts w:hAnsi="ＭＳ 明朝" w:cs="TT28o00" w:hint="eastAsia"/>
                <w:kern w:val="0"/>
              </w:rPr>
              <w:t xml:space="preserve">　　</w:t>
            </w:r>
            <w:r w:rsidR="006551E2" w:rsidRPr="00C46CA8">
              <w:rPr>
                <w:rFonts w:hAnsi="ＭＳ 明朝" w:cs="TT28o00" w:hint="eastAsia"/>
                <w:kern w:val="0"/>
              </w:rPr>
              <w:t>日</w:t>
            </w:r>
          </w:p>
        </w:tc>
      </w:tr>
      <w:tr w:rsidR="00C46CA8" w:rsidRPr="00C46CA8" w14:paraId="1D326867" w14:textId="77777777" w:rsidTr="002347FF">
        <w:trPr>
          <w:trHeight w:val="241"/>
        </w:trPr>
        <w:tc>
          <w:tcPr>
            <w:tcW w:w="3114" w:type="dxa"/>
            <w:gridSpan w:val="2"/>
            <w:shd w:val="clear" w:color="auto" w:fill="auto"/>
          </w:tcPr>
          <w:p w14:paraId="0DC9A700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完了予定日</w:t>
            </w:r>
          </w:p>
        </w:tc>
        <w:tc>
          <w:tcPr>
            <w:tcW w:w="6946" w:type="dxa"/>
            <w:shd w:val="clear" w:color="auto" w:fill="auto"/>
          </w:tcPr>
          <w:p w14:paraId="0C18599C" w14:textId="2FCF4193" w:rsidR="00D040D3" w:rsidRPr="00C46CA8" w:rsidRDefault="002B2073" w:rsidP="00E46F34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　　</w:t>
            </w:r>
            <w:r>
              <w:rPr>
                <w:rFonts w:hAnsi="ＭＳ 明朝" w:cs="TT28o00" w:hint="eastAsia"/>
                <w:kern w:val="0"/>
              </w:rPr>
              <w:t xml:space="preserve">　　</w:t>
            </w:r>
            <w:r w:rsidRPr="00C46CA8">
              <w:rPr>
                <w:rFonts w:hAnsi="ＭＳ 明朝" w:cs="TT28o00" w:hint="eastAsia"/>
                <w:kern w:val="0"/>
              </w:rPr>
              <w:t xml:space="preserve">年　</w:t>
            </w:r>
            <w:r>
              <w:rPr>
                <w:rFonts w:hAnsi="ＭＳ 明朝" w:cs="TT28o00" w:hint="eastAsia"/>
                <w:kern w:val="0"/>
              </w:rPr>
              <w:t xml:space="preserve">　　</w:t>
            </w:r>
            <w:r w:rsidRPr="00C46CA8">
              <w:rPr>
                <w:rFonts w:hAnsi="ＭＳ 明朝" w:cs="TT28o00" w:hint="eastAsia"/>
                <w:kern w:val="0"/>
              </w:rPr>
              <w:t xml:space="preserve">月　</w:t>
            </w:r>
            <w:r>
              <w:rPr>
                <w:rFonts w:hAnsi="ＭＳ 明朝" w:cs="TT28o00" w:hint="eastAsia"/>
                <w:kern w:val="0"/>
              </w:rPr>
              <w:t xml:space="preserve">　　</w:t>
            </w:r>
            <w:r w:rsidRPr="00C46CA8">
              <w:rPr>
                <w:rFonts w:hAnsi="ＭＳ 明朝" w:cs="TT28o00" w:hint="eastAsia"/>
                <w:kern w:val="0"/>
              </w:rPr>
              <w:t>日</w:t>
            </w:r>
          </w:p>
        </w:tc>
      </w:tr>
      <w:tr w:rsidR="00C46CA8" w:rsidRPr="00C46CA8" w14:paraId="3C63EDDB" w14:textId="77777777" w:rsidTr="002347FF">
        <w:trPr>
          <w:trHeight w:val="1122"/>
        </w:trPr>
        <w:tc>
          <w:tcPr>
            <w:tcW w:w="3114" w:type="dxa"/>
            <w:gridSpan w:val="2"/>
            <w:shd w:val="clear" w:color="auto" w:fill="auto"/>
          </w:tcPr>
          <w:p w14:paraId="532ABCA8" w14:textId="0D68CE5C" w:rsidR="00D040D3" w:rsidRPr="00C46CA8" w:rsidRDefault="000F2241" w:rsidP="000F224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事業の施行に必要な法令及び条例の認可又は届出の有無</w:t>
            </w:r>
          </w:p>
        </w:tc>
        <w:tc>
          <w:tcPr>
            <w:tcW w:w="6946" w:type="dxa"/>
            <w:shd w:val="clear" w:color="auto" w:fill="auto"/>
          </w:tcPr>
          <w:p w14:paraId="29946142" w14:textId="644E09CC" w:rsidR="00E46F34" w:rsidRPr="00C46CA8" w:rsidRDefault="00E46F34" w:rsidP="002B2073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</w:tbl>
    <w:p w14:paraId="04882C56" w14:textId="3B9A6DBC" w:rsidR="00FE68A9" w:rsidRPr="00C46CA8" w:rsidRDefault="00FE68A9" w:rsidP="00AD62E7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sectPr w:rsidR="00FE68A9" w:rsidRPr="00C46CA8" w:rsidSect="00F8436B">
      <w:pgSz w:w="11906" w:h="16838" w:code="9"/>
      <w:pgMar w:top="1418" w:right="851" w:bottom="567" w:left="1077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01D" w14:textId="77777777" w:rsidR="00E73392" w:rsidRDefault="00E73392">
      <w:r>
        <w:separator/>
      </w:r>
    </w:p>
  </w:endnote>
  <w:endnote w:type="continuationSeparator" w:id="0">
    <w:p w14:paraId="3C3B13B7" w14:textId="77777777" w:rsidR="00E73392" w:rsidRDefault="00E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8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02C" w14:textId="77777777" w:rsidR="00E73392" w:rsidRDefault="00E73392">
      <w:r>
        <w:separator/>
      </w:r>
    </w:p>
  </w:footnote>
  <w:footnote w:type="continuationSeparator" w:id="0">
    <w:p w14:paraId="7EE06262" w14:textId="77777777" w:rsidR="00E73392" w:rsidRDefault="00E7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6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()、。（）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00F9C"/>
    <w:rsid w:val="00001663"/>
    <w:rsid w:val="00001895"/>
    <w:rsid w:val="00002FE2"/>
    <w:rsid w:val="0001517D"/>
    <w:rsid w:val="0002124A"/>
    <w:rsid w:val="00035C07"/>
    <w:rsid w:val="00040FFC"/>
    <w:rsid w:val="000428ED"/>
    <w:rsid w:val="00043DA3"/>
    <w:rsid w:val="0006346C"/>
    <w:rsid w:val="00065F3C"/>
    <w:rsid w:val="0007355C"/>
    <w:rsid w:val="00073893"/>
    <w:rsid w:val="0008337F"/>
    <w:rsid w:val="00086F10"/>
    <w:rsid w:val="000A5DBC"/>
    <w:rsid w:val="000C2D7E"/>
    <w:rsid w:val="000C64A4"/>
    <w:rsid w:val="000D1001"/>
    <w:rsid w:val="000D5B6D"/>
    <w:rsid w:val="000D5DAA"/>
    <w:rsid w:val="000E0D08"/>
    <w:rsid w:val="000E74C6"/>
    <w:rsid w:val="000F2241"/>
    <w:rsid w:val="000F6863"/>
    <w:rsid w:val="00132275"/>
    <w:rsid w:val="00133FFB"/>
    <w:rsid w:val="00144F8A"/>
    <w:rsid w:val="001642FA"/>
    <w:rsid w:val="001C5504"/>
    <w:rsid w:val="001F2676"/>
    <w:rsid w:val="001F2CBF"/>
    <w:rsid w:val="001F650F"/>
    <w:rsid w:val="001F7915"/>
    <w:rsid w:val="00200BCA"/>
    <w:rsid w:val="00201E5A"/>
    <w:rsid w:val="002042E2"/>
    <w:rsid w:val="002206B7"/>
    <w:rsid w:val="00224E2D"/>
    <w:rsid w:val="002347FF"/>
    <w:rsid w:val="00235494"/>
    <w:rsid w:val="00254FEC"/>
    <w:rsid w:val="00255639"/>
    <w:rsid w:val="0026737D"/>
    <w:rsid w:val="00267703"/>
    <w:rsid w:val="00277C1B"/>
    <w:rsid w:val="00283A0E"/>
    <w:rsid w:val="00283A87"/>
    <w:rsid w:val="002A0F7E"/>
    <w:rsid w:val="002B2073"/>
    <w:rsid w:val="002C67FD"/>
    <w:rsid w:val="002D112C"/>
    <w:rsid w:val="002D5770"/>
    <w:rsid w:val="002F5DD4"/>
    <w:rsid w:val="002F78A3"/>
    <w:rsid w:val="003011B8"/>
    <w:rsid w:val="00307988"/>
    <w:rsid w:val="00321490"/>
    <w:rsid w:val="00321903"/>
    <w:rsid w:val="00340B04"/>
    <w:rsid w:val="00362F52"/>
    <w:rsid w:val="003644F6"/>
    <w:rsid w:val="00364654"/>
    <w:rsid w:val="00367CDD"/>
    <w:rsid w:val="00373257"/>
    <w:rsid w:val="00375A13"/>
    <w:rsid w:val="0038174F"/>
    <w:rsid w:val="00384220"/>
    <w:rsid w:val="003B5166"/>
    <w:rsid w:val="003B6856"/>
    <w:rsid w:val="003C6822"/>
    <w:rsid w:val="003D536E"/>
    <w:rsid w:val="003E0D60"/>
    <w:rsid w:val="003E630C"/>
    <w:rsid w:val="003F4A82"/>
    <w:rsid w:val="00401D68"/>
    <w:rsid w:val="00403953"/>
    <w:rsid w:val="0043230F"/>
    <w:rsid w:val="00455904"/>
    <w:rsid w:val="0045711B"/>
    <w:rsid w:val="004709E5"/>
    <w:rsid w:val="00475ED9"/>
    <w:rsid w:val="004A4C14"/>
    <w:rsid w:val="004B33C7"/>
    <w:rsid w:val="00504A5B"/>
    <w:rsid w:val="00505BEE"/>
    <w:rsid w:val="00507474"/>
    <w:rsid w:val="00541134"/>
    <w:rsid w:val="00556521"/>
    <w:rsid w:val="00562541"/>
    <w:rsid w:val="005813A6"/>
    <w:rsid w:val="00587F8F"/>
    <w:rsid w:val="005919DC"/>
    <w:rsid w:val="005B285F"/>
    <w:rsid w:val="005C7772"/>
    <w:rsid w:val="00603E9D"/>
    <w:rsid w:val="00626EC1"/>
    <w:rsid w:val="006551E2"/>
    <w:rsid w:val="00655252"/>
    <w:rsid w:val="0066591C"/>
    <w:rsid w:val="00672ED6"/>
    <w:rsid w:val="00673C5E"/>
    <w:rsid w:val="00675061"/>
    <w:rsid w:val="006754B0"/>
    <w:rsid w:val="00683DD6"/>
    <w:rsid w:val="006858CE"/>
    <w:rsid w:val="00687B0D"/>
    <w:rsid w:val="006B31C2"/>
    <w:rsid w:val="006B3CA0"/>
    <w:rsid w:val="006C764E"/>
    <w:rsid w:val="006E7BAB"/>
    <w:rsid w:val="006F17D7"/>
    <w:rsid w:val="006F3BD0"/>
    <w:rsid w:val="007042BA"/>
    <w:rsid w:val="0071026B"/>
    <w:rsid w:val="0071172E"/>
    <w:rsid w:val="0071265F"/>
    <w:rsid w:val="007200FA"/>
    <w:rsid w:val="007218D6"/>
    <w:rsid w:val="00740822"/>
    <w:rsid w:val="00747ECC"/>
    <w:rsid w:val="007810C1"/>
    <w:rsid w:val="007825E0"/>
    <w:rsid w:val="00791780"/>
    <w:rsid w:val="007A1029"/>
    <w:rsid w:val="007A16D4"/>
    <w:rsid w:val="007B2801"/>
    <w:rsid w:val="007B355C"/>
    <w:rsid w:val="007B6031"/>
    <w:rsid w:val="007B6858"/>
    <w:rsid w:val="007D4AD4"/>
    <w:rsid w:val="007E1AC1"/>
    <w:rsid w:val="007E547D"/>
    <w:rsid w:val="007F3F56"/>
    <w:rsid w:val="00826EB1"/>
    <w:rsid w:val="00830EE9"/>
    <w:rsid w:val="00842D82"/>
    <w:rsid w:val="0084495A"/>
    <w:rsid w:val="008452EF"/>
    <w:rsid w:val="008460AF"/>
    <w:rsid w:val="008555AE"/>
    <w:rsid w:val="008556E7"/>
    <w:rsid w:val="0085658A"/>
    <w:rsid w:val="00882029"/>
    <w:rsid w:val="008847BF"/>
    <w:rsid w:val="00884887"/>
    <w:rsid w:val="0089373A"/>
    <w:rsid w:val="008975BF"/>
    <w:rsid w:val="00897C4B"/>
    <w:rsid w:val="008C6EC3"/>
    <w:rsid w:val="008E2529"/>
    <w:rsid w:val="008F39D8"/>
    <w:rsid w:val="008F4AFA"/>
    <w:rsid w:val="008F4E7B"/>
    <w:rsid w:val="009024BB"/>
    <w:rsid w:val="009041AF"/>
    <w:rsid w:val="0091078C"/>
    <w:rsid w:val="00920267"/>
    <w:rsid w:val="00922185"/>
    <w:rsid w:val="0093715C"/>
    <w:rsid w:val="00957568"/>
    <w:rsid w:val="00967266"/>
    <w:rsid w:val="009676CC"/>
    <w:rsid w:val="00967C8C"/>
    <w:rsid w:val="00974066"/>
    <w:rsid w:val="009740FE"/>
    <w:rsid w:val="0098712E"/>
    <w:rsid w:val="009A35B1"/>
    <w:rsid w:val="009B55BC"/>
    <w:rsid w:val="009C47D2"/>
    <w:rsid w:val="009D0C95"/>
    <w:rsid w:val="009E7D3E"/>
    <w:rsid w:val="00A036EA"/>
    <w:rsid w:val="00A04FBC"/>
    <w:rsid w:val="00A10A9C"/>
    <w:rsid w:val="00A1506B"/>
    <w:rsid w:val="00A46351"/>
    <w:rsid w:val="00A52920"/>
    <w:rsid w:val="00A8426D"/>
    <w:rsid w:val="00AB3327"/>
    <w:rsid w:val="00AD6004"/>
    <w:rsid w:val="00AD62E7"/>
    <w:rsid w:val="00AE4706"/>
    <w:rsid w:val="00AE473A"/>
    <w:rsid w:val="00AF5D09"/>
    <w:rsid w:val="00B022F6"/>
    <w:rsid w:val="00B032B8"/>
    <w:rsid w:val="00B17822"/>
    <w:rsid w:val="00B2763D"/>
    <w:rsid w:val="00B33012"/>
    <w:rsid w:val="00B35675"/>
    <w:rsid w:val="00B3730A"/>
    <w:rsid w:val="00B44255"/>
    <w:rsid w:val="00B46D20"/>
    <w:rsid w:val="00B47630"/>
    <w:rsid w:val="00B60E76"/>
    <w:rsid w:val="00B73495"/>
    <w:rsid w:val="00B82362"/>
    <w:rsid w:val="00BE04B8"/>
    <w:rsid w:val="00C00FFA"/>
    <w:rsid w:val="00C02598"/>
    <w:rsid w:val="00C043A0"/>
    <w:rsid w:val="00C166A1"/>
    <w:rsid w:val="00C3642A"/>
    <w:rsid w:val="00C46CA8"/>
    <w:rsid w:val="00C53241"/>
    <w:rsid w:val="00C548F6"/>
    <w:rsid w:val="00C56211"/>
    <w:rsid w:val="00C60DA7"/>
    <w:rsid w:val="00C65113"/>
    <w:rsid w:val="00C76853"/>
    <w:rsid w:val="00CA6B0F"/>
    <w:rsid w:val="00CA6C86"/>
    <w:rsid w:val="00CB314A"/>
    <w:rsid w:val="00CF3A56"/>
    <w:rsid w:val="00D01DAD"/>
    <w:rsid w:val="00D040D3"/>
    <w:rsid w:val="00D057AC"/>
    <w:rsid w:val="00D107D9"/>
    <w:rsid w:val="00D127D9"/>
    <w:rsid w:val="00D1518C"/>
    <w:rsid w:val="00D20AFC"/>
    <w:rsid w:val="00D24F72"/>
    <w:rsid w:val="00D61A5D"/>
    <w:rsid w:val="00D65CD6"/>
    <w:rsid w:val="00D70F51"/>
    <w:rsid w:val="00D82A32"/>
    <w:rsid w:val="00D8756B"/>
    <w:rsid w:val="00DB7285"/>
    <w:rsid w:val="00DB77AB"/>
    <w:rsid w:val="00DC438A"/>
    <w:rsid w:val="00DC71EC"/>
    <w:rsid w:val="00DD213C"/>
    <w:rsid w:val="00DD4A9D"/>
    <w:rsid w:val="00DE00DB"/>
    <w:rsid w:val="00E04E53"/>
    <w:rsid w:val="00E415F5"/>
    <w:rsid w:val="00E46F34"/>
    <w:rsid w:val="00E62596"/>
    <w:rsid w:val="00E64675"/>
    <w:rsid w:val="00E73392"/>
    <w:rsid w:val="00E82960"/>
    <w:rsid w:val="00E83429"/>
    <w:rsid w:val="00EA742F"/>
    <w:rsid w:val="00EB53D6"/>
    <w:rsid w:val="00EB5972"/>
    <w:rsid w:val="00EC7D52"/>
    <w:rsid w:val="00EE2DFA"/>
    <w:rsid w:val="00EE6041"/>
    <w:rsid w:val="00EE73F2"/>
    <w:rsid w:val="00EF0EB4"/>
    <w:rsid w:val="00F119EE"/>
    <w:rsid w:val="00F15A4E"/>
    <w:rsid w:val="00F25E1D"/>
    <w:rsid w:val="00F3071B"/>
    <w:rsid w:val="00F43ED4"/>
    <w:rsid w:val="00F61CEE"/>
    <w:rsid w:val="00F640AD"/>
    <w:rsid w:val="00F75D74"/>
    <w:rsid w:val="00F8436B"/>
    <w:rsid w:val="00F96886"/>
    <w:rsid w:val="00FB38BF"/>
    <w:rsid w:val="00FC5684"/>
    <w:rsid w:val="00FE099A"/>
    <w:rsid w:val="00FE1299"/>
    <w:rsid w:val="00FE68A9"/>
    <w:rsid w:val="00FF496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776556D"/>
  <w15:chartTrackingRefBased/>
  <w15:docId w15:val="{BEE400C4-7ED8-4CCB-8AE8-7A083F4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D9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8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0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65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00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1001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7117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172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172E"/>
    <w:rPr>
      <w:rFonts w:ascii="ＭＳ 明朝"/>
      <w:b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72E"/>
    <w:rPr>
      <w:bCs/>
    </w:rPr>
  </w:style>
  <w:style w:type="character" w:customStyle="1" w:styleId="ac">
    <w:name w:val="コメント内容 (文字)"/>
    <w:link w:val="ab"/>
    <w:uiPriority w:val="99"/>
    <w:semiHidden/>
    <w:rsid w:val="0071172E"/>
    <w:rPr>
      <w:rFonts w:ascii="ＭＳ 明朝"/>
      <w:b/>
      <w:bCs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1172E"/>
    <w:pPr>
      <w:jc w:val="center"/>
    </w:pPr>
    <w:rPr>
      <w:rFonts w:hAnsi="ＭＳ 明朝" w:cs="TT28o00"/>
      <w:kern w:val="0"/>
    </w:rPr>
  </w:style>
  <w:style w:type="character" w:customStyle="1" w:styleId="ae">
    <w:name w:val="記 (文字)"/>
    <w:link w:val="ad"/>
    <w:uiPriority w:val="99"/>
    <w:rsid w:val="0071172E"/>
    <w:rPr>
      <w:rFonts w:ascii="ＭＳ 明朝" w:hAnsi="ＭＳ 明朝" w:cs="TT28o00"/>
      <w:b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1172E"/>
    <w:pPr>
      <w:jc w:val="right"/>
    </w:pPr>
    <w:rPr>
      <w:rFonts w:hAnsi="ＭＳ 明朝" w:cs="TT28o00"/>
      <w:kern w:val="0"/>
    </w:rPr>
  </w:style>
  <w:style w:type="character" w:customStyle="1" w:styleId="af0">
    <w:name w:val="結語 (文字)"/>
    <w:link w:val="af"/>
    <w:uiPriority w:val="99"/>
    <w:rsid w:val="0071172E"/>
    <w:rPr>
      <w:rFonts w:ascii="ＭＳ 明朝" w:hAnsi="ＭＳ 明朝" w:cs="TT28o00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B706-AD51-435D-9C6C-F9628A0A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308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注意事項</vt:lpstr>
    </vt:vector>
  </TitlesOfParts>
  <Company>三木市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subject/>
  <dc:creator>情報管理課</dc:creator>
  <cp:keywords/>
  <cp:lastModifiedBy>三木市役所</cp:lastModifiedBy>
  <cp:revision>2</cp:revision>
  <cp:lastPrinted>2022-09-16T02:58:00Z</cp:lastPrinted>
  <dcterms:created xsi:type="dcterms:W3CDTF">2022-10-03T09:14:00Z</dcterms:created>
  <dcterms:modified xsi:type="dcterms:W3CDTF">2022-10-03T09:14:00Z</dcterms:modified>
</cp:coreProperties>
</file>