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469EA" w14:textId="0B1C4C0B" w:rsidR="006551E2" w:rsidRPr="00C46CA8" w:rsidRDefault="000F6863" w:rsidP="006551E2">
      <w:pPr>
        <w:autoSpaceDE w:val="0"/>
        <w:autoSpaceDN w:val="0"/>
        <w:adjustRightInd w:val="0"/>
        <w:jc w:val="left"/>
        <w:rPr>
          <w:rFonts w:hAnsi="ＭＳ 明朝" w:cs="TT28o00"/>
          <w:kern w:val="0"/>
        </w:rPr>
      </w:pPr>
      <w:r w:rsidRPr="00C46CA8">
        <w:rPr>
          <w:rFonts w:hAnsi="ＭＳ 明朝" w:cs="TT28o00" w:hint="eastAsia"/>
          <w:kern w:val="0"/>
        </w:rPr>
        <w:t>様</w:t>
      </w:r>
      <w:bookmarkStart w:id="0" w:name="_GoBack"/>
      <w:bookmarkEnd w:id="0"/>
      <w:r w:rsidRPr="00C46CA8">
        <w:rPr>
          <w:rFonts w:hAnsi="ＭＳ 明朝" w:cs="TT28o00" w:hint="eastAsia"/>
          <w:kern w:val="0"/>
        </w:rPr>
        <w:t>式第５</w:t>
      </w:r>
      <w:r w:rsidR="006551E2" w:rsidRPr="00C46CA8">
        <w:rPr>
          <w:rFonts w:hAnsi="ＭＳ 明朝" w:cs="TT28o00" w:hint="eastAsia"/>
          <w:kern w:val="0"/>
        </w:rPr>
        <w:t>号（第９条関係）</w:t>
      </w:r>
    </w:p>
    <w:p w14:paraId="20303337" w14:textId="77777777" w:rsidR="006551E2" w:rsidRPr="00C46CA8" w:rsidRDefault="006551E2" w:rsidP="006551E2">
      <w:pPr>
        <w:autoSpaceDE w:val="0"/>
        <w:autoSpaceDN w:val="0"/>
        <w:adjustRightInd w:val="0"/>
        <w:jc w:val="right"/>
        <w:rPr>
          <w:rFonts w:hAnsi="ＭＳ 明朝" w:cs="TT28o00"/>
          <w:kern w:val="0"/>
        </w:rPr>
      </w:pPr>
      <w:r w:rsidRPr="00C46CA8">
        <w:rPr>
          <w:rFonts w:hAnsi="ＭＳ 明朝" w:cs="TT28o00" w:hint="eastAsia"/>
          <w:kern w:val="0"/>
        </w:rPr>
        <w:t>年　　月　　日</w:t>
      </w:r>
    </w:p>
    <w:p w14:paraId="74298C89" w14:textId="77777777" w:rsidR="006551E2" w:rsidRPr="00C46CA8" w:rsidRDefault="006551E2" w:rsidP="006551E2">
      <w:pPr>
        <w:autoSpaceDE w:val="0"/>
        <w:autoSpaceDN w:val="0"/>
        <w:adjustRightInd w:val="0"/>
        <w:jc w:val="left"/>
        <w:rPr>
          <w:rFonts w:hAnsi="ＭＳ 明朝" w:cs="TT28o00"/>
          <w:kern w:val="0"/>
        </w:rPr>
      </w:pPr>
    </w:p>
    <w:p w14:paraId="79014F83" w14:textId="77777777" w:rsidR="006551E2" w:rsidRPr="00C46CA8" w:rsidRDefault="006551E2" w:rsidP="006551E2">
      <w:pPr>
        <w:autoSpaceDE w:val="0"/>
        <w:autoSpaceDN w:val="0"/>
        <w:adjustRightInd w:val="0"/>
        <w:jc w:val="left"/>
        <w:rPr>
          <w:rFonts w:hAnsi="ＭＳ 明朝" w:cs="TT28o00"/>
          <w:kern w:val="0"/>
        </w:rPr>
      </w:pPr>
    </w:p>
    <w:p w14:paraId="42545C96" w14:textId="77777777" w:rsidR="006551E2" w:rsidRPr="00C46CA8" w:rsidRDefault="006551E2" w:rsidP="006551E2">
      <w:pPr>
        <w:autoSpaceDE w:val="0"/>
        <w:autoSpaceDN w:val="0"/>
        <w:adjustRightInd w:val="0"/>
        <w:ind w:firstLineChars="100" w:firstLine="251"/>
        <w:jc w:val="left"/>
        <w:rPr>
          <w:rFonts w:hAnsi="ＭＳ 明朝" w:cs="TT28o00"/>
          <w:kern w:val="0"/>
        </w:rPr>
      </w:pPr>
      <w:r w:rsidRPr="00C46CA8">
        <w:rPr>
          <w:rFonts w:hAnsi="ＭＳ 明朝" w:cs="TT28o00" w:hint="eastAsia"/>
          <w:kern w:val="0"/>
        </w:rPr>
        <w:t>三　木　市　長　　様</w:t>
      </w:r>
    </w:p>
    <w:p w14:paraId="3970B40B" w14:textId="77777777" w:rsidR="006551E2" w:rsidRPr="00C46CA8" w:rsidRDefault="006551E2" w:rsidP="006551E2">
      <w:pPr>
        <w:autoSpaceDE w:val="0"/>
        <w:autoSpaceDN w:val="0"/>
        <w:adjustRightInd w:val="0"/>
        <w:jc w:val="left"/>
        <w:rPr>
          <w:rFonts w:hAnsi="ＭＳ 明朝" w:cs="TT28o00"/>
          <w:kern w:val="0"/>
        </w:rPr>
      </w:pPr>
    </w:p>
    <w:p w14:paraId="33B7E3C3" w14:textId="77777777" w:rsidR="00D20AFC" w:rsidRPr="00C46CA8" w:rsidRDefault="00D20AFC" w:rsidP="00FE68A9">
      <w:pPr>
        <w:autoSpaceDE w:val="0"/>
        <w:autoSpaceDN w:val="0"/>
        <w:adjustRightInd w:val="0"/>
        <w:ind w:rightChars="-57" w:right="-143" w:firstLineChars="1134" w:firstLine="2847"/>
        <w:jc w:val="left"/>
        <w:rPr>
          <w:rFonts w:hAnsi="ＭＳ 明朝" w:cs="TT28o00"/>
          <w:kern w:val="0"/>
          <w:sz w:val="16"/>
        </w:rPr>
      </w:pPr>
      <w:r w:rsidRPr="00C46CA8">
        <w:rPr>
          <w:rFonts w:hAnsi="ＭＳ 明朝" w:cs="TT28o00" w:hint="eastAsia"/>
          <w:kern w:val="0"/>
        </w:rPr>
        <w:t>届出者　住所</w:t>
      </w:r>
      <w:r w:rsidRPr="00C46CA8">
        <w:rPr>
          <w:rFonts w:hAnsi="ＭＳ 明朝" w:cs="TT28o00" w:hint="eastAsia"/>
          <w:kern w:val="0"/>
          <w:sz w:val="16"/>
        </w:rPr>
        <w:t>（法人その他の団体にあっては、主たる事務所の所在地）</w:t>
      </w:r>
    </w:p>
    <w:p w14:paraId="30A97A8B" w14:textId="028C38FC" w:rsidR="00D20AFC" w:rsidRPr="00C46CA8" w:rsidRDefault="00D20AFC" w:rsidP="00D20AFC">
      <w:pPr>
        <w:autoSpaceDE w:val="0"/>
        <w:autoSpaceDN w:val="0"/>
        <w:adjustRightInd w:val="0"/>
        <w:ind w:firstLineChars="1531" w:firstLine="3844"/>
        <w:jc w:val="left"/>
        <w:rPr>
          <w:rFonts w:hAnsi="ＭＳ 明朝" w:cs="TT28o00"/>
          <w:kern w:val="0"/>
        </w:rPr>
      </w:pPr>
    </w:p>
    <w:p w14:paraId="70CF0401" w14:textId="62D62A8E" w:rsidR="00D20AFC" w:rsidRPr="00C46CA8" w:rsidRDefault="009041AF" w:rsidP="00D20AFC">
      <w:pPr>
        <w:autoSpaceDE w:val="0"/>
        <w:autoSpaceDN w:val="0"/>
        <w:adjustRightInd w:val="0"/>
        <w:ind w:firstLineChars="1531" w:firstLine="3844"/>
        <w:jc w:val="left"/>
        <w:rPr>
          <w:rFonts w:hAnsi="ＭＳ 明朝" w:cs="TT28o00"/>
          <w:kern w:val="0"/>
          <w:sz w:val="16"/>
        </w:rPr>
      </w:pPr>
      <w:r w:rsidRPr="00C46CA8">
        <w:rPr>
          <w:rFonts w:hAnsi="ＭＳ 明朝" w:cs="TT28o00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A562E" wp14:editId="18DC2CDF">
                <wp:simplePos x="0" y="0"/>
                <wp:positionH relativeFrom="column">
                  <wp:posOffset>2426511</wp:posOffset>
                </wp:positionH>
                <wp:positionV relativeFrom="paragraph">
                  <wp:posOffset>7620</wp:posOffset>
                </wp:positionV>
                <wp:extent cx="3418777" cy="0"/>
                <wp:effectExtent l="0" t="0" r="2984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87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C68DEF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1.05pt,.6pt" to="460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D20AFC" w:rsidRPr="00C46CA8">
        <w:rPr>
          <w:rFonts w:hAnsi="ＭＳ 明朝" w:cs="TT28o00" w:hint="eastAsia"/>
          <w:kern w:val="0"/>
        </w:rPr>
        <w:t>氏名</w:t>
      </w:r>
      <w:r w:rsidR="00D20AFC" w:rsidRPr="00C46CA8">
        <w:rPr>
          <w:rFonts w:hAnsi="ＭＳ 明朝" w:cs="TT28o00" w:hint="eastAsia"/>
          <w:kern w:val="0"/>
          <w:sz w:val="16"/>
        </w:rPr>
        <w:t>（法人その他の団体にあっては、名称及び代表者の氏名）</w:t>
      </w:r>
    </w:p>
    <w:p w14:paraId="50D98E94" w14:textId="0C03D6FD" w:rsidR="00D20AFC" w:rsidRPr="00C46CA8" w:rsidRDefault="009041AF" w:rsidP="00D20AFC">
      <w:pPr>
        <w:autoSpaceDE w:val="0"/>
        <w:autoSpaceDN w:val="0"/>
        <w:adjustRightInd w:val="0"/>
        <w:ind w:firstLineChars="1531" w:firstLine="3844"/>
        <w:jc w:val="left"/>
        <w:rPr>
          <w:rFonts w:hAnsi="ＭＳ 明朝" w:cs="TT28o00"/>
          <w:kern w:val="0"/>
          <w:u w:val="single"/>
        </w:rPr>
      </w:pPr>
      <w:r w:rsidRPr="00C46CA8">
        <w:rPr>
          <w:rFonts w:hAnsi="ＭＳ 明朝" w:cs="TT28o00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7C592" wp14:editId="1D5631BD">
                <wp:simplePos x="0" y="0"/>
                <wp:positionH relativeFrom="column">
                  <wp:posOffset>2439832</wp:posOffset>
                </wp:positionH>
                <wp:positionV relativeFrom="paragraph">
                  <wp:posOffset>184785</wp:posOffset>
                </wp:positionV>
                <wp:extent cx="3418205" cy="0"/>
                <wp:effectExtent l="0" t="0" r="2984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82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C08626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1pt,14.55pt" to="461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</w:p>
    <w:p w14:paraId="453F931D" w14:textId="02F68EEC" w:rsidR="00D20AFC" w:rsidRPr="00C46CA8" w:rsidRDefault="009041AF" w:rsidP="009041AF">
      <w:pPr>
        <w:autoSpaceDE w:val="0"/>
        <w:autoSpaceDN w:val="0"/>
        <w:adjustRightInd w:val="0"/>
        <w:ind w:firstLineChars="1540" w:firstLine="3866"/>
        <w:jc w:val="left"/>
        <w:rPr>
          <w:rFonts w:hAnsi="ＭＳ 明朝" w:cs="TT28o00"/>
          <w:kern w:val="0"/>
        </w:rPr>
      </w:pPr>
      <w:r w:rsidRPr="00C46CA8">
        <w:rPr>
          <w:rFonts w:hAnsi="ＭＳ 明朝" w:cs="TT28o00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F0674" wp14:editId="0794C25F">
                <wp:simplePos x="0" y="0"/>
                <wp:positionH relativeFrom="column">
                  <wp:posOffset>2453802</wp:posOffset>
                </wp:positionH>
                <wp:positionV relativeFrom="paragraph">
                  <wp:posOffset>207645</wp:posOffset>
                </wp:positionV>
                <wp:extent cx="3418205" cy="0"/>
                <wp:effectExtent l="0" t="0" r="2984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82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959EE5" id="直線コネクタ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2pt,16.35pt" to="462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="00D20AFC" w:rsidRPr="00C46CA8">
        <w:rPr>
          <w:rFonts w:hAnsi="ＭＳ 明朝" w:cs="TT28o00" w:hint="eastAsia"/>
          <w:spacing w:val="89"/>
          <w:kern w:val="0"/>
          <w:fitText w:val="1500" w:id="-1456677888"/>
        </w:rPr>
        <w:t>電話番</w:t>
      </w:r>
      <w:r w:rsidR="00D20AFC" w:rsidRPr="00C46CA8">
        <w:rPr>
          <w:rFonts w:hAnsi="ＭＳ 明朝" w:cs="TT28o00" w:hint="eastAsia"/>
          <w:spacing w:val="1"/>
          <w:kern w:val="0"/>
          <w:fitText w:val="1500" w:id="-1456677888"/>
        </w:rPr>
        <w:t>号</w:t>
      </w:r>
    </w:p>
    <w:p w14:paraId="32FBA716" w14:textId="536B5E68" w:rsidR="00D20AFC" w:rsidRPr="00C46CA8" w:rsidRDefault="00D20AFC" w:rsidP="00D20AFC">
      <w:pPr>
        <w:autoSpaceDE w:val="0"/>
        <w:autoSpaceDN w:val="0"/>
        <w:adjustRightInd w:val="0"/>
        <w:ind w:firstLineChars="1708" w:firstLine="3808"/>
        <w:jc w:val="left"/>
        <w:rPr>
          <w:rFonts w:hAnsi="ＭＳ 明朝" w:cs="TT28o00"/>
          <w:kern w:val="0"/>
          <w:u w:val="dotted"/>
        </w:rPr>
      </w:pPr>
      <w:r w:rsidRPr="00C46CA8">
        <w:rPr>
          <w:rFonts w:hAnsi="ＭＳ 明朝" w:cs="TT28o00" w:hint="eastAsia"/>
          <w:w w:val="88"/>
          <w:kern w:val="0"/>
          <w:fitText w:val="1500" w:id="-1456677887"/>
        </w:rPr>
        <w:t>メールアドレ</w:t>
      </w:r>
      <w:r w:rsidRPr="00C46CA8">
        <w:rPr>
          <w:rFonts w:hAnsi="ＭＳ 明朝" w:cs="TT28o00" w:hint="eastAsia"/>
          <w:spacing w:val="10"/>
          <w:w w:val="88"/>
          <w:kern w:val="0"/>
          <w:fitText w:val="1500" w:id="-1456677887"/>
        </w:rPr>
        <w:t>ス</w:t>
      </w:r>
    </w:p>
    <w:p w14:paraId="7B45D1E0" w14:textId="143AF57B" w:rsidR="006551E2" w:rsidRPr="00C46CA8" w:rsidRDefault="009041AF" w:rsidP="006551E2">
      <w:pPr>
        <w:autoSpaceDE w:val="0"/>
        <w:autoSpaceDN w:val="0"/>
        <w:adjustRightInd w:val="0"/>
        <w:jc w:val="left"/>
        <w:rPr>
          <w:rFonts w:hAnsi="ＭＳ 明朝" w:cs="TT28o00"/>
          <w:kern w:val="0"/>
        </w:rPr>
      </w:pPr>
      <w:r w:rsidRPr="00C46CA8">
        <w:rPr>
          <w:rFonts w:hAnsi="ＭＳ 明朝" w:cs="TT28o00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396BCD" wp14:editId="39581DEC">
                <wp:simplePos x="0" y="0"/>
                <wp:positionH relativeFrom="column">
                  <wp:posOffset>2451262</wp:posOffset>
                </wp:positionH>
                <wp:positionV relativeFrom="paragraph">
                  <wp:posOffset>5715</wp:posOffset>
                </wp:positionV>
                <wp:extent cx="3418205" cy="0"/>
                <wp:effectExtent l="0" t="0" r="2984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82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B2DC80" id="直線コネクタ 5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pt,.45pt" to="462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" strokecolor="windowText" strokeweight=".5pt">
                <v:stroke joinstyle="miter"/>
              </v:line>
            </w:pict>
          </mc:Fallback>
        </mc:AlternateContent>
      </w:r>
    </w:p>
    <w:p w14:paraId="40918B3E" w14:textId="65044C29" w:rsidR="00D20AFC" w:rsidRPr="00C46CA8" w:rsidRDefault="00D20AFC" w:rsidP="00D20AFC">
      <w:pPr>
        <w:autoSpaceDE w:val="0"/>
        <w:autoSpaceDN w:val="0"/>
        <w:adjustRightInd w:val="0"/>
        <w:jc w:val="center"/>
        <w:rPr>
          <w:rFonts w:hAnsi="ＭＳ 明朝" w:cs="TT28o00"/>
          <w:kern w:val="0"/>
        </w:rPr>
      </w:pPr>
      <w:r w:rsidRPr="00C46CA8">
        <w:rPr>
          <w:rFonts w:hint="eastAsia"/>
        </w:rPr>
        <w:t>太陽光発電施設</w:t>
      </w:r>
      <w:r w:rsidRPr="00C46CA8">
        <w:rPr>
          <w:rFonts w:hAnsi="ＭＳ 明朝" w:cs="TT28o00" w:hint="eastAsia"/>
          <w:kern w:val="0"/>
        </w:rPr>
        <w:t>設置工事完了届</w:t>
      </w:r>
    </w:p>
    <w:p w14:paraId="4D6CEBF6" w14:textId="77777777" w:rsidR="0066591C" w:rsidRPr="00C46CA8" w:rsidRDefault="0066591C" w:rsidP="0066591C">
      <w:pPr>
        <w:autoSpaceDE w:val="0"/>
        <w:autoSpaceDN w:val="0"/>
        <w:adjustRightInd w:val="0"/>
        <w:jc w:val="left"/>
        <w:rPr>
          <w:rFonts w:hAnsi="ＭＳ 明朝" w:cs="TT28o00"/>
          <w:kern w:val="0"/>
        </w:rPr>
      </w:pPr>
    </w:p>
    <w:p w14:paraId="354546C2" w14:textId="5A2B0299" w:rsidR="00D20AFC" w:rsidRPr="00C46CA8" w:rsidRDefault="00B44255" w:rsidP="00B44255">
      <w:pPr>
        <w:autoSpaceDE w:val="0"/>
        <w:autoSpaceDN w:val="0"/>
        <w:adjustRightInd w:val="0"/>
        <w:ind w:firstLineChars="100" w:firstLine="251"/>
        <w:jc w:val="left"/>
        <w:rPr>
          <w:rFonts w:hAnsi="ＭＳ 明朝" w:cs="TT28o00"/>
          <w:kern w:val="0"/>
        </w:rPr>
      </w:pPr>
      <w:r w:rsidRPr="00C46CA8">
        <w:rPr>
          <w:rFonts w:hAnsi="ＭＳ 明朝" w:cs="TT28o00" w:hint="eastAsia"/>
          <w:kern w:val="0"/>
        </w:rPr>
        <w:t>年　　月　　日付けで届け出た太陽光発電施設事業計画について、</w:t>
      </w:r>
      <w:r w:rsidRPr="00C46CA8">
        <w:rPr>
          <w:rFonts w:hint="eastAsia"/>
        </w:rPr>
        <w:t>太陽光発電施設の設置工事が完了したので、</w:t>
      </w:r>
      <w:r w:rsidRPr="00C46CA8">
        <w:rPr>
          <w:rFonts w:hAnsi="ＭＳ 明朝" w:cs="TT28o00" w:hint="eastAsia"/>
          <w:kern w:val="0"/>
        </w:rPr>
        <w:t>三木市太陽光発電施設の設置に関する条例第１３条の規定により、下記のとおり届け出ます。</w:t>
      </w:r>
    </w:p>
    <w:p w14:paraId="3F0F828C" w14:textId="77777777" w:rsidR="00B44255" w:rsidRPr="00C46CA8" w:rsidRDefault="00B44255" w:rsidP="00B44255">
      <w:pPr>
        <w:autoSpaceDE w:val="0"/>
        <w:autoSpaceDN w:val="0"/>
        <w:adjustRightInd w:val="0"/>
        <w:jc w:val="left"/>
        <w:rPr>
          <w:rFonts w:hAnsi="ＭＳ 明朝" w:cs="TT28o00"/>
          <w:kern w:val="0"/>
        </w:rPr>
      </w:pPr>
    </w:p>
    <w:p w14:paraId="3DB85EE3" w14:textId="77777777" w:rsidR="00D20AFC" w:rsidRPr="00C46CA8" w:rsidRDefault="00D20AFC" w:rsidP="00D20AFC">
      <w:pPr>
        <w:pStyle w:val="ad"/>
      </w:pPr>
      <w:r w:rsidRPr="00C46CA8">
        <w:rPr>
          <w:rFonts w:hint="eastAsia"/>
        </w:rPr>
        <w:t>記</w:t>
      </w:r>
    </w:p>
    <w:p w14:paraId="651CFF35" w14:textId="77777777" w:rsidR="00D20AFC" w:rsidRPr="00C46CA8" w:rsidRDefault="00D20AFC" w:rsidP="00D20A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753"/>
        <w:gridCol w:w="6804"/>
      </w:tblGrid>
      <w:tr w:rsidR="00C46CA8" w:rsidRPr="00C46CA8" w14:paraId="4F1FF356" w14:textId="77777777" w:rsidTr="002347FF">
        <w:trPr>
          <w:trHeight w:val="236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777ECE" w14:textId="77777777" w:rsidR="006551E2" w:rsidRPr="00C46CA8" w:rsidRDefault="00A8426D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設備</w:t>
            </w:r>
            <w:r w:rsidR="006551E2" w:rsidRPr="00C46CA8">
              <w:rPr>
                <w:rFonts w:hAnsi="ＭＳ 明朝" w:cs="TT28o00" w:hint="eastAsia"/>
                <w:kern w:val="0"/>
              </w:rPr>
              <w:t>ＩＤ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1748638E" w14:textId="77777777" w:rsidR="006551E2" w:rsidRPr="00C46CA8" w:rsidRDefault="006551E2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</w:tr>
      <w:tr w:rsidR="00C46CA8" w:rsidRPr="00C46CA8" w14:paraId="094F6E70" w14:textId="77777777" w:rsidTr="002347FF">
        <w:trPr>
          <w:trHeight w:val="519"/>
        </w:trPr>
        <w:tc>
          <w:tcPr>
            <w:tcW w:w="2361" w:type="dxa"/>
            <w:vMerge w:val="restart"/>
            <w:shd w:val="clear" w:color="auto" w:fill="auto"/>
          </w:tcPr>
          <w:p w14:paraId="17C6FF4A" w14:textId="5E8D3077" w:rsidR="0066591C" w:rsidRPr="00C46CA8" w:rsidRDefault="0066591C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設置者（太陽光発電施設を設置した者）</w:t>
            </w:r>
          </w:p>
        </w:tc>
        <w:tc>
          <w:tcPr>
            <w:tcW w:w="753" w:type="dxa"/>
            <w:shd w:val="clear" w:color="auto" w:fill="auto"/>
          </w:tcPr>
          <w:p w14:paraId="0249D807" w14:textId="60057BE0" w:rsidR="0066591C" w:rsidRPr="00C46CA8" w:rsidRDefault="007D4AD4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住所</w:t>
            </w:r>
          </w:p>
        </w:tc>
        <w:tc>
          <w:tcPr>
            <w:tcW w:w="6804" w:type="dxa"/>
            <w:shd w:val="clear" w:color="auto" w:fill="auto"/>
          </w:tcPr>
          <w:p w14:paraId="795D3F39" w14:textId="65004FC2" w:rsidR="009041AF" w:rsidRPr="00C46CA8" w:rsidRDefault="009041AF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</w:tr>
      <w:tr w:rsidR="00C46CA8" w:rsidRPr="00C46CA8" w14:paraId="2271BAE5" w14:textId="77777777" w:rsidTr="002347FF">
        <w:trPr>
          <w:trHeight w:val="533"/>
        </w:trPr>
        <w:tc>
          <w:tcPr>
            <w:tcW w:w="23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234FCC" w14:textId="77777777" w:rsidR="0066591C" w:rsidRPr="00C46CA8" w:rsidRDefault="0066591C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  <w:tc>
          <w:tcPr>
            <w:tcW w:w="753" w:type="dxa"/>
            <w:shd w:val="clear" w:color="auto" w:fill="auto"/>
          </w:tcPr>
          <w:p w14:paraId="1AB91117" w14:textId="6AB7AB51" w:rsidR="0066591C" w:rsidRPr="00C46CA8" w:rsidRDefault="007D4AD4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氏名</w:t>
            </w:r>
          </w:p>
        </w:tc>
        <w:tc>
          <w:tcPr>
            <w:tcW w:w="6804" w:type="dxa"/>
            <w:shd w:val="clear" w:color="auto" w:fill="auto"/>
          </w:tcPr>
          <w:p w14:paraId="48D159E0" w14:textId="11DBEEB7" w:rsidR="009041AF" w:rsidRPr="00C46CA8" w:rsidRDefault="009041AF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</w:tr>
      <w:tr w:rsidR="00C46CA8" w:rsidRPr="00C46CA8" w14:paraId="6E044CE8" w14:textId="77777777" w:rsidTr="002347FF">
        <w:trPr>
          <w:trHeight w:val="1197"/>
        </w:trPr>
        <w:tc>
          <w:tcPr>
            <w:tcW w:w="3114" w:type="dxa"/>
            <w:gridSpan w:val="2"/>
            <w:shd w:val="clear" w:color="auto" w:fill="auto"/>
          </w:tcPr>
          <w:p w14:paraId="474C7490" w14:textId="77777777" w:rsidR="006551E2" w:rsidRPr="00C46CA8" w:rsidRDefault="006551E2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事業区域の所在地</w:t>
            </w:r>
          </w:p>
        </w:tc>
        <w:tc>
          <w:tcPr>
            <w:tcW w:w="6804" w:type="dxa"/>
            <w:shd w:val="clear" w:color="auto" w:fill="auto"/>
          </w:tcPr>
          <w:p w14:paraId="09466E5B" w14:textId="1B91E592" w:rsidR="009041AF" w:rsidRPr="00C46CA8" w:rsidRDefault="009041AF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</w:p>
        </w:tc>
      </w:tr>
      <w:tr w:rsidR="00C46CA8" w:rsidRPr="00C46CA8" w14:paraId="69793329" w14:textId="77777777" w:rsidTr="002347FF">
        <w:trPr>
          <w:trHeight w:val="655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0754CC" w14:textId="77777777" w:rsidR="006551E2" w:rsidRPr="00C46CA8" w:rsidRDefault="006551E2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工事着工年月日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524CDAF8" w14:textId="5FEB316F" w:rsidR="006551E2" w:rsidRPr="00C46CA8" w:rsidRDefault="008C6EC3" w:rsidP="00626EC1">
            <w:pPr>
              <w:autoSpaceDE w:val="0"/>
              <w:autoSpaceDN w:val="0"/>
              <w:adjustRightInd w:val="0"/>
              <w:ind w:firstLineChars="100" w:firstLine="251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 xml:space="preserve">　　年　　月　　日</w:t>
            </w:r>
          </w:p>
        </w:tc>
      </w:tr>
      <w:tr w:rsidR="00C46CA8" w:rsidRPr="00C46CA8" w14:paraId="45A369C4" w14:textId="77777777" w:rsidTr="002347FF">
        <w:trPr>
          <w:trHeight w:val="592"/>
        </w:trPr>
        <w:tc>
          <w:tcPr>
            <w:tcW w:w="3114" w:type="dxa"/>
            <w:gridSpan w:val="2"/>
            <w:shd w:val="clear" w:color="auto" w:fill="auto"/>
          </w:tcPr>
          <w:p w14:paraId="69AC8847" w14:textId="77777777" w:rsidR="006551E2" w:rsidRPr="00C46CA8" w:rsidRDefault="006551E2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工事完了年月日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14:paraId="1AF50A93" w14:textId="01DEBAFD" w:rsidR="006551E2" w:rsidRPr="00C46CA8" w:rsidRDefault="006551E2" w:rsidP="008C6EC3">
            <w:pPr>
              <w:autoSpaceDE w:val="0"/>
              <w:autoSpaceDN w:val="0"/>
              <w:adjustRightInd w:val="0"/>
              <w:ind w:firstLineChars="100" w:firstLine="251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 xml:space="preserve">　　年　　月　　日</w:t>
            </w:r>
          </w:p>
        </w:tc>
      </w:tr>
      <w:tr w:rsidR="00C46CA8" w:rsidRPr="00C46CA8" w14:paraId="23A6B6DF" w14:textId="77777777" w:rsidTr="002347FF">
        <w:trPr>
          <w:trHeight w:val="762"/>
        </w:trPr>
        <w:tc>
          <w:tcPr>
            <w:tcW w:w="3114" w:type="dxa"/>
            <w:gridSpan w:val="2"/>
            <w:shd w:val="clear" w:color="auto" w:fill="auto"/>
          </w:tcPr>
          <w:p w14:paraId="291D5F2B" w14:textId="77777777" w:rsidR="006551E2" w:rsidRPr="00C46CA8" w:rsidRDefault="006551E2" w:rsidP="00626EC1">
            <w:pPr>
              <w:autoSpaceDE w:val="0"/>
              <w:autoSpaceDN w:val="0"/>
              <w:adjustRightInd w:val="0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>発電開始予定日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14:paraId="66D8BBBA" w14:textId="4B14269C" w:rsidR="009041AF" w:rsidRPr="00C46CA8" w:rsidRDefault="006551E2" w:rsidP="009041AF">
            <w:pPr>
              <w:autoSpaceDE w:val="0"/>
              <w:autoSpaceDN w:val="0"/>
              <w:adjustRightInd w:val="0"/>
              <w:ind w:firstLineChars="100" w:firstLine="251"/>
              <w:jc w:val="left"/>
              <w:rPr>
                <w:rFonts w:hAnsi="ＭＳ 明朝" w:cs="TT28o00"/>
                <w:kern w:val="0"/>
              </w:rPr>
            </w:pPr>
            <w:r w:rsidRPr="00C46CA8">
              <w:rPr>
                <w:rFonts w:hAnsi="ＭＳ 明朝" w:cs="TT28o00" w:hint="eastAsia"/>
                <w:kern w:val="0"/>
              </w:rPr>
              <w:t xml:space="preserve">　　年　　月　　日</w:t>
            </w:r>
          </w:p>
        </w:tc>
      </w:tr>
    </w:tbl>
    <w:p w14:paraId="04882C56" w14:textId="5FC28CF1" w:rsidR="00FE68A9" w:rsidRPr="00C46CA8" w:rsidRDefault="00FE68A9" w:rsidP="00080C3C">
      <w:pPr>
        <w:autoSpaceDE w:val="0"/>
        <w:autoSpaceDN w:val="0"/>
        <w:adjustRightInd w:val="0"/>
        <w:jc w:val="left"/>
        <w:rPr>
          <w:rFonts w:hAnsi="ＭＳ 明朝" w:cs="TT28o00"/>
          <w:kern w:val="0"/>
        </w:rPr>
      </w:pPr>
    </w:p>
    <w:sectPr w:rsidR="00FE68A9" w:rsidRPr="00C46CA8" w:rsidSect="00F8436B">
      <w:pgSz w:w="11906" w:h="16838" w:code="9"/>
      <w:pgMar w:top="1418" w:right="851" w:bottom="567" w:left="1077" w:header="851" w:footer="992" w:gutter="0"/>
      <w:cols w:space="425"/>
      <w:docGrid w:type="linesAndChars" w:linePitch="328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8601D" w14:textId="77777777" w:rsidR="00E73392" w:rsidRDefault="00E73392">
      <w:r>
        <w:separator/>
      </w:r>
    </w:p>
  </w:endnote>
  <w:endnote w:type="continuationSeparator" w:id="0">
    <w:p w14:paraId="3C3B13B7" w14:textId="77777777" w:rsidR="00E73392" w:rsidRDefault="00E7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T28o00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F102C" w14:textId="77777777" w:rsidR="00E73392" w:rsidRDefault="00E73392">
      <w:r>
        <w:separator/>
      </w:r>
    </w:p>
  </w:footnote>
  <w:footnote w:type="continuationSeparator" w:id="0">
    <w:p w14:paraId="7EE06262" w14:textId="77777777" w:rsidR="00E73392" w:rsidRDefault="00E73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164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()、。（）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FA"/>
    <w:rsid w:val="00000F9C"/>
    <w:rsid w:val="00001663"/>
    <w:rsid w:val="00001895"/>
    <w:rsid w:val="00002FE2"/>
    <w:rsid w:val="0001517D"/>
    <w:rsid w:val="0002124A"/>
    <w:rsid w:val="00035C07"/>
    <w:rsid w:val="00040FFC"/>
    <w:rsid w:val="000428ED"/>
    <w:rsid w:val="00043DA3"/>
    <w:rsid w:val="0006346C"/>
    <w:rsid w:val="00065F3C"/>
    <w:rsid w:val="0007355C"/>
    <w:rsid w:val="00073893"/>
    <w:rsid w:val="00080C3C"/>
    <w:rsid w:val="0008337F"/>
    <w:rsid w:val="00086F10"/>
    <w:rsid w:val="000A5DBC"/>
    <w:rsid w:val="000C2D7E"/>
    <w:rsid w:val="000C64A4"/>
    <w:rsid w:val="000D1001"/>
    <w:rsid w:val="000D5B6D"/>
    <w:rsid w:val="000D5DAA"/>
    <w:rsid w:val="000E0D08"/>
    <w:rsid w:val="000E74C6"/>
    <w:rsid w:val="000F2241"/>
    <w:rsid w:val="000F6863"/>
    <w:rsid w:val="00132275"/>
    <w:rsid w:val="00133FFB"/>
    <w:rsid w:val="00144F8A"/>
    <w:rsid w:val="001642FA"/>
    <w:rsid w:val="001C5504"/>
    <w:rsid w:val="001F2676"/>
    <w:rsid w:val="001F2CBF"/>
    <w:rsid w:val="001F650F"/>
    <w:rsid w:val="001F7915"/>
    <w:rsid w:val="00200BCA"/>
    <w:rsid w:val="00201E5A"/>
    <w:rsid w:val="002042E2"/>
    <w:rsid w:val="002206B7"/>
    <w:rsid w:val="00224E2D"/>
    <w:rsid w:val="002347FF"/>
    <w:rsid w:val="00235494"/>
    <w:rsid w:val="00254FEC"/>
    <w:rsid w:val="00255639"/>
    <w:rsid w:val="0026737D"/>
    <w:rsid w:val="00267703"/>
    <w:rsid w:val="00277C1B"/>
    <w:rsid w:val="00283A0E"/>
    <w:rsid w:val="00283A87"/>
    <w:rsid w:val="002A0F7E"/>
    <w:rsid w:val="002B2073"/>
    <w:rsid w:val="002C67FD"/>
    <w:rsid w:val="002D112C"/>
    <w:rsid w:val="002D5770"/>
    <w:rsid w:val="002F5DD4"/>
    <w:rsid w:val="002F78A3"/>
    <w:rsid w:val="003011B8"/>
    <w:rsid w:val="00307988"/>
    <w:rsid w:val="00321490"/>
    <w:rsid w:val="00321903"/>
    <w:rsid w:val="00340B04"/>
    <w:rsid w:val="00362F52"/>
    <w:rsid w:val="003644F6"/>
    <w:rsid w:val="00364654"/>
    <w:rsid w:val="00367CDD"/>
    <w:rsid w:val="00373257"/>
    <w:rsid w:val="00375A13"/>
    <w:rsid w:val="0038174F"/>
    <w:rsid w:val="00384220"/>
    <w:rsid w:val="003B5166"/>
    <w:rsid w:val="003B6856"/>
    <w:rsid w:val="003C6822"/>
    <w:rsid w:val="003D536E"/>
    <w:rsid w:val="003E0D60"/>
    <w:rsid w:val="003E630C"/>
    <w:rsid w:val="003F4A82"/>
    <w:rsid w:val="00401D68"/>
    <w:rsid w:val="00403953"/>
    <w:rsid w:val="0043230F"/>
    <w:rsid w:val="00455904"/>
    <w:rsid w:val="0045711B"/>
    <w:rsid w:val="004709E5"/>
    <w:rsid w:val="00475ED9"/>
    <w:rsid w:val="004A4C14"/>
    <w:rsid w:val="004B33C7"/>
    <w:rsid w:val="00504A5B"/>
    <w:rsid w:val="00505BEE"/>
    <w:rsid w:val="00507474"/>
    <w:rsid w:val="00541134"/>
    <w:rsid w:val="00556521"/>
    <w:rsid w:val="00562541"/>
    <w:rsid w:val="005813A6"/>
    <w:rsid w:val="00587F8F"/>
    <w:rsid w:val="005919DC"/>
    <w:rsid w:val="005B285F"/>
    <w:rsid w:val="005C7772"/>
    <w:rsid w:val="00603E9D"/>
    <w:rsid w:val="00626EC1"/>
    <w:rsid w:val="006551E2"/>
    <w:rsid w:val="00655252"/>
    <w:rsid w:val="0066591C"/>
    <w:rsid w:val="00672ED6"/>
    <w:rsid w:val="00673C5E"/>
    <w:rsid w:val="00675061"/>
    <w:rsid w:val="006754B0"/>
    <w:rsid w:val="00683DD6"/>
    <w:rsid w:val="006858CE"/>
    <w:rsid w:val="00687B0D"/>
    <w:rsid w:val="006B31C2"/>
    <w:rsid w:val="006B3CA0"/>
    <w:rsid w:val="006C764E"/>
    <w:rsid w:val="006E7BAB"/>
    <w:rsid w:val="006F17D7"/>
    <w:rsid w:val="006F3BD0"/>
    <w:rsid w:val="007042BA"/>
    <w:rsid w:val="0071026B"/>
    <w:rsid w:val="0071172E"/>
    <w:rsid w:val="0071265F"/>
    <w:rsid w:val="007200FA"/>
    <w:rsid w:val="007218D6"/>
    <w:rsid w:val="00740822"/>
    <w:rsid w:val="00747ECC"/>
    <w:rsid w:val="007810C1"/>
    <w:rsid w:val="007825E0"/>
    <w:rsid w:val="00791780"/>
    <w:rsid w:val="007A1029"/>
    <w:rsid w:val="007A16D4"/>
    <w:rsid w:val="007B2801"/>
    <w:rsid w:val="007B355C"/>
    <w:rsid w:val="007B6031"/>
    <w:rsid w:val="007B6858"/>
    <w:rsid w:val="007D4AD4"/>
    <w:rsid w:val="007E1AC1"/>
    <w:rsid w:val="007E547D"/>
    <w:rsid w:val="007F3F56"/>
    <w:rsid w:val="00826EB1"/>
    <w:rsid w:val="00830EE9"/>
    <w:rsid w:val="00842D82"/>
    <w:rsid w:val="0084495A"/>
    <w:rsid w:val="008452EF"/>
    <w:rsid w:val="008460AF"/>
    <w:rsid w:val="008555AE"/>
    <w:rsid w:val="008556E7"/>
    <w:rsid w:val="0085658A"/>
    <w:rsid w:val="00882029"/>
    <w:rsid w:val="008847BF"/>
    <w:rsid w:val="00884887"/>
    <w:rsid w:val="0089373A"/>
    <w:rsid w:val="008975BF"/>
    <w:rsid w:val="00897C4B"/>
    <w:rsid w:val="008C6EC3"/>
    <w:rsid w:val="008E2529"/>
    <w:rsid w:val="008F39D8"/>
    <w:rsid w:val="008F4AFA"/>
    <w:rsid w:val="008F4E7B"/>
    <w:rsid w:val="009024BB"/>
    <w:rsid w:val="009041AF"/>
    <w:rsid w:val="0091078C"/>
    <w:rsid w:val="00920267"/>
    <w:rsid w:val="00922185"/>
    <w:rsid w:val="0093715C"/>
    <w:rsid w:val="00957568"/>
    <w:rsid w:val="00967266"/>
    <w:rsid w:val="009676CC"/>
    <w:rsid w:val="00967C8C"/>
    <w:rsid w:val="00974066"/>
    <w:rsid w:val="009740FE"/>
    <w:rsid w:val="0098712E"/>
    <w:rsid w:val="009A35B1"/>
    <w:rsid w:val="009B55BC"/>
    <w:rsid w:val="009C47D2"/>
    <w:rsid w:val="009D0C95"/>
    <w:rsid w:val="009E7D3E"/>
    <w:rsid w:val="00A036EA"/>
    <w:rsid w:val="00A04FBC"/>
    <w:rsid w:val="00A10A9C"/>
    <w:rsid w:val="00A1506B"/>
    <w:rsid w:val="00A46351"/>
    <w:rsid w:val="00A52920"/>
    <w:rsid w:val="00A8426D"/>
    <w:rsid w:val="00AB3327"/>
    <w:rsid w:val="00AD6004"/>
    <w:rsid w:val="00AE4706"/>
    <w:rsid w:val="00AE473A"/>
    <w:rsid w:val="00AF5D09"/>
    <w:rsid w:val="00B022F6"/>
    <w:rsid w:val="00B032B8"/>
    <w:rsid w:val="00B17822"/>
    <w:rsid w:val="00B2763D"/>
    <w:rsid w:val="00B33012"/>
    <w:rsid w:val="00B35675"/>
    <w:rsid w:val="00B3730A"/>
    <w:rsid w:val="00B44255"/>
    <w:rsid w:val="00B46D20"/>
    <w:rsid w:val="00B47630"/>
    <w:rsid w:val="00B60E76"/>
    <w:rsid w:val="00B73495"/>
    <w:rsid w:val="00B82362"/>
    <w:rsid w:val="00BE04B8"/>
    <w:rsid w:val="00C00FFA"/>
    <w:rsid w:val="00C02598"/>
    <w:rsid w:val="00C043A0"/>
    <w:rsid w:val="00C166A1"/>
    <w:rsid w:val="00C3642A"/>
    <w:rsid w:val="00C46CA8"/>
    <w:rsid w:val="00C53241"/>
    <w:rsid w:val="00C548F6"/>
    <w:rsid w:val="00C56211"/>
    <w:rsid w:val="00C60DA7"/>
    <w:rsid w:val="00C65113"/>
    <w:rsid w:val="00C76853"/>
    <w:rsid w:val="00CA6B0F"/>
    <w:rsid w:val="00CA6C86"/>
    <w:rsid w:val="00CB314A"/>
    <w:rsid w:val="00CF3A56"/>
    <w:rsid w:val="00D01DAD"/>
    <w:rsid w:val="00D040D3"/>
    <w:rsid w:val="00D057AC"/>
    <w:rsid w:val="00D107D9"/>
    <w:rsid w:val="00D127D9"/>
    <w:rsid w:val="00D1518C"/>
    <w:rsid w:val="00D20AFC"/>
    <w:rsid w:val="00D24F72"/>
    <w:rsid w:val="00D61A5D"/>
    <w:rsid w:val="00D65CD6"/>
    <w:rsid w:val="00D70F51"/>
    <w:rsid w:val="00D82A32"/>
    <w:rsid w:val="00D8756B"/>
    <w:rsid w:val="00DB7285"/>
    <w:rsid w:val="00DB77AB"/>
    <w:rsid w:val="00DC438A"/>
    <w:rsid w:val="00DC71EC"/>
    <w:rsid w:val="00DD213C"/>
    <w:rsid w:val="00DD4A9D"/>
    <w:rsid w:val="00DE00DB"/>
    <w:rsid w:val="00E04E53"/>
    <w:rsid w:val="00E415F5"/>
    <w:rsid w:val="00E46F34"/>
    <w:rsid w:val="00E62596"/>
    <w:rsid w:val="00E64675"/>
    <w:rsid w:val="00E73392"/>
    <w:rsid w:val="00E82960"/>
    <w:rsid w:val="00E83429"/>
    <w:rsid w:val="00EA742F"/>
    <w:rsid w:val="00EB53D6"/>
    <w:rsid w:val="00EB5972"/>
    <w:rsid w:val="00EC7D52"/>
    <w:rsid w:val="00EE2DFA"/>
    <w:rsid w:val="00EE6041"/>
    <w:rsid w:val="00EE73F2"/>
    <w:rsid w:val="00EF0EB4"/>
    <w:rsid w:val="00F119EE"/>
    <w:rsid w:val="00F15A4E"/>
    <w:rsid w:val="00F25E1D"/>
    <w:rsid w:val="00F3071B"/>
    <w:rsid w:val="00F43ED4"/>
    <w:rsid w:val="00F61CEE"/>
    <w:rsid w:val="00F640AD"/>
    <w:rsid w:val="00F75D74"/>
    <w:rsid w:val="00F8436B"/>
    <w:rsid w:val="00F96886"/>
    <w:rsid w:val="00FB38BF"/>
    <w:rsid w:val="00FC5684"/>
    <w:rsid w:val="00FE099A"/>
    <w:rsid w:val="00FE1299"/>
    <w:rsid w:val="00FE68A9"/>
    <w:rsid w:val="00FF496E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776556D"/>
  <w15:chartTrackingRefBased/>
  <w15:docId w15:val="{BEE400C4-7ED8-4CCB-8AE8-7A083F42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ED9"/>
    <w:pPr>
      <w:widowControl w:val="0"/>
      <w:jc w:val="both"/>
    </w:pPr>
    <w:rPr>
      <w:rFonts w:asci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685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B685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A0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59"/>
    <w:rsid w:val="00655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1001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D1001"/>
    <w:rPr>
      <w:rFonts w:ascii="游ゴシック Light" w:eastAsia="游ゴシック Light" w:hAnsi="游ゴシック Light" w:cs="Times New Roman"/>
      <w:b/>
      <w:kern w:val="2"/>
      <w:sz w:val="18"/>
      <w:szCs w:val="18"/>
    </w:rPr>
  </w:style>
  <w:style w:type="character" w:styleId="a8">
    <w:name w:val="annotation reference"/>
    <w:uiPriority w:val="99"/>
    <w:semiHidden/>
    <w:unhideWhenUsed/>
    <w:rsid w:val="0071172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1172E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71172E"/>
    <w:rPr>
      <w:rFonts w:ascii="ＭＳ 明朝"/>
      <w:b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172E"/>
    <w:rPr>
      <w:bCs/>
    </w:rPr>
  </w:style>
  <w:style w:type="character" w:customStyle="1" w:styleId="ac">
    <w:name w:val="コメント内容 (文字)"/>
    <w:link w:val="ab"/>
    <w:uiPriority w:val="99"/>
    <w:semiHidden/>
    <w:rsid w:val="0071172E"/>
    <w:rPr>
      <w:rFonts w:ascii="ＭＳ 明朝"/>
      <w:b/>
      <w:bCs/>
      <w:kern w:val="2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71172E"/>
    <w:pPr>
      <w:jc w:val="center"/>
    </w:pPr>
    <w:rPr>
      <w:rFonts w:hAnsi="ＭＳ 明朝" w:cs="TT28o00"/>
      <w:kern w:val="0"/>
    </w:rPr>
  </w:style>
  <w:style w:type="character" w:customStyle="1" w:styleId="ae">
    <w:name w:val="記 (文字)"/>
    <w:link w:val="ad"/>
    <w:uiPriority w:val="99"/>
    <w:rsid w:val="0071172E"/>
    <w:rPr>
      <w:rFonts w:ascii="ＭＳ 明朝" w:hAnsi="ＭＳ 明朝" w:cs="TT28o00"/>
      <w:b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71172E"/>
    <w:pPr>
      <w:jc w:val="right"/>
    </w:pPr>
    <w:rPr>
      <w:rFonts w:hAnsi="ＭＳ 明朝" w:cs="TT28o00"/>
      <w:kern w:val="0"/>
    </w:rPr>
  </w:style>
  <w:style w:type="character" w:customStyle="1" w:styleId="af0">
    <w:name w:val="結語 (文字)"/>
    <w:link w:val="af"/>
    <w:uiPriority w:val="99"/>
    <w:rsid w:val="0071172E"/>
    <w:rPr>
      <w:rFonts w:ascii="ＭＳ 明朝" w:hAnsi="ＭＳ 明朝" w:cs="TT28o00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6360;&#27161;&#28310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CFC6A-DAED-427C-9568-B362DCD7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文書標準様式.dot</Template>
  <TotalTime>0</TotalTime>
  <Pages>1</Pages>
  <Words>257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注意事項</vt:lpstr>
      <vt:lpstr>注意事項</vt:lpstr>
    </vt:vector>
  </TitlesOfParts>
  <Company>三木市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注意事項</dc:title>
  <dc:subject/>
  <dc:creator>情報管理課</dc:creator>
  <cp:keywords/>
  <cp:lastModifiedBy>三木市役所</cp:lastModifiedBy>
  <cp:revision>2</cp:revision>
  <cp:lastPrinted>2022-09-16T02:58:00Z</cp:lastPrinted>
  <dcterms:created xsi:type="dcterms:W3CDTF">2022-10-03T09:20:00Z</dcterms:created>
  <dcterms:modified xsi:type="dcterms:W3CDTF">2022-10-03T09:20:00Z</dcterms:modified>
</cp:coreProperties>
</file>