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BE9C5" w14:textId="01580243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様式第３号（第７条関係）</w:t>
      </w:r>
    </w:p>
    <w:p w14:paraId="50FC93DB" w14:textId="244FCF74" w:rsidR="004709E5" w:rsidRPr="00C46CA8" w:rsidRDefault="004709E5" w:rsidP="004709E5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</w:t>
      </w:r>
      <w:r w:rsidR="00277C1B">
        <w:rPr>
          <w:rFonts w:hAnsi="ＭＳ 明朝" w:cs="TT28o00" w:hint="eastAsia"/>
          <w:kern w:val="0"/>
        </w:rPr>
        <w:t xml:space="preserve">　　</w:t>
      </w:r>
      <w:r w:rsidRPr="00C46CA8">
        <w:rPr>
          <w:rFonts w:hAnsi="ＭＳ 明朝" w:cs="TT28o00" w:hint="eastAsia"/>
          <w:kern w:val="0"/>
        </w:rPr>
        <w:t>月</w:t>
      </w:r>
      <w:r w:rsidR="00277C1B">
        <w:rPr>
          <w:rFonts w:hAnsi="ＭＳ 明朝" w:cs="TT28o00" w:hint="eastAsia"/>
          <w:kern w:val="0"/>
        </w:rPr>
        <w:t xml:space="preserve">　　</w:t>
      </w:r>
      <w:r w:rsidRPr="00C46CA8">
        <w:rPr>
          <w:rFonts w:hAnsi="ＭＳ 明朝" w:cs="TT28o00" w:hint="eastAsia"/>
          <w:kern w:val="0"/>
        </w:rPr>
        <w:t>日</w:t>
      </w:r>
    </w:p>
    <w:p w14:paraId="1BA5D751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44420708" w14:textId="77777777" w:rsidR="006551E2" w:rsidRPr="00C46CA8" w:rsidRDefault="006551E2" w:rsidP="006551E2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3414981F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151CAB6A" w14:textId="77777777" w:rsidR="00D20AFC" w:rsidRPr="00C46CA8" w:rsidRDefault="00D20AFC" w:rsidP="00FE68A9">
      <w:pPr>
        <w:autoSpaceDE w:val="0"/>
        <w:autoSpaceDN w:val="0"/>
        <w:adjustRightInd w:val="0"/>
        <w:ind w:rightChars="-57" w:right="-143" w:firstLineChars="1134" w:firstLine="2847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0EB3DA65" w14:textId="77777777" w:rsidR="007E547D" w:rsidRPr="00C46CA8" w:rsidRDefault="007E547D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</w:p>
    <w:p w14:paraId="07E8C64C" w14:textId="47628F3C" w:rsidR="00D20AFC" w:rsidRPr="00C46CA8" w:rsidRDefault="001F2676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42F9C" wp14:editId="279343A3">
                <wp:simplePos x="0" y="0"/>
                <wp:positionH relativeFrom="column">
                  <wp:posOffset>2451897</wp:posOffset>
                </wp:positionH>
                <wp:positionV relativeFrom="paragraph">
                  <wp:posOffset>207645</wp:posOffset>
                </wp:positionV>
                <wp:extent cx="3418205" cy="0"/>
                <wp:effectExtent l="0" t="0" r="2984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3FFB8" id="直線コネクタ 18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05pt,16.35pt" to="46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080BFB59" w14:textId="196ECFC2" w:rsidR="00D20AFC" w:rsidRPr="00C46CA8" w:rsidRDefault="00D20AFC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氏名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p w14:paraId="79CC78E2" w14:textId="77777777" w:rsidR="007E547D" w:rsidRPr="00C46CA8" w:rsidRDefault="007E547D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</w:p>
    <w:p w14:paraId="4EB63F7A" w14:textId="40EB7EAF" w:rsidR="00D20AFC" w:rsidRPr="00C46CA8" w:rsidRDefault="001F2676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D5947" wp14:editId="25E2B3B0">
                <wp:simplePos x="0" y="0"/>
                <wp:positionH relativeFrom="column">
                  <wp:posOffset>2431577</wp:posOffset>
                </wp:positionH>
                <wp:positionV relativeFrom="paragraph">
                  <wp:posOffset>207645</wp:posOffset>
                </wp:positionV>
                <wp:extent cx="3418205" cy="0"/>
                <wp:effectExtent l="0" t="0" r="2984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9F9F2" id="直線コネクタ 19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5pt,16.35pt" to="460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40AE035D" w14:textId="43FFA1B5" w:rsidR="00D20AFC" w:rsidRPr="00C46CA8" w:rsidRDefault="00D20AFC" w:rsidP="00D20AFC">
      <w:pPr>
        <w:autoSpaceDE w:val="0"/>
        <w:autoSpaceDN w:val="0"/>
        <w:adjustRightInd w:val="0"/>
        <w:ind w:firstLineChars="890" w:firstLine="3819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spacing w:val="89"/>
          <w:kern w:val="0"/>
          <w:fitText w:val="1500" w:id="-1456687104"/>
        </w:rPr>
        <w:t>電話番</w:t>
      </w:r>
      <w:r w:rsidRPr="00C46CA8">
        <w:rPr>
          <w:rFonts w:hAnsi="ＭＳ 明朝" w:cs="TT28o00" w:hint="eastAsia"/>
          <w:spacing w:val="1"/>
          <w:kern w:val="0"/>
          <w:fitText w:val="1500" w:id="-1456687104"/>
        </w:rPr>
        <w:t>号</w:t>
      </w:r>
      <w:r w:rsidRPr="00C46CA8">
        <w:rPr>
          <w:rFonts w:hAnsi="ＭＳ 明朝" w:cs="TT28o00" w:hint="eastAsia"/>
          <w:kern w:val="0"/>
        </w:rPr>
        <w:t xml:space="preserve">　　　　　　　　　　　　　　　</w:t>
      </w:r>
    </w:p>
    <w:p w14:paraId="6EC3CAAB" w14:textId="5A0EA82F" w:rsidR="00D20AFC" w:rsidRPr="00C46CA8" w:rsidRDefault="001F2676" w:rsidP="001F2676">
      <w:pPr>
        <w:autoSpaceDE w:val="0"/>
        <w:autoSpaceDN w:val="0"/>
        <w:adjustRightInd w:val="0"/>
        <w:ind w:firstLineChars="1550" w:firstLine="389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F1FBC" wp14:editId="4583AD68">
                <wp:simplePos x="0" y="0"/>
                <wp:positionH relativeFrom="column">
                  <wp:posOffset>2421728</wp:posOffset>
                </wp:positionH>
                <wp:positionV relativeFrom="paragraph">
                  <wp:posOffset>6985</wp:posOffset>
                </wp:positionV>
                <wp:extent cx="3418205" cy="0"/>
                <wp:effectExtent l="0" t="0" r="2984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077B4" id="直線コネクタ 20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7pt,.55pt" to="459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D20AFC" w:rsidRPr="00C46CA8">
        <w:rPr>
          <w:rFonts w:hAnsi="ＭＳ 明朝" w:cs="TT28o00" w:hint="eastAsia"/>
          <w:w w:val="88"/>
          <w:kern w:val="0"/>
          <w:fitText w:val="1500" w:id="-1456687103"/>
        </w:rPr>
        <w:t>メールアドレ</w:t>
      </w:r>
      <w:r w:rsidR="00D20AFC" w:rsidRPr="00C46CA8">
        <w:rPr>
          <w:rFonts w:hAnsi="ＭＳ 明朝" w:cs="TT28o00" w:hint="eastAsia"/>
          <w:spacing w:val="10"/>
          <w:w w:val="88"/>
          <w:kern w:val="0"/>
          <w:fitText w:val="1500" w:id="-1456687103"/>
        </w:rPr>
        <w:t>ス</w:t>
      </w:r>
      <w:r w:rsidR="00D20AFC" w:rsidRPr="00C46CA8">
        <w:rPr>
          <w:rFonts w:hAnsi="ＭＳ 明朝" w:cs="TT28o00" w:hint="eastAsia"/>
          <w:kern w:val="0"/>
        </w:rPr>
        <w:t xml:space="preserve">　　　　　　　　　　　　　　　</w:t>
      </w:r>
    </w:p>
    <w:p w14:paraId="6842F1B0" w14:textId="7F56F1B5" w:rsidR="00D20AFC" w:rsidRPr="00C46CA8" w:rsidRDefault="001F2676" w:rsidP="001F2676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40387" wp14:editId="41014762">
                <wp:simplePos x="0" y="0"/>
                <wp:positionH relativeFrom="column">
                  <wp:posOffset>2418877</wp:posOffset>
                </wp:positionH>
                <wp:positionV relativeFrom="paragraph">
                  <wp:posOffset>29210</wp:posOffset>
                </wp:positionV>
                <wp:extent cx="3418205" cy="0"/>
                <wp:effectExtent l="0" t="0" r="2984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DF47F" id="直線コネクタ 2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5pt,2.3pt" to="459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6B3ED89B" w14:textId="083A8C59" w:rsidR="00D20AFC" w:rsidRPr="00C46CA8" w:rsidRDefault="00D20AFC" w:rsidP="00D20AFC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太陽光発電施設事業計画変更届</w:t>
      </w:r>
    </w:p>
    <w:p w14:paraId="6508B32F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19CEFC1A" w14:textId="5530C53C" w:rsidR="00D20AFC" w:rsidRPr="00C46CA8" w:rsidRDefault="00124124" w:rsidP="006D46CB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bookmarkStart w:id="0" w:name="_GoBack"/>
      <w:bookmarkEnd w:id="0"/>
      <w:r w:rsidRPr="00124124">
        <w:rPr>
          <w:rFonts w:hAnsi="ＭＳ 明朝" w:cs="TT28o00" w:hint="eastAsia"/>
          <w:kern w:val="0"/>
        </w:rPr>
        <w:t>年　　月　　日付けで届け出た太陽光発電施設事業計画について、下記のとおり変更したいので、三木市太陽光発電施設の設置に関する条例第１２条第１項の規定により届け出ます。</w:t>
      </w:r>
    </w:p>
    <w:p w14:paraId="34AA25BF" w14:textId="77777777" w:rsidR="00D20AFC" w:rsidRPr="00C46CA8" w:rsidRDefault="00D20AFC" w:rsidP="00124124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7E76E1FB" w14:textId="77777777" w:rsidR="00D20AFC" w:rsidRPr="00C46CA8" w:rsidRDefault="00D20AFC" w:rsidP="00D20AFC">
      <w:pPr>
        <w:pStyle w:val="ad"/>
      </w:pPr>
      <w:r w:rsidRPr="00C46CA8">
        <w:rPr>
          <w:rFonts w:hint="eastAsia"/>
        </w:rPr>
        <w:t>記</w:t>
      </w:r>
    </w:p>
    <w:p w14:paraId="31C852F8" w14:textId="77777777" w:rsidR="006551E2" w:rsidRPr="00C46CA8" w:rsidRDefault="006551E2" w:rsidP="00124124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6095"/>
      </w:tblGrid>
      <w:tr w:rsidR="00C46CA8" w:rsidRPr="00C46CA8" w14:paraId="32CA539C" w14:textId="77777777" w:rsidTr="002347FF">
        <w:trPr>
          <w:trHeight w:val="366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23C670" w14:textId="77777777" w:rsidR="006551E2" w:rsidRPr="00C46CA8" w:rsidRDefault="00A8426D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</w:t>
            </w:r>
            <w:r w:rsidR="006551E2" w:rsidRPr="00C46CA8">
              <w:rPr>
                <w:rFonts w:hAnsi="ＭＳ 明朝" w:cs="TT28o00" w:hint="eastAsia"/>
                <w:kern w:val="0"/>
              </w:rPr>
              <w:t>ＩＤ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080A86F" w14:textId="77777777" w:rsidR="006551E2" w:rsidRPr="00C46CA8" w:rsidRDefault="006551E2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5F5F3E0" w14:textId="5AD73060" w:rsidTr="002347FF">
        <w:trPr>
          <w:trHeight w:val="633"/>
        </w:trPr>
        <w:tc>
          <w:tcPr>
            <w:tcW w:w="2830" w:type="dxa"/>
            <w:vMerge w:val="restart"/>
            <w:shd w:val="clear" w:color="auto" w:fill="auto"/>
          </w:tcPr>
          <w:p w14:paraId="16F664BC" w14:textId="0B6EBC11" w:rsidR="000F6863" w:rsidRPr="00C46CA8" w:rsidRDefault="000F6863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993" w:type="dxa"/>
            <w:shd w:val="clear" w:color="auto" w:fill="auto"/>
          </w:tcPr>
          <w:p w14:paraId="56FF83FD" w14:textId="295A5C55" w:rsidR="000F6863" w:rsidRPr="00C46CA8" w:rsidRDefault="00283A87" w:rsidP="00283A8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14:paraId="0C67B88E" w14:textId="4466DEF6" w:rsidR="000F6863" w:rsidRPr="00C46CA8" w:rsidRDefault="000F6863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0DE1182" w14:textId="77777777" w:rsidTr="002347FF">
        <w:trPr>
          <w:trHeight w:val="633"/>
        </w:trPr>
        <w:tc>
          <w:tcPr>
            <w:tcW w:w="2830" w:type="dxa"/>
            <w:vMerge/>
            <w:shd w:val="clear" w:color="auto" w:fill="auto"/>
          </w:tcPr>
          <w:p w14:paraId="231EE633" w14:textId="77777777" w:rsidR="000F6863" w:rsidRPr="00C46CA8" w:rsidRDefault="000F6863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993" w:type="dxa"/>
            <w:shd w:val="clear" w:color="auto" w:fill="auto"/>
          </w:tcPr>
          <w:p w14:paraId="7371EDA5" w14:textId="27509123" w:rsidR="000F6863" w:rsidRPr="00C46CA8" w:rsidRDefault="00283A87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095" w:type="dxa"/>
            <w:shd w:val="clear" w:color="auto" w:fill="auto"/>
          </w:tcPr>
          <w:p w14:paraId="74B6B8D7" w14:textId="3073165D" w:rsidR="000F6863" w:rsidRPr="00C46CA8" w:rsidRDefault="000F6863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C88DCED" w14:textId="5746FE78" w:rsidTr="002347FF">
        <w:trPr>
          <w:trHeight w:val="633"/>
        </w:trPr>
        <w:tc>
          <w:tcPr>
            <w:tcW w:w="2830" w:type="dxa"/>
            <w:vMerge w:val="restart"/>
            <w:shd w:val="clear" w:color="auto" w:fill="auto"/>
          </w:tcPr>
          <w:p w14:paraId="1C6A391F" w14:textId="784280C0" w:rsidR="000F6863" w:rsidRPr="00C46CA8" w:rsidRDefault="00283A87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管理者（太陽光発電施設の管理を行う者又は事業を継承した者）</w:t>
            </w:r>
          </w:p>
        </w:tc>
        <w:tc>
          <w:tcPr>
            <w:tcW w:w="993" w:type="dxa"/>
            <w:shd w:val="clear" w:color="auto" w:fill="auto"/>
          </w:tcPr>
          <w:p w14:paraId="1E735784" w14:textId="40924CE1" w:rsidR="000F6863" w:rsidRPr="00C46CA8" w:rsidRDefault="00283A87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095" w:type="dxa"/>
            <w:shd w:val="clear" w:color="auto" w:fill="auto"/>
          </w:tcPr>
          <w:p w14:paraId="599D3056" w14:textId="4A2DBF4F" w:rsidR="000F6863" w:rsidRPr="00C46CA8" w:rsidRDefault="000F6863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AD52D4A" w14:textId="77777777" w:rsidTr="002347FF">
        <w:trPr>
          <w:trHeight w:val="633"/>
        </w:trPr>
        <w:tc>
          <w:tcPr>
            <w:tcW w:w="2830" w:type="dxa"/>
            <w:vMerge/>
            <w:shd w:val="clear" w:color="auto" w:fill="auto"/>
          </w:tcPr>
          <w:p w14:paraId="639F1A1B" w14:textId="77777777" w:rsidR="000F6863" w:rsidRPr="00C46CA8" w:rsidRDefault="000F6863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993" w:type="dxa"/>
            <w:shd w:val="clear" w:color="auto" w:fill="auto"/>
          </w:tcPr>
          <w:p w14:paraId="69B97252" w14:textId="58060C08" w:rsidR="000F6863" w:rsidRPr="00C46CA8" w:rsidRDefault="00283A87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095" w:type="dxa"/>
            <w:shd w:val="clear" w:color="auto" w:fill="auto"/>
          </w:tcPr>
          <w:p w14:paraId="0A639EF1" w14:textId="58110527" w:rsidR="000F6863" w:rsidRPr="00C46CA8" w:rsidRDefault="000F6863" w:rsidP="00C60DA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189E958A" w14:textId="77777777" w:rsidTr="002347FF">
        <w:trPr>
          <w:trHeight w:val="131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1CE73" w14:textId="2E093818" w:rsidR="006551E2" w:rsidRPr="00C46CA8" w:rsidRDefault="00001663" w:rsidP="000016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D49F08F" w14:textId="4F7EC5CC" w:rsidR="008F4E7B" w:rsidRPr="00C46CA8" w:rsidRDefault="008F4E7B" w:rsidP="000F68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60A220D" w14:textId="77777777" w:rsidTr="002347FF">
        <w:trPr>
          <w:trHeight w:val="316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45E2E" w14:textId="4CD9520B" w:rsidR="00283A0E" w:rsidRPr="00C46CA8" w:rsidRDefault="00001663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着手予定日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5500666" w14:textId="77777777" w:rsidR="00001663" w:rsidRPr="00C46CA8" w:rsidRDefault="00001663" w:rsidP="000016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　　　年　　　月　　　日</w:t>
            </w:r>
          </w:p>
          <w:p w14:paraId="03EDD4D2" w14:textId="7A126067" w:rsidR="00283A0E" w:rsidRPr="00C46CA8" w:rsidRDefault="00001663" w:rsidP="000016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　　　年　　　月　　　日</w:t>
            </w:r>
          </w:p>
        </w:tc>
      </w:tr>
      <w:tr w:rsidR="00C46CA8" w:rsidRPr="00C46CA8" w14:paraId="2CAFF553" w14:textId="77777777" w:rsidTr="002347FF">
        <w:trPr>
          <w:trHeight w:val="174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5DC93B8A" w14:textId="77777777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事業区域の面積</w:t>
            </w:r>
          </w:p>
        </w:tc>
        <w:tc>
          <w:tcPr>
            <w:tcW w:w="6095" w:type="dxa"/>
            <w:shd w:val="clear" w:color="auto" w:fill="auto"/>
          </w:tcPr>
          <w:p w14:paraId="0BFE0FC7" w14:textId="71E5BA0C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変更前　　　　　　</w:t>
            </w:r>
            <w:r w:rsidR="00283A87" w:rsidRPr="00C46CA8">
              <w:rPr>
                <w:rFonts w:hAnsi="ＭＳ 明朝" w:cs="TT28o00" w:hint="eastAsia"/>
                <w:kern w:val="0"/>
              </w:rPr>
              <w:t xml:space="preserve">　　　</w:t>
            </w:r>
            <w:r w:rsidRPr="00C46CA8">
              <w:rPr>
                <w:rFonts w:hAnsi="ＭＳ 明朝" w:cs="TT28o00" w:hint="eastAsia"/>
                <w:kern w:val="0"/>
              </w:rPr>
              <w:t>平方メートル</w:t>
            </w:r>
          </w:p>
        </w:tc>
      </w:tr>
      <w:tr w:rsidR="00C46CA8" w:rsidRPr="00C46CA8" w14:paraId="5E9F9632" w14:textId="77777777" w:rsidTr="002347FF">
        <w:trPr>
          <w:trHeight w:val="333"/>
        </w:trPr>
        <w:tc>
          <w:tcPr>
            <w:tcW w:w="3823" w:type="dxa"/>
            <w:gridSpan w:val="2"/>
            <w:vMerge/>
            <w:shd w:val="clear" w:color="auto" w:fill="auto"/>
          </w:tcPr>
          <w:p w14:paraId="7563352F" w14:textId="77777777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095" w:type="dxa"/>
            <w:shd w:val="clear" w:color="auto" w:fill="auto"/>
          </w:tcPr>
          <w:p w14:paraId="79FC4993" w14:textId="251DF72E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変更後　　　　　　</w:t>
            </w:r>
            <w:r w:rsidR="00283A87" w:rsidRPr="00C46CA8">
              <w:rPr>
                <w:rFonts w:hAnsi="ＭＳ 明朝" w:cs="TT28o00" w:hint="eastAsia"/>
                <w:kern w:val="0"/>
              </w:rPr>
              <w:t xml:space="preserve">　　　</w:t>
            </w:r>
            <w:r w:rsidRPr="00C46CA8">
              <w:rPr>
                <w:rFonts w:hAnsi="ＭＳ 明朝" w:cs="TT28o00" w:hint="eastAsia"/>
                <w:kern w:val="0"/>
              </w:rPr>
              <w:t>平方メートル</w:t>
            </w:r>
          </w:p>
        </w:tc>
      </w:tr>
      <w:tr w:rsidR="00C46CA8" w:rsidRPr="00C46CA8" w14:paraId="1153967A" w14:textId="77777777" w:rsidTr="002347FF">
        <w:trPr>
          <w:trHeight w:val="225"/>
        </w:trPr>
        <w:tc>
          <w:tcPr>
            <w:tcW w:w="3823" w:type="dxa"/>
            <w:gridSpan w:val="2"/>
            <w:vMerge w:val="restart"/>
            <w:shd w:val="clear" w:color="auto" w:fill="auto"/>
          </w:tcPr>
          <w:p w14:paraId="2B51D781" w14:textId="77777777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太陽光発電施設の出力</w:t>
            </w:r>
          </w:p>
        </w:tc>
        <w:tc>
          <w:tcPr>
            <w:tcW w:w="6095" w:type="dxa"/>
            <w:shd w:val="clear" w:color="auto" w:fill="auto"/>
          </w:tcPr>
          <w:p w14:paraId="7DC53372" w14:textId="69F703D4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変更前　　　　　　　</w:t>
            </w:r>
            <w:r w:rsidR="00283A87" w:rsidRPr="00C46CA8"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>キロワット</w:t>
            </w:r>
          </w:p>
        </w:tc>
      </w:tr>
      <w:tr w:rsidR="00C46CA8" w:rsidRPr="00C46CA8" w14:paraId="5D3973F3" w14:textId="77777777" w:rsidTr="002347FF">
        <w:trPr>
          <w:trHeight w:val="244"/>
        </w:trPr>
        <w:tc>
          <w:tcPr>
            <w:tcW w:w="3823" w:type="dxa"/>
            <w:gridSpan w:val="2"/>
            <w:vMerge/>
            <w:shd w:val="clear" w:color="auto" w:fill="auto"/>
          </w:tcPr>
          <w:p w14:paraId="4EC075C0" w14:textId="77777777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6095" w:type="dxa"/>
            <w:shd w:val="clear" w:color="auto" w:fill="auto"/>
          </w:tcPr>
          <w:p w14:paraId="48721FC4" w14:textId="6819178E" w:rsidR="00683DD6" w:rsidRPr="00C46CA8" w:rsidRDefault="00683DD6" w:rsidP="00283A0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変更後　　　　　　　</w:t>
            </w:r>
            <w:r w:rsidR="00283A87" w:rsidRPr="00C46CA8"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>キロワット</w:t>
            </w:r>
          </w:p>
        </w:tc>
      </w:tr>
      <w:tr w:rsidR="00C46CA8" w:rsidRPr="00C46CA8" w14:paraId="360B6452" w14:textId="77777777" w:rsidTr="001241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9918" w:type="dxa"/>
            <w:gridSpan w:val="3"/>
          </w:tcPr>
          <w:p w14:paraId="002211A4" w14:textId="77777777" w:rsidR="00283A0E" w:rsidRPr="00C46CA8" w:rsidRDefault="00283A0E" w:rsidP="00967C8C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変更内容及び理由</w:t>
            </w:r>
          </w:p>
        </w:tc>
      </w:tr>
    </w:tbl>
    <w:p w14:paraId="04882C56" w14:textId="4B0B7A52" w:rsidR="00FE68A9" w:rsidRPr="00C46CA8" w:rsidRDefault="00FE68A9" w:rsidP="00124124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6863"/>
    <w:rsid w:val="00124124"/>
    <w:rsid w:val="00132275"/>
    <w:rsid w:val="00133FFB"/>
    <w:rsid w:val="00144F8A"/>
    <w:rsid w:val="001642FA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D46CB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71C4-C4EF-4E69-8C66-BC78E086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326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3</cp:revision>
  <cp:lastPrinted>2022-09-16T02:58:00Z</cp:lastPrinted>
  <dcterms:created xsi:type="dcterms:W3CDTF">2022-10-03T09:16:00Z</dcterms:created>
  <dcterms:modified xsi:type="dcterms:W3CDTF">2022-10-04T07:51:00Z</dcterms:modified>
</cp:coreProperties>
</file>