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F0CA" w14:textId="7F1FF134" w:rsidR="000F6863" w:rsidRPr="00C46CA8" w:rsidRDefault="000F6863" w:rsidP="000F6863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様式第４号（第８条関係）</w:t>
      </w:r>
    </w:p>
    <w:p w14:paraId="4FFC66E6" w14:textId="77777777" w:rsidR="000F6863" w:rsidRPr="00C46CA8" w:rsidRDefault="000F6863" w:rsidP="000F6863">
      <w:pPr>
        <w:autoSpaceDE w:val="0"/>
        <w:autoSpaceDN w:val="0"/>
        <w:adjustRightInd w:val="0"/>
        <w:jc w:val="righ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　　月　　日</w:t>
      </w:r>
    </w:p>
    <w:p w14:paraId="21046684" w14:textId="77777777" w:rsidR="000F6863" w:rsidRPr="00C46CA8" w:rsidRDefault="000F6863" w:rsidP="000F6863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40DD8B14" w14:textId="77777777" w:rsidR="000F6863" w:rsidRPr="00C46CA8" w:rsidRDefault="000F6863" w:rsidP="000F6863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三　木　市　長　　様</w:t>
      </w:r>
    </w:p>
    <w:p w14:paraId="0E2D4FCA" w14:textId="77777777" w:rsidR="000F6863" w:rsidRPr="00C46CA8" w:rsidRDefault="000F6863" w:rsidP="000F6863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6FB787B8" w14:textId="6EDE95BA" w:rsidR="008555AE" w:rsidRPr="00C46CA8" w:rsidRDefault="000F6863" w:rsidP="008555AE">
      <w:pPr>
        <w:autoSpaceDE w:val="0"/>
        <w:autoSpaceDN w:val="0"/>
        <w:adjustRightInd w:val="0"/>
        <w:ind w:rightChars="-57" w:right="-143" w:firstLineChars="1134" w:firstLine="2847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届出者　住所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（法人その他の団体にあっては、主たる事務所の所在地）</w:t>
      </w:r>
    </w:p>
    <w:p w14:paraId="0294FAEF" w14:textId="77777777" w:rsidR="000C2D7E" w:rsidRPr="00C46CA8" w:rsidRDefault="000C2D7E" w:rsidP="000F6863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</w:p>
    <w:p w14:paraId="67297016" w14:textId="67E01851" w:rsidR="000C2D7E" w:rsidRPr="00C46CA8" w:rsidRDefault="002F78A3" w:rsidP="000F6863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9466" wp14:editId="53EDB6E0">
                <wp:simplePos x="0" y="0"/>
                <wp:positionH relativeFrom="column">
                  <wp:posOffset>2430618</wp:posOffset>
                </wp:positionH>
                <wp:positionV relativeFrom="paragraph">
                  <wp:posOffset>192405</wp:posOffset>
                </wp:positionV>
                <wp:extent cx="3418777" cy="0"/>
                <wp:effectExtent l="0" t="0" r="298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7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698EE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pt,15.15pt" to="460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7E0F45C4" w14:textId="4252378A" w:rsidR="000F6863" w:rsidRPr="00C46CA8" w:rsidRDefault="000F6863" w:rsidP="000F6863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氏名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（法人その他の団体にあっては、名称及び代表者の氏名）</w:t>
      </w:r>
    </w:p>
    <w:p w14:paraId="16C5C07B" w14:textId="14C1FC86" w:rsidR="008555AE" w:rsidRPr="00C46CA8" w:rsidRDefault="008555AE" w:rsidP="000F6863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u w:val="single"/>
        </w:rPr>
      </w:pPr>
    </w:p>
    <w:p w14:paraId="2AF47786" w14:textId="0942E491" w:rsidR="000F6863" w:rsidRPr="00C46CA8" w:rsidRDefault="002F78A3" w:rsidP="000F6863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u w:val="single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C8B58" wp14:editId="55E72DAB">
                <wp:simplePos x="0" y="0"/>
                <wp:positionH relativeFrom="column">
                  <wp:posOffset>2425375</wp:posOffset>
                </wp:positionH>
                <wp:positionV relativeFrom="paragraph">
                  <wp:posOffset>172085</wp:posOffset>
                </wp:positionV>
                <wp:extent cx="3418777" cy="0"/>
                <wp:effectExtent l="0" t="0" r="298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7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1882B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13.55pt" to="46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7F9A2B50" w14:textId="757C5EA8" w:rsidR="000F6863" w:rsidRPr="00C46CA8" w:rsidRDefault="000F6863" w:rsidP="000F6863">
      <w:pPr>
        <w:autoSpaceDE w:val="0"/>
        <w:autoSpaceDN w:val="0"/>
        <w:adjustRightInd w:val="0"/>
        <w:ind w:firstLineChars="890" w:firstLine="3819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spacing w:val="89"/>
          <w:kern w:val="0"/>
          <w:fitText w:val="1500" w:id="-1452479742"/>
        </w:rPr>
        <w:t>電話番</w:t>
      </w:r>
      <w:r w:rsidRPr="00C46CA8">
        <w:rPr>
          <w:rFonts w:hAnsi="ＭＳ 明朝" w:cs="TT28o00" w:hint="eastAsia"/>
          <w:spacing w:val="1"/>
          <w:kern w:val="0"/>
          <w:fitText w:val="1500" w:id="-1452479742"/>
        </w:rPr>
        <w:t>号</w:t>
      </w:r>
    </w:p>
    <w:p w14:paraId="587CA1E2" w14:textId="3F483915" w:rsidR="000F6863" w:rsidRPr="00C46CA8" w:rsidRDefault="002F78A3" w:rsidP="002F78A3">
      <w:pPr>
        <w:autoSpaceDE w:val="0"/>
        <w:autoSpaceDN w:val="0"/>
        <w:adjustRightInd w:val="0"/>
        <w:ind w:firstLineChars="1550" w:firstLine="3891"/>
        <w:jc w:val="left"/>
        <w:rPr>
          <w:rFonts w:hAnsi="ＭＳ 明朝" w:cs="TT28o00"/>
          <w:kern w:val="0"/>
          <w:u w:val="dotted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2D662" wp14:editId="6421B370">
                <wp:simplePos x="0" y="0"/>
                <wp:positionH relativeFrom="column">
                  <wp:posOffset>2433793</wp:posOffset>
                </wp:positionH>
                <wp:positionV relativeFrom="paragraph">
                  <wp:posOffset>208280</wp:posOffset>
                </wp:positionV>
                <wp:extent cx="3418205" cy="0"/>
                <wp:effectExtent l="0" t="0" r="2984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052E9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65pt,16.4pt" to="460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FBB6C" wp14:editId="7E20B0EB">
                <wp:simplePos x="0" y="0"/>
                <wp:positionH relativeFrom="column">
                  <wp:posOffset>2426497</wp:posOffset>
                </wp:positionH>
                <wp:positionV relativeFrom="paragraph">
                  <wp:posOffset>9525</wp:posOffset>
                </wp:positionV>
                <wp:extent cx="3418205" cy="0"/>
                <wp:effectExtent l="0" t="0" r="298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210D4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05pt,.75pt" to="46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0F6863" w:rsidRPr="00C46CA8">
        <w:rPr>
          <w:rFonts w:hAnsi="ＭＳ 明朝" w:cs="TT28o00" w:hint="eastAsia"/>
          <w:w w:val="88"/>
          <w:kern w:val="0"/>
          <w:fitText w:val="1500" w:id="-1452479741"/>
        </w:rPr>
        <w:t>メールアドレ</w:t>
      </w:r>
      <w:r w:rsidR="000F6863" w:rsidRPr="00C46CA8">
        <w:rPr>
          <w:rFonts w:hAnsi="ＭＳ 明朝" w:cs="TT28o00" w:hint="eastAsia"/>
          <w:spacing w:val="10"/>
          <w:w w:val="88"/>
          <w:kern w:val="0"/>
          <w:fitText w:val="1500" w:id="-1452479741"/>
        </w:rPr>
        <w:t>ス</w:t>
      </w:r>
    </w:p>
    <w:p w14:paraId="405B44D3" w14:textId="77777777" w:rsidR="000F6863" w:rsidRPr="00C46CA8" w:rsidRDefault="000F6863" w:rsidP="002F78A3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086C37CF" w14:textId="3C7C59D8" w:rsidR="000F6863" w:rsidRPr="00C46CA8" w:rsidRDefault="000F6863" w:rsidP="000F6863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太陽光発電施設事業計画</w:t>
      </w:r>
      <w:r w:rsidR="00603E9D" w:rsidRPr="00C46CA8">
        <w:rPr>
          <w:rFonts w:hAnsi="ＭＳ 明朝" w:cs="TT28o00" w:hint="eastAsia"/>
          <w:kern w:val="0"/>
        </w:rPr>
        <w:t>の</w:t>
      </w:r>
      <w:r w:rsidRPr="00C46CA8">
        <w:rPr>
          <w:rFonts w:hAnsi="ＭＳ 明朝" w:cs="TT28o00" w:hint="eastAsia"/>
          <w:kern w:val="0"/>
        </w:rPr>
        <w:t>軽微な</w:t>
      </w:r>
      <w:r w:rsidR="00D01DAD" w:rsidRPr="00C46CA8">
        <w:rPr>
          <w:rFonts w:hAnsi="ＭＳ 明朝" w:cs="TT28o00" w:hint="eastAsia"/>
          <w:kern w:val="0"/>
        </w:rPr>
        <w:t>変更届</w:t>
      </w:r>
    </w:p>
    <w:p w14:paraId="3AA5BBEB" w14:textId="77777777" w:rsidR="000F6863" w:rsidRPr="00C46CA8" w:rsidRDefault="000F6863" w:rsidP="000F6863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2C54DE6B" w14:textId="77777777" w:rsidR="001A073E" w:rsidRDefault="001A073E" w:rsidP="00DB545E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bookmarkStart w:id="0" w:name="_GoBack"/>
      <w:bookmarkEnd w:id="0"/>
      <w:r>
        <w:rPr>
          <w:rFonts w:hAnsi="ＭＳ 明朝" w:cs="TT28o00" w:hint="eastAsia"/>
          <w:kern w:val="0"/>
        </w:rPr>
        <w:t>年　　月　　日付けで届け出た</w:t>
      </w:r>
      <w:r w:rsidRPr="00920267">
        <w:rPr>
          <w:rFonts w:hAnsi="ＭＳ 明朝" w:cs="TT28o00" w:hint="eastAsia"/>
          <w:kern w:val="0"/>
        </w:rPr>
        <w:t>太陽光発電施設事業計画</w:t>
      </w:r>
      <w:r>
        <w:rPr>
          <w:rFonts w:hAnsi="ＭＳ 明朝" w:cs="TT28o00" w:hint="eastAsia"/>
          <w:kern w:val="0"/>
        </w:rPr>
        <w:t>について、下記のとおり変更したいので、</w:t>
      </w:r>
      <w:r w:rsidRPr="00920267">
        <w:rPr>
          <w:rFonts w:hAnsi="ＭＳ 明朝" w:cs="TT28o00" w:hint="eastAsia"/>
          <w:kern w:val="0"/>
        </w:rPr>
        <w:t>三木市太陽光発電施設</w:t>
      </w:r>
      <w:r>
        <w:rPr>
          <w:rFonts w:hAnsi="ＭＳ 明朝" w:cs="TT28o00" w:hint="eastAsia"/>
          <w:kern w:val="0"/>
        </w:rPr>
        <w:t>の</w:t>
      </w:r>
      <w:r w:rsidRPr="00920267">
        <w:rPr>
          <w:rFonts w:hAnsi="ＭＳ 明朝" w:cs="TT28o00" w:hint="eastAsia"/>
          <w:kern w:val="0"/>
        </w:rPr>
        <w:t>設置に関する条例第１２条第</w:t>
      </w:r>
      <w:r>
        <w:rPr>
          <w:rFonts w:hAnsi="ＭＳ 明朝" w:cs="TT28o00" w:hint="eastAsia"/>
          <w:kern w:val="0"/>
        </w:rPr>
        <w:t>２</w:t>
      </w:r>
      <w:r w:rsidRPr="00920267">
        <w:rPr>
          <w:rFonts w:hAnsi="ＭＳ 明朝" w:cs="TT28o00" w:hint="eastAsia"/>
          <w:kern w:val="0"/>
        </w:rPr>
        <w:t>項の規定により届け出ます。</w:t>
      </w:r>
    </w:p>
    <w:p w14:paraId="08E9D8AF" w14:textId="77777777" w:rsidR="000F6863" w:rsidRPr="00C46CA8" w:rsidRDefault="000F6863" w:rsidP="001A073E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0E2A5C4A" w14:textId="77777777" w:rsidR="000F6863" w:rsidRPr="00C46CA8" w:rsidRDefault="000F6863" w:rsidP="000F6863">
      <w:pPr>
        <w:pStyle w:val="ad"/>
      </w:pPr>
      <w:r w:rsidRPr="00C46CA8">
        <w:rPr>
          <w:rFonts w:hint="eastAsia"/>
        </w:rPr>
        <w:t>記</w:t>
      </w:r>
    </w:p>
    <w:p w14:paraId="0A233B86" w14:textId="77777777" w:rsidR="000F6863" w:rsidRPr="00C46CA8" w:rsidRDefault="000F6863" w:rsidP="001A073E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954"/>
      </w:tblGrid>
      <w:tr w:rsidR="00C46CA8" w:rsidRPr="00C46CA8" w14:paraId="4A1A0C99" w14:textId="77777777" w:rsidTr="00C043A0">
        <w:trPr>
          <w:trHeight w:val="36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F3433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設備ＩＤ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0724050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462E1CF3" w14:textId="77777777" w:rsidTr="00826EB1">
        <w:trPr>
          <w:trHeight w:val="474"/>
        </w:trPr>
        <w:tc>
          <w:tcPr>
            <w:tcW w:w="2263" w:type="dxa"/>
            <w:vMerge w:val="restart"/>
            <w:shd w:val="clear" w:color="auto" w:fill="auto"/>
          </w:tcPr>
          <w:p w14:paraId="64622F55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設置者（太陽光発電施設を設置した者）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25BEC358" w14:textId="46DF2745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変更前の住所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5366E6F5" w14:textId="09ABBD33" w:rsidR="002F78A3" w:rsidRPr="00C46CA8" w:rsidRDefault="002F78A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2258DD4A" w14:textId="63050A3E" w:rsidR="00826EB1" w:rsidRPr="00C46CA8" w:rsidRDefault="00826EB1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7FAAAFE8" w14:textId="77777777" w:rsidTr="00C043A0">
        <w:trPr>
          <w:trHeight w:val="218"/>
        </w:trPr>
        <w:tc>
          <w:tcPr>
            <w:tcW w:w="2263" w:type="dxa"/>
            <w:vMerge/>
            <w:shd w:val="clear" w:color="auto" w:fill="auto"/>
          </w:tcPr>
          <w:p w14:paraId="7219718A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55259E1D" w14:textId="1C63A645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変更前の氏名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auto"/>
          </w:tcPr>
          <w:p w14:paraId="1F2F966E" w14:textId="4E55E81D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35762434" w14:textId="77777777" w:rsidTr="00826EB1">
        <w:trPr>
          <w:trHeight w:val="515"/>
        </w:trPr>
        <w:tc>
          <w:tcPr>
            <w:tcW w:w="2263" w:type="dxa"/>
            <w:vMerge/>
            <w:shd w:val="clear" w:color="auto" w:fill="auto"/>
          </w:tcPr>
          <w:p w14:paraId="522B4F17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62861047" w14:textId="6733021F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変更後の住所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6401E354" w14:textId="77777777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4C2B5559" w14:textId="2DB71734" w:rsidR="00826EB1" w:rsidRPr="00C46CA8" w:rsidRDefault="00826EB1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35B6B758" w14:textId="77777777" w:rsidTr="00C043A0">
        <w:trPr>
          <w:trHeight w:val="241"/>
        </w:trPr>
        <w:tc>
          <w:tcPr>
            <w:tcW w:w="2263" w:type="dxa"/>
            <w:vMerge/>
            <w:shd w:val="clear" w:color="auto" w:fill="auto"/>
          </w:tcPr>
          <w:p w14:paraId="1057B5D0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0FE694A7" w14:textId="71BD3162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変更後の氏名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auto"/>
          </w:tcPr>
          <w:p w14:paraId="1BE184F7" w14:textId="2047F3C1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440B1E6" w14:textId="77777777" w:rsidTr="00826EB1">
        <w:trPr>
          <w:trHeight w:val="384"/>
        </w:trPr>
        <w:tc>
          <w:tcPr>
            <w:tcW w:w="2263" w:type="dxa"/>
            <w:vMerge w:val="restart"/>
            <w:shd w:val="clear" w:color="auto" w:fill="auto"/>
          </w:tcPr>
          <w:p w14:paraId="3DA48CFA" w14:textId="5116CF92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管理者（太陽光発電施設の管理を行う者又は事業を継承した者）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6CC11CC6" w14:textId="35581F82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変更前の住所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0679A124" w14:textId="77777777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4779BC7C" w14:textId="377B0B9F" w:rsidR="00826EB1" w:rsidRPr="00C46CA8" w:rsidRDefault="00826EB1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3ED942BE" w14:textId="77777777" w:rsidTr="00C043A0">
        <w:trPr>
          <w:trHeight w:val="221"/>
        </w:trPr>
        <w:tc>
          <w:tcPr>
            <w:tcW w:w="2263" w:type="dxa"/>
            <w:vMerge/>
            <w:shd w:val="clear" w:color="auto" w:fill="auto"/>
          </w:tcPr>
          <w:p w14:paraId="60F577A7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43FC3D3A" w14:textId="5A69AE2F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変更前の氏名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C5A1B4" w14:textId="2ACB63AB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62CF1D72" w14:textId="77777777" w:rsidTr="00826EB1">
        <w:trPr>
          <w:trHeight w:val="367"/>
        </w:trPr>
        <w:tc>
          <w:tcPr>
            <w:tcW w:w="2263" w:type="dxa"/>
            <w:vMerge/>
            <w:shd w:val="clear" w:color="auto" w:fill="auto"/>
          </w:tcPr>
          <w:p w14:paraId="2FE25063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1832A5E2" w14:textId="4ED73B78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変更後の住所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14:paraId="209B7A85" w14:textId="77777777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  <w:p w14:paraId="6A128041" w14:textId="03279568" w:rsidR="00826EB1" w:rsidRPr="00C46CA8" w:rsidRDefault="00826EB1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38996DEC" w14:textId="77777777" w:rsidTr="00C043A0">
        <w:trPr>
          <w:trHeight w:val="245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A98478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4BB235" w14:textId="0A0BAE5A" w:rsidR="000F6863" w:rsidRPr="00C46CA8" w:rsidRDefault="00D1518C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変更後の氏名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006116" w14:textId="74838E85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00FEFD9" w14:textId="47FC06EA" w:rsidTr="00826EB1">
        <w:trPr>
          <w:trHeight w:val="628"/>
        </w:trPr>
        <w:tc>
          <w:tcPr>
            <w:tcW w:w="4106" w:type="dxa"/>
            <w:gridSpan w:val="2"/>
            <w:shd w:val="clear" w:color="auto" w:fill="auto"/>
          </w:tcPr>
          <w:p w14:paraId="2ADA9EEF" w14:textId="112EBB3A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事業区域の所在地</w:t>
            </w:r>
          </w:p>
        </w:tc>
        <w:tc>
          <w:tcPr>
            <w:tcW w:w="5954" w:type="dxa"/>
            <w:shd w:val="clear" w:color="auto" w:fill="auto"/>
          </w:tcPr>
          <w:p w14:paraId="2AA22D3B" w14:textId="414A02B2" w:rsidR="000D5DAA" w:rsidRPr="00C46CA8" w:rsidRDefault="000D5DAA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15AC7F29" w14:textId="77777777" w:rsidTr="00C043A0">
        <w:trPr>
          <w:trHeight w:val="174"/>
        </w:trPr>
        <w:tc>
          <w:tcPr>
            <w:tcW w:w="4106" w:type="dxa"/>
            <w:gridSpan w:val="2"/>
            <w:vMerge w:val="restart"/>
            <w:shd w:val="clear" w:color="auto" w:fill="auto"/>
          </w:tcPr>
          <w:p w14:paraId="192CC584" w14:textId="4C0761A3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着手予定日</w:t>
            </w:r>
          </w:p>
        </w:tc>
        <w:tc>
          <w:tcPr>
            <w:tcW w:w="5954" w:type="dxa"/>
            <w:shd w:val="clear" w:color="auto" w:fill="auto"/>
          </w:tcPr>
          <w:p w14:paraId="65A2127F" w14:textId="2818E049" w:rsidR="000F6863" w:rsidRPr="00C46CA8" w:rsidRDefault="000F6863" w:rsidP="000F68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　　　年　　　月　　　日</w:t>
            </w:r>
          </w:p>
        </w:tc>
      </w:tr>
      <w:tr w:rsidR="00C46CA8" w:rsidRPr="00C46CA8" w14:paraId="7A44DB63" w14:textId="77777777" w:rsidTr="00C043A0">
        <w:trPr>
          <w:trHeight w:val="333"/>
        </w:trPr>
        <w:tc>
          <w:tcPr>
            <w:tcW w:w="4106" w:type="dxa"/>
            <w:gridSpan w:val="2"/>
            <w:vMerge/>
            <w:shd w:val="clear" w:color="auto" w:fill="auto"/>
          </w:tcPr>
          <w:p w14:paraId="15970663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5DDCCA2C" w14:textId="5D611B5F" w:rsidR="000F6863" w:rsidRPr="00C46CA8" w:rsidRDefault="000F6863" w:rsidP="000F68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　　　年　　　月　　　日</w:t>
            </w:r>
          </w:p>
        </w:tc>
      </w:tr>
      <w:tr w:rsidR="00C46CA8" w:rsidRPr="00C46CA8" w14:paraId="4709BB12" w14:textId="77777777" w:rsidTr="00C043A0">
        <w:trPr>
          <w:trHeight w:val="225"/>
        </w:trPr>
        <w:tc>
          <w:tcPr>
            <w:tcW w:w="4106" w:type="dxa"/>
            <w:gridSpan w:val="2"/>
            <w:vMerge w:val="restart"/>
            <w:shd w:val="clear" w:color="auto" w:fill="auto"/>
          </w:tcPr>
          <w:p w14:paraId="3EA16A43" w14:textId="7A44452F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完了予定日</w:t>
            </w:r>
          </w:p>
        </w:tc>
        <w:tc>
          <w:tcPr>
            <w:tcW w:w="5954" w:type="dxa"/>
            <w:shd w:val="clear" w:color="auto" w:fill="auto"/>
          </w:tcPr>
          <w:p w14:paraId="51766B93" w14:textId="7163F6F5" w:rsidR="000F6863" w:rsidRPr="00C46CA8" w:rsidRDefault="000F6863" w:rsidP="000F68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変更前　　　年　　　月　　　日</w:t>
            </w:r>
          </w:p>
        </w:tc>
      </w:tr>
      <w:tr w:rsidR="00C46CA8" w:rsidRPr="00C46CA8" w14:paraId="4F16CED2" w14:textId="77777777" w:rsidTr="00C043A0">
        <w:trPr>
          <w:trHeight w:val="244"/>
        </w:trPr>
        <w:tc>
          <w:tcPr>
            <w:tcW w:w="4106" w:type="dxa"/>
            <w:gridSpan w:val="2"/>
            <w:vMerge/>
            <w:shd w:val="clear" w:color="auto" w:fill="auto"/>
          </w:tcPr>
          <w:p w14:paraId="5B5A851E" w14:textId="77777777" w:rsidR="000F6863" w:rsidRPr="00C46CA8" w:rsidRDefault="000F6863" w:rsidP="006423A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5954" w:type="dxa"/>
            <w:shd w:val="clear" w:color="auto" w:fill="auto"/>
          </w:tcPr>
          <w:p w14:paraId="3AB1B919" w14:textId="230600FA" w:rsidR="000F6863" w:rsidRPr="00C46CA8" w:rsidRDefault="000F6863" w:rsidP="000F686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変更後　　　年　　　月　　　日</w:t>
            </w:r>
          </w:p>
        </w:tc>
      </w:tr>
      <w:tr w:rsidR="00C46CA8" w:rsidRPr="00C46CA8" w14:paraId="2F246DDC" w14:textId="77777777" w:rsidTr="001A07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96"/>
        </w:trPr>
        <w:tc>
          <w:tcPr>
            <w:tcW w:w="10060" w:type="dxa"/>
            <w:gridSpan w:val="3"/>
          </w:tcPr>
          <w:p w14:paraId="390926DB" w14:textId="71AECA14" w:rsidR="008555AE" w:rsidRPr="00C46CA8" w:rsidRDefault="000F6863" w:rsidP="002F78A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変更内容及び理由</w:t>
            </w:r>
          </w:p>
        </w:tc>
      </w:tr>
    </w:tbl>
    <w:p w14:paraId="04882C56" w14:textId="4D5BC96B" w:rsidR="00FE68A9" w:rsidRPr="00C46CA8" w:rsidRDefault="00FE68A9" w:rsidP="001A073E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sectPr w:rsidR="00FE68A9" w:rsidRPr="00C46CA8" w:rsidSect="00F8436B">
      <w:pgSz w:w="11906" w:h="16838" w:code="9"/>
      <w:pgMar w:top="1418" w:right="851" w:bottom="567" w:left="1077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01D" w14:textId="77777777" w:rsidR="00E73392" w:rsidRDefault="00E73392">
      <w:r>
        <w:separator/>
      </w:r>
    </w:p>
  </w:endnote>
  <w:endnote w:type="continuationSeparator" w:id="0">
    <w:p w14:paraId="3C3B13B7" w14:textId="77777777" w:rsidR="00E73392" w:rsidRDefault="00E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8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02C" w14:textId="77777777" w:rsidR="00E73392" w:rsidRDefault="00E73392">
      <w:r>
        <w:separator/>
      </w:r>
    </w:p>
  </w:footnote>
  <w:footnote w:type="continuationSeparator" w:id="0">
    <w:p w14:paraId="7EE06262" w14:textId="77777777" w:rsidR="00E73392" w:rsidRDefault="00E7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()、。（）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00F9C"/>
    <w:rsid w:val="00001663"/>
    <w:rsid w:val="00001895"/>
    <w:rsid w:val="00002FE2"/>
    <w:rsid w:val="0001517D"/>
    <w:rsid w:val="0002124A"/>
    <w:rsid w:val="00035C07"/>
    <w:rsid w:val="00040FFC"/>
    <w:rsid w:val="000428ED"/>
    <w:rsid w:val="00043DA3"/>
    <w:rsid w:val="0006346C"/>
    <w:rsid w:val="00065F3C"/>
    <w:rsid w:val="0007355C"/>
    <w:rsid w:val="00073893"/>
    <w:rsid w:val="0008337F"/>
    <w:rsid w:val="00086F10"/>
    <w:rsid w:val="000A5DBC"/>
    <w:rsid w:val="000C2D7E"/>
    <w:rsid w:val="000C64A4"/>
    <w:rsid w:val="000D1001"/>
    <w:rsid w:val="000D5B6D"/>
    <w:rsid w:val="000D5DAA"/>
    <w:rsid w:val="000E0D08"/>
    <w:rsid w:val="000E74C6"/>
    <w:rsid w:val="000F2241"/>
    <w:rsid w:val="000F6863"/>
    <w:rsid w:val="00132275"/>
    <w:rsid w:val="00133FFB"/>
    <w:rsid w:val="00144F8A"/>
    <w:rsid w:val="001642FA"/>
    <w:rsid w:val="001A073E"/>
    <w:rsid w:val="001C5504"/>
    <w:rsid w:val="001F2676"/>
    <w:rsid w:val="001F2CBF"/>
    <w:rsid w:val="001F650F"/>
    <w:rsid w:val="001F7915"/>
    <w:rsid w:val="00200BCA"/>
    <w:rsid w:val="00201E5A"/>
    <w:rsid w:val="002042E2"/>
    <w:rsid w:val="002206B7"/>
    <w:rsid w:val="00224E2D"/>
    <w:rsid w:val="002347FF"/>
    <w:rsid w:val="00235494"/>
    <w:rsid w:val="00254FEC"/>
    <w:rsid w:val="00255639"/>
    <w:rsid w:val="0026737D"/>
    <w:rsid w:val="00267703"/>
    <w:rsid w:val="00277C1B"/>
    <w:rsid w:val="00283A0E"/>
    <w:rsid w:val="00283A87"/>
    <w:rsid w:val="002A0F7E"/>
    <w:rsid w:val="002B2073"/>
    <w:rsid w:val="002C67FD"/>
    <w:rsid w:val="002D112C"/>
    <w:rsid w:val="002D5770"/>
    <w:rsid w:val="002F5DD4"/>
    <w:rsid w:val="002F78A3"/>
    <w:rsid w:val="003011B8"/>
    <w:rsid w:val="00307988"/>
    <w:rsid w:val="00321490"/>
    <w:rsid w:val="00321903"/>
    <w:rsid w:val="00340B04"/>
    <w:rsid w:val="00362F52"/>
    <w:rsid w:val="003644F6"/>
    <w:rsid w:val="00364654"/>
    <w:rsid w:val="00367CDD"/>
    <w:rsid w:val="00373257"/>
    <w:rsid w:val="00375A13"/>
    <w:rsid w:val="0038174F"/>
    <w:rsid w:val="00384220"/>
    <w:rsid w:val="003B5166"/>
    <w:rsid w:val="003B6856"/>
    <w:rsid w:val="003C6822"/>
    <w:rsid w:val="003D536E"/>
    <w:rsid w:val="003E0D60"/>
    <w:rsid w:val="003E630C"/>
    <w:rsid w:val="003F4A82"/>
    <w:rsid w:val="00401D68"/>
    <w:rsid w:val="00403953"/>
    <w:rsid w:val="0043230F"/>
    <w:rsid w:val="00455904"/>
    <w:rsid w:val="0045711B"/>
    <w:rsid w:val="004709E5"/>
    <w:rsid w:val="00475ED9"/>
    <w:rsid w:val="004A4C14"/>
    <w:rsid w:val="004B33C7"/>
    <w:rsid w:val="00504A5B"/>
    <w:rsid w:val="00505BEE"/>
    <w:rsid w:val="00507474"/>
    <w:rsid w:val="00541134"/>
    <w:rsid w:val="00556521"/>
    <w:rsid w:val="00562541"/>
    <w:rsid w:val="005813A6"/>
    <w:rsid w:val="00587F8F"/>
    <w:rsid w:val="005919DC"/>
    <w:rsid w:val="005B285F"/>
    <w:rsid w:val="005C7772"/>
    <w:rsid w:val="00603E9D"/>
    <w:rsid w:val="00626EC1"/>
    <w:rsid w:val="006551E2"/>
    <w:rsid w:val="00655252"/>
    <w:rsid w:val="0066591C"/>
    <w:rsid w:val="00672ED6"/>
    <w:rsid w:val="00673C5E"/>
    <w:rsid w:val="00675061"/>
    <w:rsid w:val="006754B0"/>
    <w:rsid w:val="00683DD6"/>
    <w:rsid w:val="006858CE"/>
    <w:rsid w:val="00687B0D"/>
    <w:rsid w:val="006B31C2"/>
    <w:rsid w:val="006B3CA0"/>
    <w:rsid w:val="006C764E"/>
    <w:rsid w:val="006E7BAB"/>
    <w:rsid w:val="006F17D7"/>
    <w:rsid w:val="006F3BD0"/>
    <w:rsid w:val="007042BA"/>
    <w:rsid w:val="0071026B"/>
    <w:rsid w:val="0071172E"/>
    <w:rsid w:val="0071265F"/>
    <w:rsid w:val="007200FA"/>
    <w:rsid w:val="007218D6"/>
    <w:rsid w:val="00740822"/>
    <w:rsid w:val="00747ECC"/>
    <w:rsid w:val="007810C1"/>
    <w:rsid w:val="007825E0"/>
    <w:rsid w:val="00791780"/>
    <w:rsid w:val="007A1029"/>
    <w:rsid w:val="007A16D4"/>
    <w:rsid w:val="007B2801"/>
    <w:rsid w:val="007B355C"/>
    <w:rsid w:val="007B6031"/>
    <w:rsid w:val="007B6858"/>
    <w:rsid w:val="007D4AD4"/>
    <w:rsid w:val="007E1AC1"/>
    <w:rsid w:val="007E547D"/>
    <w:rsid w:val="007F3F56"/>
    <w:rsid w:val="00826EB1"/>
    <w:rsid w:val="00830EE9"/>
    <w:rsid w:val="00842D82"/>
    <w:rsid w:val="0084495A"/>
    <w:rsid w:val="008452EF"/>
    <w:rsid w:val="008460AF"/>
    <w:rsid w:val="008555AE"/>
    <w:rsid w:val="008556E7"/>
    <w:rsid w:val="0085658A"/>
    <w:rsid w:val="00882029"/>
    <w:rsid w:val="008847BF"/>
    <w:rsid w:val="00884887"/>
    <w:rsid w:val="0089373A"/>
    <w:rsid w:val="008975BF"/>
    <w:rsid w:val="00897C4B"/>
    <w:rsid w:val="008C6EC3"/>
    <w:rsid w:val="008E2529"/>
    <w:rsid w:val="008F39D8"/>
    <w:rsid w:val="008F4AFA"/>
    <w:rsid w:val="008F4E7B"/>
    <w:rsid w:val="009024BB"/>
    <w:rsid w:val="009041AF"/>
    <w:rsid w:val="0091078C"/>
    <w:rsid w:val="00920267"/>
    <w:rsid w:val="00922185"/>
    <w:rsid w:val="0093715C"/>
    <w:rsid w:val="00957568"/>
    <w:rsid w:val="00967266"/>
    <w:rsid w:val="009676CC"/>
    <w:rsid w:val="00967C8C"/>
    <w:rsid w:val="00974066"/>
    <w:rsid w:val="009740FE"/>
    <w:rsid w:val="0098712E"/>
    <w:rsid w:val="009A35B1"/>
    <w:rsid w:val="009B55BC"/>
    <w:rsid w:val="009C47D2"/>
    <w:rsid w:val="009D0C95"/>
    <w:rsid w:val="009E7D3E"/>
    <w:rsid w:val="00A036EA"/>
    <w:rsid w:val="00A04FBC"/>
    <w:rsid w:val="00A10A9C"/>
    <w:rsid w:val="00A1506B"/>
    <w:rsid w:val="00A46351"/>
    <w:rsid w:val="00A52920"/>
    <w:rsid w:val="00A8426D"/>
    <w:rsid w:val="00AB3327"/>
    <w:rsid w:val="00AD6004"/>
    <w:rsid w:val="00AE4706"/>
    <w:rsid w:val="00AE473A"/>
    <w:rsid w:val="00AF5D09"/>
    <w:rsid w:val="00B022F6"/>
    <w:rsid w:val="00B032B8"/>
    <w:rsid w:val="00B17822"/>
    <w:rsid w:val="00B2763D"/>
    <w:rsid w:val="00B33012"/>
    <w:rsid w:val="00B35675"/>
    <w:rsid w:val="00B3730A"/>
    <w:rsid w:val="00B44255"/>
    <w:rsid w:val="00B46D20"/>
    <w:rsid w:val="00B47630"/>
    <w:rsid w:val="00B60E76"/>
    <w:rsid w:val="00B73495"/>
    <w:rsid w:val="00B82362"/>
    <w:rsid w:val="00BE04B8"/>
    <w:rsid w:val="00C00FFA"/>
    <w:rsid w:val="00C02598"/>
    <w:rsid w:val="00C043A0"/>
    <w:rsid w:val="00C166A1"/>
    <w:rsid w:val="00C3642A"/>
    <w:rsid w:val="00C46CA8"/>
    <w:rsid w:val="00C53241"/>
    <w:rsid w:val="00C548F6"/>
    <w:rsid w:val="00C56211"/>
    <w:rsid w:val="00C60DA7"/>
    <w:rsid w:val="00C65113"/>
    <w:rsid w:val="00C76853"/>
    <w:rsid w:val="00CA6B0F"/>
    <w:rsid w:val="00CA6C86"/>
    <w:rsid w:val="00CB314A"/>
    <w:rsid w:val="00CF3A56"/>
    <w:rsid w:val="00D01DAD"/>
    <w:rsid w:val="00D040D3"/>
    <w:rsid w:val="00D057AC"/>
    <w:rsid w:val="00D107D9"/>
    <w:rsid w:val="00D127D9"/>
    <w:rsid w:val="00D1518C"/>
    <w:rsid w:val="00D20AFC"/>
    <w:rsid w:val="00D24F72"/>
    <w:rsid w:val="00D61A5D"/>
    <w:rsid w:val="00D65CD6"/>
    <w:rsid w:val="00D70F51"/>
    <w:rsid w:val="00D82A32"/>
    <w:rsid w:val="00D8756B"/>
    <w:rsid w:val="00DB545E"/>
    <w:rsid w:val="00DB7285"/>
    <w:rsid w:val="00DB77AB"/>
    <w:rsid w:val="00DC438A"/>
    <w:rsid w:val="00DC71EC"/>
    <w:rsid w:val="00DD213C"/>
    <w:rsid w:val="00DD4A9D"/>
    <w:rsid w:val="00DE00DB"/>
    <w:rsid w:val="00E04E53"/>
    <w:rsid w:val="00E415F5"/>
    <w:rsid w:val="00E46F34"/>
    <w:rsid w:val="00E62596"/>
    <w:rsid w:val="00E64675"/>
    <w:rsid w:val="00E73392"/>
    <w:rsid w:val="00E82960"/>
    <w:rsid w:val="00E83429"/>
    <w:rsid w:val="00EA742F"/>
    <w:rsid w:val="00EB53D6"/>
    <w:rsid w:val="00EB5972"/>
    <w:rsid w:val="00EC7D52"/>
    <w:rsid w:val="00EE2DFA"/>
    <w:rsid w:val="00EE6041"/>
    <w:rsid w:val="00EE73F2"/>
    <w:rsid w:val="00EF0EB4"/>
    <w:rsid w:val="00F119EE"/>
    <w:rsid w:val="00F15A4E"/>
    <w:rsid w:val="00F25E1D"/>
    <w:rsid w:val="00F3071B"/>
    <w:rsid w:val="00F43ED4"/>
    <w:rsid w:val="00F61CEE"/>
    <w:rsid w:val="00F640AD"/>
    <w:rsid w:val="00F75D74"/>
    <w:rsid w:val="00F8436B"/>
    <w:rsid w:val="00F96886"/>
    <w:rsid w:val="00FB38BF"/>
    <w:rsid w:val="00FC5684"/>
    <w:rsid w:val="00FE099A"/>
    <w:rsid w:val="00FE1299"/>
    <w:rsid w:val="00FE68A9"/>
    <w:rsid w:val="00FF496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6556D"/>
  <w15:chartTrackingRefBased/>
  <w15:docId w15:val="{BEE400C4-7ED8-4CCB-8AE8-7A083F4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9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0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6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00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1001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117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172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172E"/>
    <w:rPr>
      <w:rFonts w:ascii="ＭＳ 明朝"/>
      <w:b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72E"/>
    <w:rPr>
      <w:bCs/>
    </w:rPr>
  </w:style>
  <w:style w:type="character" w:customStyle="1" w:styleId="ac">
    <w:name w:val="コメント内容 (文字)"/>
    <w:link w:val="ab"/>
    <w:uiPriority w:val="99"/>
    <w:semiHidden/>
    <w:rsid w:val="0071172E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1172E"/>
    <w:pPr>
      <w:jc w:val="center"/>
    </w:pPr>
    <w:rPr>
      <w:rFonts w:hAnsi="ＭＳ 明朝" w:cs="TT28o00"/>
      <w:kern w:val="0"/>
    </w:rPr>
  </w:style>
  <w:style w:type="character" w:customStyle="1" w:styleId="ae">
    <w:name w:val="記 (文字)"/>
    <w:link w:val="ad"/>
    <w:uiPriority w:val="99"/>
    <w:rsid w:val="0071172E"/>
    <w:rPr>
      <w:rFonts w:ascii="ＭＳ 明朝" w:hAnsi="ＭＳ 明朝" w:cs="TT28o00"/>
      <w:b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1172E"/>
    <w:pPr>
      <w:jc w:val="right"/>
    </w:pPr>
    <w:rPr>
      <w:rFonts w:hAnsi="ＭＳ 明朝" w:cs="TT28o00"/>
      <w:kern w:val="0"/>
    </w:rPr>
  </w:style>
  <w:style w:type="character" w:customStyle="1" w:styleId="af0">
    <w:name w:val="結語 (文字)"/>
    <w:link w:val="af"/>
    <w:uiPriority w:val="99"/>
    <w:rsid w:val="0071172E"/>
    <w:rPr>
      <w:rFonts w:ascii="ＭＳ 明朝" w:hAnsi="ＭＳ 明朝" w:cs="TT28o00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2409-0846-48FB-A656-CB16E1A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2</TotalTime>
  <Pages>1</Pages>
  <Words>336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3</cp:revision>
  <cp:lastPrinted>2022-09-16T02:58:00Z</cp:lastPrinted>
  <dcterms:created xsi:type="dcterms:W3CDTF">2022-10-03T09:19:00Z</dcterms:created>
  <dcterms:modified xsi:type="dcterms:W3CDTF">2022-10-04T07:48:00Z</dcterms:modified>
</cp:coreProperties>
</file>