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5CDB" w14:textId="0D1176CC" w:rsidR="006551E2" w:rsidRPr="00C46CA8" w:rsidRDefault="000F6863" w:rsidP="00251C5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様式第６</w:t>
      </w:r>
      <w:r w:rsidR="006551E2" w:rsidRPr="00C46CA8">
        <w:rPr>
          <w:rFonts w:hAnsi="ＭＳ 明朝" w:cs="TT28o00" w:hint="eastAsia"/>
          <w:kern w:val="0"/>
        </w:rPr>
        <w:t>号（第１０条関係）</w:t>
      </w:r>
    </w:p>
    <w:p w14:paraId="34712137" w14:textId="77777777" w:rsidR="006551E2" w:rsidRPr="00C46CA8" w:rsidRDefault="006551E2" w:rsidP="006551E2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　　月　　日</w:t>
      </w:r>
    </w:p>
    <w:p w14:paraId="731404C8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620869A3" w14:textId="77777777" w:rsidR="006551E2" w:rsidRPr="00C46CA8" w:rsidRDefault="006551E2" w:rsidP="006551E2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77C96B27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0520A850" w14:textId="1B4211FC" w:rsidR="00D20AFC" w:rsidRPr="00C46CA8" w:rsidRDefault="00D20AFC" w:rsidP="00FE68A9">
      <w:pPr>
        <w:autoSpaceDE w:val="0"/>
        <w:autoSpaceDN w:val="0"/>
        <w:adjustRightInd w:val="0"/>
        <w:ind w:rightChars="-57" w:right="-143" w:firstLineChars="1134" w:firstLine="2847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50E5C354" w14:textId="0840D9FE" w:rsidR="00D20AFC" w:rsidRPr="00C46CA8" w:rsidRDefault="002347FF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449EB" wp14:editId="4345E841">
                <wp:simplePos x="0" y="0"/>
                <wp:positionH relativeFrom="column">
                  <wp:posOffset>2415702</wp:posOffset>
                </wp:positionH>
                <wp:positionV relativeFrom="paragraph">
                  <wp:posOffset>192405</wp:posOffset>
                </wp:positionV>
                <wp:extent cx="3418205" cy="0"/>
                <wp:effectExtent l="0" t="0" r="2984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37010" id="直線コネクタ 22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15.15pt" to="459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1983452F" w14:textId="77777777" w:rsidR="00D20AFC" w:rsidRPr="00C46CA8" w:rsidRDefault="00D20AFC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氏名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bookmarkStart w:id="0" w:name="_GoBack"/>
    <w:bookmarkEnd w:id="0"/>
    <w:p w14:paraId="5C01E37B" w14:textId="10FEE0CF" w:rsidR="00D20AFC" w:rsidRPr="00C46CA8" w:rsidRDefault="002347FF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F6A86" wp14:editId="19388925">
                <wp:simplePos x="0" y="0"/>
                <wp:positionH relativeFrom="column">
                  <wp:posOffset>2409028</wp:posOffset>
                </wp:positionH>
                <wp:positionV relativeFrom="paragraph">
                  <wp:posOffset>207645</wp:posOffset>
                </wp:positionV>
                <wp:extent cx="3418205" cy="0"/>
                <wp:effectExtent l="0" t="0" r="2984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365D6" id="直線コネクタ 23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16.35pt" to="458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</w:p>
    <w:p w14:paraId="4F80C37E" w14:textId="13F5EB59" w:rsidR="00D20AFC" w:rsidRPr="00C46CA8" w:rsidRDefault="00D20AFC" w:rsidP="00D20AFC">
      <w:pPr>
        <w:autoSpaceDE w:val="0"/>
        <w:autoSpaceDN w:val="0"/>
        <w:adjustRightInd w:val="0"/>
        <w:ind w:firstLineChars="890" w:firstLine="3836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spacing w:val="90"/>
          <w:kern w:val="0"/>
          <w:fitText w:val="1500" w:id="-1456677632"/>
        </w:rPr>
        <w:t>電話番</w:t>
      </w:r>
      <w:r w:rsidRPr="00C46CA8">
        <w:rPr>
          <w:rFonts w:hAnsi="ＭＳ 明朝" w:cs="TT28o00" w:hint="eastAsia"/>
          <w:kern w:val="0"/>
          <w:fitText w:val="1500" w:id="-1456677632"/>
        </w:rPr>
        <w:t>号</w:t>
      </w:r>
      <w:r w:rsidRPr="00C46CA8">
        <w:rPr>
          <w:rFonts w:hAnsi="ＭＳ 明朝" w:cs="TT28o00" w:hint="eastAsia"/>
          <w:kern w:val="0"/>
        </w:rPr>
        <w:t xml:space="preserve">　　　　　　　　　　　　　　　</w:t>
      </w:r>
    </w:p>
    <w:p w14:paraId="19D8A280" w14:textId="0200FA81" w:rsidR="00D20AFC" w:rsidRPr="00C46CA8" w:rsidRDefault="002347FF" w:rsidP="002347FF">
      <w:pPr>
        <w:autoSpaceDE w:val="0"/>
        <w:autoSpaceDN w:val="0"/>
        <w:adjustRightInd w:val="0"/>
        <w:ind w:firstLineChars="1550" w:firstLine="389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6ABEF" wp14:editId="0654A387">
                <wp:simplePos x="0" y="0"/>
                <wp:positionH relativeFrom="column">
                  <wp:posOffset>2377278</wp:posOffset>
                </wp:positionH>
                <wp:positionV relativeFrom="paragraph">
                  <wp:posOffset>12700</wp:posOffset>
                </wp:positionV>
                <wp:extent cx="3418205" cy="0"/>
                <wp:effectExtent l="0" t="0" r="2984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9E84B" id="直線コネクタ 24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pt" to="45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D20AFC" w:rsidRPr="00C46CA8">
        <w:rPr>
          <w:rFonts w:hAnsi="ＭＳ 明朝" w:cs="TT28o00" w:hint="eastAsia"/>
          <w:w w:val="89"/>
          <w:kern w:val="0"/>
          <w:fitText w:val="1500" w:id="-1456677631"/>
        </w:rPr>
        <w:t>メールアドレ</w:t>
      </w:r>
      <w:r w:rsidR="00D20AFC" w:rsidRPr="00C46CA8">
        <w:rPr>
          <w:rFonts w:hAnsi="ＭＳ 明朝" w:cs="TT28o00" w:hint="eastAsia"/>
          <w:spacing w:val="2"/>
          <w:w w:val="89"/>
          <w:kern w:val="0"/>
          <w:fitText w:val="1500" w:id="-1456677631"/>
        </w:rPr>
        <w:t>ス</w:t>
      </w:r>
      <w:r w:rsidR="00D20AFC" w:rsidRPr="00C46CA8">
        <w:rPr>
          <w:rFonts w:hAnsi="ＭＳ 明朝" w:cs="TT28o00" w:hint="eastAsia"/>
          <w:kern w:val="0"/>
        </w:rPr>
        <w:t xml:space="preserve">　　　　　　　　　　　　　　　</w:t>
      </w:r>
    </w:p>
    <w:p w14:paraId="26DEC74B" w14:textId="7A96CD73" w:rsidR="00D20AFC" w:rsidRPr="00C46CA8" w:rsidRDefault="002347FF" w:rsidP="00D20AFC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54B5F6" wp14:editId="68319D95">
                <wp:simplePos x="0" y="0"/>
                <wp:positionH relativeFrom="column">
                  <wp:posOffset>2385857</wp:posOffset>
                </wp:positionH>
                <wp:positionV relativeFrom="paragraph">
                  <wp:posOffset>6350</wp:posOffset>
                </wp:positionV>
                <wp:extent cx="3418205" cy="0"/>
                <wp:effectExtent l="0" t="0" r="2984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E9DEB" id="直線コネクタ 25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.5pt" to="4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4B9043F7" w14:textId="23CFE050" w:rsidR="00D20AFC" w:rsidRPr="00C46CA8" w:rsidRDefault="00D01DAD" w:rsidP="00D20AFC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太陽光発電施設廃止届</w:t>
      </w:r>
    </w:p>
    <w:p w14:paraId="788C2BA6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0C5FFCA5" w14:textId="4AB2820D" w:rsidR="00133FFB" w:rsidRPr="00251C52" w:rsidRDefault="00251C52" w:rsidP="00133FFB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251C52">
        <w:rPr>
          <w:rFonts w:hAnsi="ＭＳ 明朝" w:cs="TT28o00" w:hint="eastAsia"/>
          <w:kern w:val="0"/>
        </w:rPr>
        <w:t>太陽光発電施設を廃止しますので、三木市太陽光発電施設の設置に関する条例第１４条の規定により、下記のとおり届け出ます。</w:t>
      </w:r>
    </w:p>
    <w:p w14:paraId="4EEC6498" w14:textId="77777777" w:rsidR="00D20AFC" w:rsidRPr="00C46CA8" w:rsidRDefault="00D20AFC" w:rsidP="00133FFB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5DDBEA31" w14:textId="77777777" w:rsidR="00D20AFC" w:rsidRPr="00C46CA8" w:rsidRDefault="00D20AFC" w:rsidP="00D20AFC">
      <w:pPr>
        <w:pStyle w:val="ad"/>
      </w:pPr>
      <w:r w:rsidRPr="00C46CA8">
        <w:rPr>
          <w:rFonts w:hint="eastAsia"/>
        </w:rPr>
        <w:t>記</w:t>
      </w:r>
    </w:p>
    <w:p w14:paraId="58B444DF" w14:textId="77777777" w:rsidR="00D20AFC" w:rsidRPr="00C46CA8" w:rsidRDefault="00D20AFC" w:rsidP="00D20AFC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62"/>
        <w:gridCol w:w="6237"/>
      </w:tblGrid>
      <w:tr w:rsidR="00C46CA8" w:rsidRPr="00C46CA8" w14:paraId="10C66C71" w14:textId="77777777" w:rsidTr="002347FF">
        <w:trPr>
          <w:trHeight w:val="37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30E82" w14:textId="77777777" w:rsidR="006551E2" w:rsidRPr="00C46CA8" w:rsidRDefault="00A8426D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</w:t>
            </w:r>
            <w:r w:rsidR="006551E2" w:rsidRPr="00C46CA8">
              <w:rPr>
                <w:rFonts w:hAnsi="ＭＳ 明朝" w:cs="TT28o00" w:hint="eastAsia"/>
                <w:kern w:val="0"/>
              </w:rPr>
              <w:t>ＩＤ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104F7E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B4AA11A" w14:textId="77777777" w:rsidTr="002347FF">
        <w:trPr>
          <w:trHeight w:val="608"/>
        </w:trPr>
        <w:tc>
          <w:tcPr>
            <w:tcW w:w="2461" w:type="dxa"/>
            <w:vMerge w:val="restart"/>
            <w:shd w:val="clear" w:color="auto" w:fill="auto"/>
          </w:tcPr>
          <w:p w14:paraId="273AF276" w14:textId="02392FF2" w:rsidR="003F4A82" w:rsidRPr="00C46CA8" w:rsidRDefault="003F4A8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1362" w:type="dxa"/>
            <w:shd w:val="clear" w:color="auto" w:fill="auto"/>
          </w:tcPr>
          <w:p w14:paraId="6499C457" w14:textId="07452A23" w:rsidR="003F4A82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237" w:type="dxa"/>
            <w:shd w:val="clear" w:color="auto" w:fill="auto"/>
          </w:tcPr>
          <w:p w14:paraId="766C1410" w14:textId="79A08E21" w:rsidR="002347FF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A13B2E7" w14:textId="77777777" w:rsidTr="002347FF">
        <w:trPr>
          <w:trHeight w:val="585"/>
        </w:trPr>
        <w:tc>
          <w:tcPr>
            <w:tcW w:w="2461" w:type="dxa"/>
            <w:vMerge/>
            <w:shd w:val="clear" w:color="auto" w:fill="auto"/>
          </w:tcPr>
          <w:p w14:paraId="38F07752" w14:textId="77777777" w:rsidR="003F4A82" w:rsidRPr="00C46CA8" w:rsidRDefault="003F4A8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14:paraId="7C1E54A9" w14:textId="2BE953E0" w:rsidR="003F4A82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237" w:type="dxa"/>
            <w:shd w:val="clear" w:color="auto" w:fill="auto"/>
          </w:tcPr>
          <w:p w14:paraId="32A2C95D" w14:textId="77777777" w:rsidR="003F4A82" w:rsidRPr="00C46CA8" w:rsidRDefault="003F4A8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DAF9041" w14:textId="77777777" w:rsidTr="002347FF">
        <w:trPr>
          <w:trHeight w:val="654"/>
        </w:trPr>
        <w:tc>
          <w:tcPr>
            <w:tcW w:w="2461" w:type="dxa"/>
            <w:vMerge w:val="restart"/>
            <w:shd w:val="clear" w:color="auto" w:fill="auto"/>
          </w:tcPr>
          <w:p w14:paraId="69131C83" w14:textId="24E346A8" w:rsidR="00375A13" w:rsidRPr="00C46CA8" w:rsidRDefault="00375A13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管理者（太陽光発電施設の管理を行う者又は事業を継承した者）</w:t>
            </w:r>
          </w:p>
        </w:tc>
        <w:tc>
          <w:tcPr>
            <w:tcW w:w="1362" w:type="dxa"/>
            <w:shd w:val="clear" w:color="auto" w:fill="auto"/>
          </w:tcPr>
          <w:p w14:paraId="0252C6E4" w14:textId="187AC56C" w:rsidR="003F4A82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237" w:type="dxa"/>
            <w:shd w:val="clear" w:color="auto" w:fill="auto"/>
          </w:tcPr>
          <w:p w14:paraId="318530D8" w14:textId="063BB831" w:rsidR="002347FF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952F974" w14:textId="77777777" w:rsidTr="002347FF">
        <w:trPr>
          <w:trHeight w:val="553"/>
        </w:trPr>
        <w:tc>
          <w:tcPr>
            <w:tcW w:w="2461" w:type="dxa"/>
            <w:vMerge/>
            <w:shd w:val="clear" w:color="auto" w:fill="auto"/>
          </w:tcPr>
          <w:p w14:paraId="0E852B75" w14:textId="77777777" w:rsidR="003F4A82" w:rsidRPr="00C46CA8" w:rsidRDefault="003F4A8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14:paraId="25E0E6F8" w14:textId="500A58AC" w:rsidR="003F4A82" w:rsidRPr="00C46CA8" w:rsidRDefault="002347F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237" w:type="dxa"/>
            <w:shd w:val="clear" w:color="auto" w:fill="auto"/>
          </w:tcPr>
          <w:p w14:paraId="40098C2A" w14:textId="20571561" w:rsidR="003F4A82" w:rsidRPr="00C46CA8" w:rsidRDefault="003F4A8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50FC50B" w14:textId="77777777" w:rsidTr="002347FF">
        <w:trPr>
          <w:trHeight w:val="34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DF9E3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  <w:p w14:paraId="6BA83EFF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3085AC0E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32672D3" w14:textId="024EB50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6147F3BD" w14:textId="77777777" w:rsidTr="002347FF">
        <w:trPr>
          <w:trHeight w:val="51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72046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716DD8C5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廃止予定年月日</w:t>
            </w:r>
          </w:p>
          <w:p w14:paraId="1E21F860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84249A1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420F554B" w14:textId="6FF9EDA7" w:rsidR="006551E2" w:rsidRPr="00C46CA8" w:rsidRDefault="006551E2" w:rsidP="008C6EC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　年　　月　　日</w:t>
            </w:r>
          </w:p>
        </w:tc>
      </w:tr>
      <w:tr w:rsidR="00C46CA8" w:rsidRPr="00C46CA8" w14:paraId="1E35E742" w14:textId="77777777" w:rsidTr="002347FF">
        <w:trPr>
          <w:trHeight w:val="108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E7D2B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廃止後において行う措置</w:t>
            </w:r>
          </w:p>
          <w:p w14:paraId="63F4967D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93E1845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</w:tbl>
    <w:p w14:paraId="04882C56" w14:textId="3D340F1B" w:rsidR="00FE68A9" w:rsidRPr="00C46CA8" w:rsidRDefault="00FE68A9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6863"/>
    <w:rsid w:val="00132275"/>
    <w:rsid w:val="00133FFB"/>
    <w:rsid w:val="00144F8A"/>
    <w:rsid w:val="001642FA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1C52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8E55-71FA-4B3D-ACB7-5F0D761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248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2</cp:revision>
  <cp:lastPrinted>2022-09-16T02:58:00Z</cp:lastPrinted>
  <dcterms:created xsi:type="dcterms:W3CDTF">2022-10-03T09:22:00Z</dcterms:created>
  <dcterms:modified xsi:type="dcterms:W3CDTF">2022-10-03T09:22:00Z</dcterms:modified>
</cp:coreProperties>
</file>