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3EA" w:rsidRPr="00F56607" w:rsidRDefault="00E67A87" w:rsidP="00F56607">
      <w:pPr>
        <w:wordWrap w:val="0"/>
        <w:rPr>
          <w:rFonts w:hAnsi="ＭＳ 明朝"/>
          <w:b w:val="0"/>
        </w:rPr>
      </w:pPr>
      <w:r w:rsidRPr="00F56607">
        <w:rPr>
          <w:rFonts w:hAnsi="ＭＳ 明朝" w:hint="eastAsia"/>
          <w:b w:val="0"/>
        </w:rPr>
        <w:t>様式</w:t>
      </w:r>
      <w:r w:rsidR="00EA53EA" w:rsidRPr="00F56607">
        <w:rPr>
          <w:rFonts w:hAnsi="ＭＳ 明朝" w:hint="eastAsia"/>
          <w:b w:val="0"/>
        </w:rPr>
        <w:t>第１号（第６条関係）</w:t>
      </w:r>
    </w:p>
    <w:p w:rsidR="00EA53EA" w:rsidRPr="000D6400" w:rsidRDefault="00EA53EA" w:rsidP="00EA53EA">
      <w:pPr>
        <w:ind w:left="251" w:hangingChars="100" w:hanging="251"/>
      </w:pPr>
    </w:p>
    <w:p w:rsidR="00EA53EA" w:rsidRPr="000D6400" w:rsidRDefault="00EA53EA" w:rsidP="00EA53EA">
      <w:pPr>
        <w:ind w:left="251" w:hangingChars="100" w:hanging="251"/>
        <w:jc w:val="center"/>
      </w:pPr>
      <w:r w:rsidRPr="000D6400">
        <w:rPr>
          <w:rFonts w:hint="eastAsia"/>
        </w:rPr>
        <w:t>三木市防犯カメラ設置事業補助金交付申請書</w:t>
      </w:r>
    </w:p>
    <w:p w:rsidR="00EA53EA" w:rsidRPr="000D6400" w:rsidRDefault="00EA53EA" w:rsidP="00EA53EA">
      <w:pPr>
        <w:ind w:left="251" w:hangingChars="100" w:hanging="251"/>
      </w:pPr>
    </w:p>
    <w:p w:rsidR="00EA53EA" w:rsidRPr="000D6400" w:rsidRDefault="00EA53EA" w:rsidP="00EA53EA">
      <w:pPr>
        <w:ind w:left="251" w:hangingChars="100" w:hanging="251"/>
        <w:jc w:val="right"/>
      </w:pPr>
      <w:r w:rsidRPr="000D6400">
        <w:rPr>
          <w:rFonts w:hint="eastAsia"/>
        </w:rPr>
        <w:t>年　　月　　日</w:t>
      </w:r>
    </w:p>
    <w:p w:rsidR="00EA53EA" w:rsidRPr="000D6400" w:rsidRDefault="00EA53EA" w:rsidP="00EA53EA">
      <w:pPr>
        <w:ind w:leftChars="100" w:left="251"/>
      </w:pPr>
      <w:r w:rsidRPr="000D6400">
        <w:rPr>
          <w:rFonts w:hint="eastAsia"/>
        </w:rPr>
        <w:t>三木市長　　様</w:t>
      </w:r>
    </w:p>
    <w:p w:rsidR="00EA53EA" w:rsidRPr="000D6400" w:rsidRDefault="00EA53EA" w:rsidP="00EA53EA">
      <w:pPr>
        <w:ind w:leftChars="100" w:left="251" w:firstLineChars="1500" w:firstLine="3766"/>
      </w:pPr>
      <w:r w:rsidRPr="000D6400">
        <w:rPr>
          <w:rFonts w:hint="eastAsia"/>
        </w:rPr>
        <w:t>申請者</w:t>
      </w:r>
    </w:p>
    <w:p w:rsidR="00EA53EA" w:rsidRPr="000D6400" w:rsidRDefault="00EA53EA" w:rsidP="00EA53EA">
      <w:pPr>
        <w:ind w:leftChars="100" w:left="251" w:firstLineChars="1600" w:firstLine="4017"/>
      </w:pPr>
      <w:r w:rsidRPr="000D6400">
        <w:rPr>
          <w:rFonts w:hint="eastAsia"/>
        </w:rPr>
        <w:t>団　体　名</w:t>
      </w:r>
    </w:p>
    <w:p w:rsidR="00EA53EA" w:rsidRPr="000D6400" w:rsidRDefault="006115EF" w:rsidP="00EA53EA">
      <w:pPr>
        <w:ind w:leftChars="100" w:left="251" w:firstLineChars="1600" w:firstLine="4017"/>
      </w:pPr>
      <w:r>
        <w:rPr>
          <w:rFonts w:hint="eastAsia"/>
        </w:rPr>
        <w:t xml:space="preserve">代表者氏名　　　　　　　　　　　</w:t>
      </w:r>
      <w:bookmarkStart w:id="0" w:name="_GoBack"/>
      <w:bookmarkEnd w:id="0"/>
    </w:p>
    <w:p w:rsidR="00EA53EA" w:rsidRPr="000D6400" w:rsidRDefault="00EA53EA" w:rsidP="00EA53EA">
      <w:pPr>
        <w:ind w:leftChars="100" w:left="251" w:firstLineChars="1600" w:firstLine="4017"/>
      </w:pPr>
      <w:r w:rsidRPr="000D6400">
        <w:rPr>
          <w:rFonts w:hint="eastAsia"/>
        </w:rPr>
        <w:t>代表者住所</w:t>
      </w:r>
    </w:p>
    <w:p w:rsidR="00EA53EA" w:rsidRPr="000D6400" w:rsidRDefault="00EA53EA" w:rsidP="00EA53EA">
      <w:pPr>
        <w:ind w:leftChars="100" w:left="251" w:firstLineChars="1700" w:firstLine="4268"/>
      </w:pPr>
      <w:r w:rsidRPr="000D6400">
        <w:rPr>
          <w:rFonts w:hint="eastAsia"/>
        </w:rPr>
        <w:t>〒　　　－</w:t>
      </w:r>
    </w:p>
    <w:p w:rsidR="00EA53EA" w:rsidRPr="000D6400" w:rsidRDefault="00EA53EA" w:rsidP="00EA53EA"/>
    <w:p w:rsidR="00EA53EA" w:rsidRPr="000D6400" w:rsidRDefault="00EA53EA" w:rsidP="00EA53EA">
      <w:pPr>
        <w:ind w:left="251" w:hangingChars="100" w:hanging="251"/>
        <w:jc w:val="right"/>
      </w:pPr>
      <w:r w:rsidRPr="000D6400">
        <w:rPr>
          <w:rFonts w:hint="eastAsia"/>
        </w:rPr>
        <w:t>電話番号（　　　－　　　　－　　　）</w:t>
      </w:r>
    </w:p>
    <w:p w:rsidR="00EA53EA" w:rsidRPr="000D6400" w:rsidRDefault="00EA53EA" w:rsidP="00EA53EA">
      <w:pPr>
        <w:ind w:left="251" w:hangingChars="100" w:hanging="251"/>
      </w:pPr>
      <w:r w:rsidRPr="000D6400">
        <w:rPr>
          <w:rFonts w:hint="eastAsia"/>
        </w:rPr>
        <w:t xml:space="preserve">　</w:t>
      </w:r>
    </w:p>
    <w:p w:rsidR="00EA53EA" w:rsidRPr="000D6400" w:rsidRDefault="00EA53EA" w:rsidP="00EA53EA">
      <w:pPr>
        <w:ind w:firstLineChars="100" w:firstLine="251"/>
      </w:pPr>
      <w:r w:rsidRPr="000D6400">
        <w:rPr>
          <w:rFonts w:hint="eastAsia"/>
        </w:rPr>
        <w:t>三木市防犯カメラ設置事業補助金の交付を受けたいので、三木市防犯カメラ設置事業補助金交付要綱第６条の規定により、関係書類を添えて下記のとおり申請します。</w:t>
      </w:r>
    </w:p>
    <w:p w:rsidR="00EA53EA" w:rsidRPr="000D6400" w:rsidRDefault="00EA53EA" w:rsidP="00EA53EA">
      <w:pPr>
        <w:ind w:firstLineChars="100" w:firstLine="251"/>
      </w:pPr>
    </w:p>
    <w:p w:rsidR="00EA53EA" w:rsidRPr="000D6400" w:rsidRDefault="00EA53EA" w:rsidP="00EA53EA">
      <w:pPr>
        <w:ind w:left="251" w:hangingChars="100" w:hanging="251"/>
        <w:jc w:val="center"/>
      </w:pPr>
      <w:r w:rsidRPr="000D6400">
        <w:rPr>
          <w:rFonts w:hint="eastAsia"/>
        </w:rPr>
        <w:t>記</w:t>
      </w:r>
    </w:p>
    <w:p w:rsidR="00EA53EA" w:rsidRPr="000D6400" w:rsidRDefault="00EA53EA" w:rsidP="00EA53EA">
      <w:pPr>
        <w:ind w:left="251" w:hangingChars="100" w:hanging="251"/>
      </w:pPr>
      <w:r w:rsidRPr="000D6400">
        <w:rPr>
          <w:rFonts w:hint="eastAsia"/>
        </w:rPr>
        <w:t>１　交付申請額　　　　　　　　　　　　　　　　　円</w:t>
      </w:r>
    </w:p>
    <w:p w:rsidR="00EA53EA" w:rsidRPr="000D6400" w:rsidRDefault="00EA53EA" w:rsidP="00EA53EA">
      <w:pPr>
        <w:ind w:left="251" w:hangingChars="100" w:hanging="251"/>
      </w:pPr>
    </w:p>
    <w:p w:rsidR="00EA53EA" w:rsidRPr="000D6400" w:rsidRDefault="00EA53EA" w:rsidP="00EA53EA">
      <w:pPr>
        <w:ind w:left="251" w:hangingChars="100" w:hanging="251"/>
      </w:pPr>
      <w:r w:rsidRPr="000D6400">
        <w:rPr>
          <w:rFonts w:hint="eastAsia"/>
        </w:rPr>
        <w:t xml:space="preserve">２　</w:t>
      </w:r>
      <w:r w:rsidRPr="00F75464">
        <w:rPr>
          <w:rFonts w:hint="eastAsia"/>
          <w:spacing w:val="48"/>
          <w:kern w:val="0"/>
          <w:fitText w:val="1250" w:id="-1807441408"/>
        </w:rPr>
        <w:t>添付書</w:t>
      </w:r>
      <w:r w:rsidRPr="00F75464">
        <w:rPr>
          <w:rFonts w:hint="eastAsia"/>
          <w:spacing w:val="1"/>
          <w:kern w:val="0"/>
          <w:fitText w:val="1250" w:id="-1807441408"/>
        </w:rPr>
        <w:t>類</w:t>
      </w:r>
      <w:r w:rsidRPr="000D6400">
        <w:rPr>
          <w:rFonts w:hint="eastAsia"/>
        </w:rPr>
        <w:t xml:space="preserve">　　</w:t>
      </w:r>
    </w:p>
    <w:p w:rsidR="00EA53EA" w:rsidRPr="000D6400" w:rsidRDefault="00EA53EA" w:rsidP="00EA53EA">
      <w:pPr>
        <w:ind w:leftChars="100" w:left="251"/>
      </w:pPr>
      <w:r w:rsidRPr="000D6400">
        <w:t>(1)</w:t>
      </w:r>
      <w:r w:rsidRPr="000D6400">
        <w:rPr>
          <w:rFonts w:hint="eastAsia"/>
        </w:rPr>
        <w:t xml:space="preserve">　事業計画書</w:t>
      </w:r>
    </w:p>
    <w:p w:rsidR="00EA53EA" w:rsidRDefault="00EA53EA" w:rsidP="00EA53EA">
      <w:pPr>
        <w:ind w:firstLineChars="100" w:firstLine="251"/>
      </w:pPr>
      <w:r w:rsidRPr="000D6400">
        <w:t>(2)</w:t>
      </w:r>
      <w:r w:rsidRPr="000D6400">
        <w:rPr>
          <w:rFonts w:hint="eastAsia"/>
        </w:rPr>
        <w:t xml:space="preserve">　収支予算書</w:t>
      </w:r>
    </w:p>
    <w:p w:rsidR="00D97112" w:rsidRPr="000D6400" w:rsidRDefault="00D97112" w:rsidP="00EA53EA">
      <w:pPr>
        <w:ind w:firstLineChars="100" w:firstLine="251"/>
      </w:pPr>
      <w:r>
        <w:rPr>
          <w:rFonts w:hint="eastAsia"/>
        </w:rPr>
        <w:t xml:space="preserve">(3)　</w:t>
      </w:r>
      <w:r w:rsidR="00B84FE0">
        <w:rPr>
          <w:rFonts w:hint="eastAsia"/>
        </w:rPr>
        <w:t>防犯カメラ設置事業に係る</w:t>
      </w:r>
      <w:r>
        <w:rPr>
          <w:rFonts w:hint="eastAsia"/>
        </w:rPr>
        <w:t>調査票</w:t>
      </w:r>
    </w:p>
    <w:p w:rsidR="00EA53EA" w:rsidRPr="000D6400" w:rsidRDefault="00D97112" w:rsidP="00EA53EA">
      <w:pPr>
        <w:ind w:firstLineChars="100" w:firstLine="251"/>
      </w:pPr>
      <w:r>
        <w:t>(</w:t>
      </w:r>
      <w:r>
        <w:rPr>
          <w:rFonts w:hint="eastAsia"/>
        </w:rPr>
        <w:t>4</w:t>
      </w:r>
      <w:r w:rsidR="00EA53EA" w:rsidRPr="000D6400">
        <w:t>)</w:t>
      </w:r>
      <w:r w:rsidR="00EA53EA" w:rsidRPr="000D6400">
        <w:rPr>
          <w:rFonts w:hint="eastAsia"/>
        </w:rPr>
        <w:t xml:space="preserve">　見積書の写し</w:t>
      </w:r>
    </w:p>
    <w:p w:rsidR="00EA53EA" w:rsidRPr="000D6400" w:rsidRDefault="00D97112" w:rsidP="00EA53EA">
      <w:pPr>
        <w:ind w:firstLineChars="100" w:firstLine="251"/>
      </w:pPr>
      <w:r>
        <w:t>(</w:t>
      </w:r>
      <w:r>
        <w:rPr>
          <w:rFonts w:hint="eastAsia"/>
        </w:rPr>
        <w:t>5</w:t>
      </w:r>
      <w:r w:rsidR="00EA53EA" w:rsidRPr="000D6400">
        <w:t>)</w:t>
      </w:r>
      <w:r w:rsidR="00EA53EA" w:rsidRPr="000D6400">
        <w:rPr>
          <w:rFonts w:hint="eastAsia"/>
        </w:rPr>
        <w:t xml:space="preserve">　仕様書の写し</w:t>
      </w:r>
    </w:p>
    <w:p w:rsidR="00EA53EA" w:rsidRDefault="00D97112" w:rsidP="00EA53EA">
      <w:pPr>
        <w:ind w:firstLineChars="100" w:firstLine="251"/>
      </w:pPr>
      <w:r>
        <w:t>(</w:t>
      </w:r>
      <w:r>
        <w:rPr>
          <w:rFonts w:hint="eastAsia"/>
        </w:rPr>
        <w:t>6</w:t>
      </w:r>
      <w:r w:rsidR="00EA53EA" w:rsidRPr="000D6400">
        <w:t>)</w:t>
      </w:r>
      <w:r w:rsidR="00EA53EA" w:rsidRPr="000D6400">
        <w:rPr>
          <w:rFonts w:hint="eastAsia"/>
        </w:rPr>
        <w:t xml:space="preserve">　地域合意書及び維持管理等誓約書</w:t>
      </w:r>
    </w:p>
    <w:p w:rsidR="00D97112" w:rsidRPr="000D6400" w:rsidRDefault="00D97112" w:rsidP="00B84FE0">
      <w:pPr>
        <w:ind w:leftChars="100" w:left="658" w:hangingChars="162" w:hanging="407"/>
      </w:pPr>
      <w:r>
        <w:rPr>
          <w:rFonts w:hint="eastAsia"/>
        </w:rPr>
        <w:t>(7)</w:t>
      </w:r>
      <w:r w:rsidR="00B84FE0">
        <w:rPr>
          <w:rFonts w:hint="eastAsia"/>
        </w:rPr>
        <w:t xml:space="preserve">　地域安全マップ（防犯カメラ設置箇所について検討がなされた結果を示す図面）</w:t>
      </w:r>
    </w:p>
    <w:p w:rsidR="00EA53EA" w:rsidRPr="000D6400" w:rsidRDefault="00D97112" w:rsidP="00EA53EA">
      <w:pPr>
        <w:ind w:firstLineChars="100" w:firstLine="251"/>
      </w:pPr>
      <w:r>
        <w:t>(</w:t>
      </w:r>
      <w:r>
        <w:rPr>
          <w:rFonts w:hint="eastAsia"/>
        </w:rPr>
        <w:t>8</w:t>
      </w:r>
      <w:r w:rsidR="00EA53EA" w:rsidRPr="000D6400">
        <w:t>)</w:t>
      </w:r>
      <w:r w:rsidR="00EA53EA" w:rsidRPr="000D6400">
        <w:rPr>
          <w:rFonts w:hint="eastAsia"/>
        </w:rPr>
        <w:t xml:space="preserve">　防犯カメラの設置場所が分かる写真</w:t>
      </w:r>
      <w:r w:rsidR="005B6016" w:rsidRPr="000D6400">
        <w:rPr>
          <w:rFonts w:hint="eastAsia"/>
        </w:rPr>
        <w:t>、</w:t>
      </w:r>
      <w:r w:rsidR="00166027" w:rsidRPr="000D6400">
        <w:rPr>
          <w:rFonts w:hint="eastAsia"/>
        </w:rPr>
        <w:t>位置図</w:t>
      </w:r>
      <w:r w:rsidR="00EA53EA" w:rsidRPr="000D6400">
        <w:rPr>
          <w:rFonts w:hint="eastAsia"/>
        </w:rPr>
        <w:t>等</w:t>
      </w:r>
    </w:p>
    <w:p w:rsidR="00EA53EA" w:rsidRPr="000D6400" w:rsidRDefault="00D97112" w:rsidP="00EA53EA">
      <w:pPr>
        <w:ind w:firstLineChars="100" w:firstLine="251"/>
      </w:pPr>
      <w:r>
        <w:t>(</w:t>
      </w:r>
      <w:r>
        <w:rPr>
          <w:rFonts w:hint="eastAsia"/>
        </w:rPr>
        <w:t>9</w:t>
      </w:r>
      <w:r w:rsidR="00EA53EA" w:rsidRPr="000D6400">
        <w:t>)</w:t>
      </w:r>
      <w:r w:rsidR="00EA53EA" w:rsidRPr="000D6400">
        <w:rPr>
          <w:rFonts w:hint="eastAsia"/>
        </w:rPr>
        <w:t xml:space="preserve">　防犯カメラ</w:t>
      </w:r>
      <w:r w:rsidR="00B84FE0">
        <w:rPr>
          <w:rFonts w:hint="eastAsia"/>
        </w:rPr>
        <w:t>の</w:t>
      </w:r>
      <w:r w:rsidR="00EA53EA" w:rsidRPr="000D6400">
        <w:rPr>
          <w:rFonts w:hint="eastAsia"/>
        </w:rPr>
        <w:t>管理運用</w:t>
      </w:r>
      <w:r w:rsidR="00B84FE0">
        <w:rPr>
          <w:rFonts w:hint="eastAsia"/>
        </w:rPr>
        <w:t>に関する</w:t>
      </w:r>
      <w:r w:rsidR="00EA53EA" w:rsidRPr="000D6400">
        <w:rPr>
          <w:rFonts w:hint="eastAsia"/>
        </w:rPr>
        <w:t>規程</w:t>
      </w:r>
    </w:p>
    <w:p w:rsidR="00EA53EA" w:rsidRPr="000D6400" w:rsidRDefault="00D97112" w:rsidP="00EA53EA">
      <w:pPr>
        <w:ind w:firstLineChars="100" w:firstLine="251"/>
      </w:pPr>
      <w:r>
        <w:t>(</w:t>
      </w:r>
      <w:r>
        <w:rPr>
          <w:rFonts w:hint="eastAsia"/>
        </w:rPr>
        <w:t>10</w:t>
      </w:r>
      <w:r w:rsidR="00EA53EA" w:rsidRPr="000D6400">
        <w:t>)</w:t>
      </w:r>
      <w:r w:rsidR="00ED59F4">
        <w:rPr>
          <w:rFonts w:hint="eastAsia"/>
        </w:rPr>
        <w:t xml:space="preserve">　</w:t>
      </w:r>
      <w:r w:rsidR="00EA53EA" w:rsidRPr="000D6400">
        <w:rPr>
          <w:rFonts w:hint="eastAsia"/>
        </w:rPr>
        <w:t>団体規約及び役員名簿の写し</w:t>
      </w:r>
    </w:p>
    <w:p w:rsidR="00E67A87" w:rsidRDefault="00D97112" w:rsidP="00EA53EA">
      <w:pPr>
        <w:ind w:firstLineChars="100" w:firstLine="251"/>
      </w:pPr>
      <w:r>
        <w:t>(</w:t>
      </w:r>
      <w:r>
        <w:rPr>
          <w:rFonts w:hint="eastAsia"/>
        </w:rPr>
        <w:t>11</w:t>
      </w:r>
      <w:r w:rsidR="00EA53EA" w:rsidRPr="000D6400">
        <w:t>)</w:t>
      </w:r>
      <w:r w:rsidR="00EA53EA" w:rsidRPr="000D6400">
        <w:rPr>
          <w:rFonts w:hint="eastAsia"/>
        </w:rPr>
        <w:t xml:space="preserve">　前各号に掲げるもののほか、市長が必要と認める書類</w:t>
      </w:r>
    </w:p>
    <w:sectPr w:rsidR="00E67A87" w:rsidSect="00A73FD1">
      <w:pgSz w:w="11906" w:h="16838" w:code="9"/>
      <w:pgMar w:top="1701" w:right="1418" w:bottom="1134" w:left="1701" w:header="851" w:footer="992" w:gutter="0"/>
      <w:cols w:space="425"/>
      <w:docGrid w:type="linesAndChars" w:linePitch="400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6" w:rsidRDefault="00B50F16">
      <w:r>
        <w:separator/>
      </w:r>
    </w:p>
  </w:endnote>
  <w:endnote w:type="continuationSeparator" w:id="0">
    <w:p w:rsidR="00B50F16" w:rsidRDefault="00B5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6" w:rsidRDefault="00B50F16">
      <w:r>
        <w:separator/>
      </w:r>
    </w:p>
  </w:footnote>
  <w:footnote w:type="continuationSeparator" w:id="0">
    <w:p w:rsidR="00B50F16" w:rsidRDefault="00B50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CD"/>
    <w:rsid w:val="00016205"/>
    <w:rsid w:val="0004240D"/>
    <w:rsid w:val="00046D0C"/>
    <w:rsid w:val="000622DC"/>
    <w:rsid w:val="0006469F"/>
    <w:rsid w:val="000649A8"/>
    <w:rsid w:val="0006769F"/>
    <w:rsid w:val="000761F6"/>
    <w:rsid w:val="00082835"/>
    <w:rsid w:val="000A0BB2"/>
    <w:rsid w:val="000D042C"/>
    <w:rsid w:val="000D6400"/>
    <w:rsid w:val="00115137"/>
    <w:rsid w:val="00142AF6"/>
    <w:rsid w:val="00166027"/>
    <w:rsid w:val="00183C91"/>
    <w:rsid w:val="001A74B9"/>
    <w:rsid w:val="001B30C7"/>
    <w:rsid w:val="001C6B1A"/>
    <w:rsid w:val="001C7B43"/>
    <w:rsid w:val="002476F2"/>
    <w:rsid w:val="002639AF"/>
    <w:rsid w:val="00280DB1"/>
    <w:rsid w:val="002830C4"/>
    <w:rsid w:val="002A72E8"/>
    <w:rsid w:val="002C4DE2"/>
    <w:rsid w:val="002C5795"/>
    <w:rsid w:val="002E03D5"/>
    <w:rsid w:val="002E211B"/>
    <w:rsid w:val="002E6197"/>
    <w:rsid w:val="002F0E6B"/>
    <w:rsid w:val="0032082C"/>
    <w:rsid w:val="00330A95"/>
    <w:rsid w:val="00350A93"/>
    <w:rsid w:val="0036001B"/>
    <w:rsid w:val="003757F5"/>
    <w:rsid w:val="003D684D"/>
    <w:rsid w:val="003E1D9B"/>
    <w:rsid w:val="003E335D"/>
    <w:rsid w:val="003E7745"/>
    <w:rsid w:val="004151AE"/>
    <w:rsid w:val="00423B11"/>
    <w:rsid w:val="0044737D"/>
    <w:rsid w:val="004B3552"/>
    <w:rsid w:val="004C2D9C"/>
    <w:rsid w:val="004E09D4"/>
    <w:rsid w:val="004F612C"/>
    <w:rsid w:val="00511ACC"/>
    <w:rsid w:val="00597C4C"/>
    <w:rsid w:val="005A5F87"/>
    <w:rsid w:val="005B6016"/>
    <w:rsid w:val="005C1B49"/>
    <w:rsid w:val="005D3254"/>
    <w:rsid w:val="005D4C3C"/>
    <w:rsid w:val="005E13E3"/>
    <w:rsid w:val="00601584"/>
    <w:rsid w:val="00606A2B"/>
    <w:rsid w:val="006115EF"/>
    <w:rsid w:val="0061446B"/>
    <w:rsid w:val="00643E4B"/>
    <w:rsid w:val="00663CED"/>
    <w:rsid w:val="006734CC"/>
    <w:rsid w:val="006C343F"/>
    <w:rsid w:val="006C47DA"/>
    <w:rsid w:val="006E71ED"/>
    <w:rsid w:val="006F0A50"/>
    <w:rsid w:val="006F0BE4"/>
    <w:rsid w:val="00721DC8"/>
    <w:rsid w:val="00726509"/>
    <w:rsid w:val="00727C18"/>
    <w:rsid w:val="00763285"/>
    <w:rsid w:val="00773005"/>
    <w:rsid w:val="007957CD"/>
    <w:rsid w:val="00797946"/>
    <w:rsid w:val="007A09FD"/>
    <w:rsid w:val="007B0E24"/>
    <w:rsid w:val="007C6A15"/>
    <w:rsid w:val="007E643B"/>
    <w:rsid w:val="007F08B9"/>
    <w:rsid w:val="007F0CFE"/>
    <w:rsid w:val="00811656"/>
    <w:rsid w:val="00830B5A"/>
    <w:rsid w:val="008A4D0B"/>
    <w:rsid w:val="008C3C4B"/>
    <w:rsid w:val="008C5DFE"/>
    <w:rsid w:val="008E0635"/>
    <w:rsid w:val="008F3A96"/>
    <w:rsid w:val="00936D3D"/>
    <w:rsid w:val="00975E7B"/>
    <w:rsid w:val="00976B1A"/>
    <w:rsid w:val="00984318"/>
    <w:rsid w:val="009B5505"/>
    <w:rsid w:val="009C0565"/>
    <w:rsid w:val="009E3F82"/>
    <w:rsid w:val="00A04ECD"/>
    <w:rsid w:val="00A73FD1"/>
    <w:rsid w:val="00A83633"/>
    <w:rsid w:val="00A965E4"/>
    <w:rsid w:val="00AB0B51"/>
    <w:rsid w:val="00AC17BE"/>
    <w:rsid w:val="00AF1BDF"/>
    <w:rsid w:val="00AF55B1"/>
    <w:rsid w:val="00B11225"/>
    <w:rsid w:val="00B50F16"/>
    <w:rsid w:val="00B53628"/>
    <w:rsid w:val="00B72D7A"/>
    <w:rsid w:val="00B773F7"/>
    <w:rsid w:val="00B84FE0"/>
    <w:rsid w:val="00B87689"/>
    <w:rsid w:val="00BA1C15"/>
    <w:rsid w:val="00BB31A0"/>
    <w:rsid w:val="00BD4602"/>
    <w:rsid w:val="00BE25DC"/>
    <w:rsid w:val="00C02D0D"/>
    <w:rsid w:val="00C0620B"/>
    <w:rsid w:val="00C166BF"/>
    <w:rsid w:val="00C46B9B"/>
    <w:rsid w:val="00C66E5A"/>
    <w:rsid w:val="00C777E5"/>
    <w:rsid w:val="00CF7B18"/>
    <w:rsid w:val="00D01435"/>
    <w:rsid w:val="00D21888"/>
    <w:rsid w:val="00D2745F"/>
    <w:rsid w:val="00D30AF6"/>
    <w:rsid w:val="00D97112"/>
    <w:rsid w:val="00DA00AB"/>
    <w:rsid w:val="00DA5898"/>
    <w:rsid w:val="00DC16D9"/>
    <w:rsid w:val="00DD4618"/>
    <w:rsid w:val="00DE31DE"/>
    <w:rsid w:val="00DE622C"/>
    <w:rsid w:val="00E01EE5"/>
    <w:rsid w:val="00E027FF"/>
    <w:rsid w:val="00E156D7"/>
    <w:rsid w:val="00E22CFB"/>
    <w:rsid w:val="00E67A87"/>
    <w:rsid w:val="00E74220"/>
    <w:rsid w:val="00E77D8C"/>
    <w:rsid w:val="00E80611"/>
    <w:rsid w:val="00E829C9"/>
    <w:rsid w:val="00E85265"/>
    <w:rsid w:val="00EA1393"/>
    <w:rsid w:val="00EA53EA"/>
    <w:rsid w:val="00EB73B5"/>
    <w:rsid w:val="00EC4F91"/>
    <w:rsid w:val="00ED59F4"/>
    <w:rsid w:val="00EF2E63"/>
    <w:rsid w:val="00EF7200"/>
    <w:rsid w:val="00F01DDD"/>
    <w:rsid w:val="00F20A15"/>
    <w:rsid w:val="00F540A2"/>
    <w:rsid w:val="00F56607"/>
    <w:rsid w:val="00F677E7"/>
    <w:rsid w:val="00F75464"/>
    <w:rsid w:val="00F8505D"/>
    <w:rsid w:val="00F9025B"/>
    <w:rsid w:val="00F96FEF"/>
    <w:rsid w:val="00FA08AC"/>
    <w:rsid w:val="00FA1724"/>
    <w:rsid w:val="00FB0D28"/>
    <w:rsid w:val="00FB6BAE"/>
    <w:rsid w:val="00FD748B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85670"/>
  <w14:defaultImageDpi w14:val="0"/>
  <w15:docId w15:val="{C724F6EB-CBE9-4E7B-8BA2-D41BE7F19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D1"/>
    <w:pPr>
      <w:widowControl w:val="0"/>
      <w:jc w:val="both"/>
    </w:pPr>
    <w:rPr>
      <w:rFonts w:ascii="ＭＳ 明朝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A73F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b/>
      <w:kern w:val="2"/>
      <w:sz w:val="24"/>
      <w:szCs w:val="24"/>
    </w:rPr>
  </w:style>
  <w:style w:type="table" w:styleId="a7">
    <w:name w:val="Table Grid"/>
    <w:basedOn w:val="a1"/>
    <w:uiPriority w:val="59"/>
    <w:rsid w:val="0066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240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240D"/>
    <w:rPr>
      <w:rFonts w:ascii="Arial" w:eastAsia="ＭＳ ゴシック" w:hAnsi="Arial" w:cs="Times New Roman"/>
      <w:b/>
      <w:kern w:val="2"/>
      <w:sz w:val="18"/>
    </w:rPr>
  </w:style>
  <w:style w:type="table" w:customStyle="1" w:styleId="1">
    <w:name w:val="表 (格子)1"/>
    <w:basedOn w:val="a1"/>
    <w:next w:val="a7"/>
    <w:uiPriority w:val="59"/>
    <w:rsid w:val="004151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C5DFE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8C5DF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C5DFE"/>
    <w:rPr>
      <w:rFonts w:ascii="ＭＳ 明朝" w:cs="Times New Roman"/>
      <w:b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C5DFE"/>
    <w:rPr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C5DFE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5991;&#26360;&#27161;&#28310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文書標準様式.dot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5</cp:revision>
  <cp:lastPrinted>2020-03-05T09:59:00Z</cp:lastPrinted>
  <dcterms:created xsi:type="dcterms:W3CDTF">2021-04-08T09:35:00Z</dcterms:created>
  <dcterms:modified xsi:type="dcterms:W3CDTF">2023-05-29T09:50:00Z</dcterms:modified>
</cp:coreProperties>
</file>