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6DFD" w14:textId="110EF5AE" w:rsidR="00D73A83" w:rsidRPr="002C3FDE" w:rsidRDefault="00D73A83" w:rsidP="00D73A83">
      <w:pPr>
        <w:kinsoku w:val="0"/>
        <w:overflowPunct w:val="0"/>
        <w:autoSpaceDE w:val="0"/>
        <w:autoSpaceDN w:val="0"/>
      </w:pPr>
      <w:r w:rsidRPr="002C3FDE">
        <w:rPr>
          <w:rFonts w:hint="eastAsia"/>
        </w:rPr>
        <w:t>様式第２号（第</w:t>
      </w:r>
      <w:r w:rsidR="001A44F6">
        <w:rPr>
          <w:rFonts w:hint="eastAsia"/>
        </w:rPr>
        <w:t>６</w:t>
      </w:r>
      <w:r w:rsidRPr="002C3FDE">
        <w:rPr>
          <w:rFonts w:hint="eastAsia"/>
        </w:rPr>
        <w:t>条関係）</w:t>
      </w:r>
    </w:p>
    <w:p w14:paraId="744D5601" w14:textId="77777777" w:rsidR="00D73A83" w:rsidRPr="002C3FDE" w:rsidRDefault="00D73A83" w:rsidP="001A44F6">
      <w:pPr>
        <w:kinsoku w:val="0"/>
        <w:overflowPunct w:val="0"/>
        <w:autoSpaceDE w:val="0"/>
        <w:autoSpaceDN w:val="0"/>
        <w:ind w:left="246" w:hangingChars="98" w:hanging="246"/>
        <w:jc w:val="right"/>
        <w:rPr>
          <w:rFonts w:ascii="游明朝" w:hAnsi="游明朝"/>
        </w:rPr>
      </w:pPr>
      <w:r w:rsidRPr="002C3FDE">
        <w:rPr>
          <w:rFonts w:ascii="游明朝" w:hAnsi="游明朝" w:hint="eastAsia"/>
        </w:rPr>
        <w:t>年　　月　　日</w:t>
      </w:r>
    </w:p>
    <w:p w14:paraId="55E94F0F" w14:textId="77777777" w:rsidR="001425A8" w:rsidRPr="002C3FDE" w:rsidRDefault="001425A8" w:rsidP="001425A8">
      <w:pPr>
        <w:contextualSpacing/>
        <w:rPr>
          <w:rFonts w:ascii="游明朝" w:hAnsi="游明朝"/>
        </w:rPr>
      </w:pPr>
    </w:p>
    <w:p w14:paraId="728AE576" w14:textId="77777777" w:rsidR="001425A8" w:rsidRPr="002C3FDE" w:rsidRDefault="001425A8" w:rsidP="001425A8">
      <w:pPr>
        <w:contextualSpacing/>
        <w:rPr>
          <w:rFonts w:ascii="游明朝" w:hAnsi="游明朝"/>
        </w:rPr>
      </w:pPr>
      <w:r w:rsidRPr="002C3FDE">
        <w:rPr>
          <w:rFonts w:ascii="游明朝" w:hAnsi="游明朝" w:hint="eastAsia"/>
        </w:rPr>
        <w:t xml:space="preserve">　三木市長　様</w:t>
      </w:r>
    </w:p>
    <w:p w14:paraId="5591D91A" w14:textId="77777777" w:rsidR="001425A8" w:rsidRPr="002C3FDE" w:rsidRDefault="001425A8" w:rsidP="001425A8">
      <w:pPr>
        <w:ind w:right="980" w:firstLineChars="1700" w:firstLine="4268"/>
        <w:rPr>
          <w:rFonts w:hAnsi="ＭＳ 明朝"/>
        </w:rPr>
      </w:pPr>
      <w:r w:rsidRPr="002C3FDE">
        <w:rPr>
          <w:rFonts w:ascii="游明朝" w:hAnsi="游明朝" w:hint="eastAsia"/>
        </w:rPr>
        <w:t>認定管理者</w:t>
      </w:r>
      <w:r w:rsidRPr="002C3FDE">
        <w:rPr>
          <w:rFonts w:hAnsi="ＭＳ 明朝" w:hint="eastAsia"/>
        </w:rPr>
        <w:t xml:space="preserve">等　住所　　　　　　　　　　　　　　</w:t>
      </w:r>
    </w:p>
    <w:p w14:paraId="57429063" w14:textId="77777777" w:rsidR="001425A8" w:rsidRPr="002C3FDE" w:rsidRDefault="001425A8" w:rsidP="001425A8">
      <w:pPr>
        <w:ind w:right="980" w:firstLineChars="2400" w:firstLine="6025"/>
        <w:rPr>
          <w:rFonts w:hAnsi="ＭＳ 明朝"/>
        </w:rPr>
      </w:pPr>
      <w:r w:rsidRPr="002C3FDE">
        <w:rPr>
          <w:rFonts w:hAnsi="ＭＳ 明朝" w:hint="eastAsia"/>
        </w:rPr>
        <w:t xml:space="preserve">氏名　　　　　　　　　　　　　　</w:t>
      </w:r>
    </w:p>
    <w:p w14:paraId="2FAA0CEB" w14:textId="77777777" w:rsidR="001425A8" w:rsidRPr="002C3FDE" w:rsidRDefault="001425A8" w:rsidP="001425A8">
      <w:pPr>
        <w:kinsoku w:val="0"/>
        <w:overflowPunct w:val="0"/>
        <w:autoSpaceDE w:val="0"/>
        <w:autoSpaceDN w:val="0"/>
        <w:ind w:firstLineChars="2400" w:firstLine="6025"/>
        <w:rPr>
          <w:rFonts w:hAnsi="ＭＳ 明朝"/>
        </w:rPr>
      </w:pPr>
      <w:r w:rsidRPr="002C3FDE">
        <w:rPr>
          <w:rFonts w:hAnsi="ＭＳ 明朝" w:hint="eastAsia"/>
        </w:rPr>
        <w:t xml:space="preserve">電話番号　　　　　　　　　　　　</w:t>
      </w:r>
    </w:p>
    <w:p w14:paraId="29BE5CE1" w14:textId="77777777" w:rsidR="00D73A83" w:rsidRPr="002C3FDE" w:rsidRDefault="00D73A83" w:rsidP="00D73A83">
      <w:pPr>
        <w:contextualSpacing/>
        <w:rPr>
          <w:rFonts w:hAnsi="ＭＳ 明朝"/>
        </w:rPr>
      </w:pPr>
    </w:p>
    <w:p w14:paraId="06FDDE7C" w14:textId="4149D733" w:rsidR="00D73A83" w:rsidRPr="002C3FDE" w:rsidRDefault="00F266D4" w:rsidP="00D73A83">
      <w:pPr>
        <w:tabs>
          <w:tab w:val="center" w:pos="4762"/>
          <w:tab w:val="left" w:pos="6110"/>
        </w:tabs>
        <w:kinsoku w:val="0"/>
        <w:overflowPunct w:val="0"/>
        <w:autoSpaceDE w:val="0"/>
        <w:autoSpaceDN w:val="0"/>
        <w:ind w:left="246" w:hangingChars="98" w:hanging="246"/>
        <w:jc w:val="center"/>
      </w:pPr>
      <w:r>
        <w:rPr>
          <w:rFonts w:hint="eastAsia"/>
        </w:rPr>
        <w:t>マンション管理計画の</w:t>
      </w:r>
      <w:bookmarkStart w:id="0" w:name="_GoBack"/>
      <w:bookmarkEnd w:id="0"/>
      <w:r w:rsidR="00D73A83" w:rsidRPr="002C3FDE">
        <w:rPr>
          <w:rFonts w:hint="eastAsia"/>
        </w:rPr>
        <w:t>認定</w:t>
      </w:r>
      <w:r w:rsidR="00E33AE0" w:rsidRPr="002C3FDE">
        <w:rPr>
          <w:rFonts w:hint="eastAsia"/>
        </w:rPr>
        <w:t>申請取り下げ書</w:t>
      </w:r>
    </w:p>
    <w:p w14:paraId="544CFE1B" w14:textId="77777777" w:rsidR="00D73A83" w:rsidRPr="002C3FDE" w:rsidRDefault="00D73A83" w:rsidP="00D73A83">
      <w:pPr>
        <w:contextualSpacing/>
        <w:rPr>
          <w:rFonts w:hAnsi="ＭＳ 明朝"/>
        </w:rPr>
      </w:pPr>
    </w:p>
    <w:p w14:paraId="28BD4174" w14:textId="1DE7CE2E" w:rsidR="00D73A83" w:rsidRPr="002C3FDE" w:rsidRDefault="001A44F6" w:rsidP="006C0E88">
      <w:pPr>
        <w:ind w:firstLineChars="113" w:firstLine="284"/>
        <w:contextualSpacing/>
        <w:rPr>
          <w:rFonts w:hAnsi="ＭＳ 明朝"/>
        </w:rPr>
      </w:pPr>
      <w:r>
        <w:rPr>
          <w:rFonts w:hAnsi="ＭＳ 明朝" w:hint="eastAsia"/>
        </w:rPr>
        <w:t>マンション管理計画に係る下記の認定</w:t>
      </w:r>
      <w:r w:rsidR="00D73A83" w:rsidRPr="002C3FDE">
        <w:rPr>
          <w:rFonts w:hAnsi="ＭＳ 明朝" w:hint="eastAsia"/>
        </w:rPr>
        <w:t>申請</w:t>
      </w:r>
      <w:r w:rsidR="00E33AE0" w:rsidRPr="002C3FDE">
        <w:rPr>
          <w:rFonts w:hAnsi="ＭＳ 明朝" w:hint="eastAsia"/>
        </w:rPr>
        <w:t>を取り下げたいので、三木市マンション管理計画認定制度に関する要綱第</w:t>
      </w:r>
      <w:r>
        <w:rPr>
          <w:rFonts w:hAnsi="ＭＳ 明朝" w:hint="eastAsia"/>
        </w:rPr>
        <w:t>６</w:t>
      </w:r>
      <w:r w:rsidR="00E33AE0" w:rsidRPr="002C3FDE">
        <w:rPr>
          <w:rFonts w:hAnsi="ＭＳ 明朝" w:hint="eastAsia"/>
        </w:rPr>
        <w:t>条</w:t>
      </w:r>
      <w:r>
        <w:rPr>
          <w:rFonts w:hAnsi="ＭＳ 明朝" w:hint="eastAsia"/>
        </w:rPr>
        <w:t>の規定</w:t>
      </w:r>
      <w:r w:rsidR="00E33AE0" w:rsidRPr="002C3FDE">
        <w:rPr>
          <w:rFonts w:hAnsi="ＭＳ 明朝" w:hint="eastAsia"/>
        </w:rPr>
        <w:t>に</w:t>
      </w:r>
      <w:r>
        <w:rPr>
          <w:rFonts w:hAnsi="ＭＳ 明朝" w:hint="eastAsia"/>
        </w:rPr>
        <w:t>より</w:t>
      </w:r>
      <w:r w:rsidR="00E33AE0" w:rsidRPr="002C3FDE">
        <w:rPr>
          <w:rFonts w:hAnsi="ＭＳ 明朝" w:hint="eastAsia"/>
        </w:rPr>
        <w:t>届け出ます。</w:t>
      </w:r>
    </w:p>
    <w:p w14:paraId="7F84CB57" w14:textId="77777777" w:rsidR="00D73A83" w:rsidRPr="002C3FDE" w:rsidRDefault="00D73A83" w:rsidP="00D73A83">
      <w:pPr>
        <w:contextualSpacing/>
        <w:rPr>
          <w:rFonts w:hAnsi="ＭＳ 明朝"/>
        </w:rPr>
      </w:pPr>
    </w:p>
    <w:p w14:paraId="2479BE65" w14:textId="77777777" w:rsidR="00D73A83" w:rsidRPr="002C3FDE" w:rsidRDefault="00D73A83" w:rsidP="00D73A83">
      <w:pPr>
        <w:contextualSpacing/>
        <w:jc w:val="center"/>
        <w:rPr>
          <w:rFonts w:hAnsi="ＭＳ 明朝"/>
        </w:rPr>
      </w:pPr>
      <w:r w:rsidRPr="002C3FDE">
        <w:rPr>
          <w:rFonts w:hAnsi="ＭＳ 明朝" w:hint="eastAsia"/>
        </w:rPr>
        <w:t>記</w:t>
      </w:r>
    </w:p>
    <w:p w14:paraId="6D89F0D8" w14:textId="77777777" w:rsidR="00D73A83" w:rsidRPr="002C3FDE" w:rsidRDefault="00D73A83" w:rsidP="00D73A83">
      <w:pPr>
        <w:kinsoku w:val="0"/>
        <w:overflowPunct w:val="0"/>
        <w:autoSpaceDE w:val="0"/>
        <w:autoSpaceDN w:val="0"/>
        <w:rPr>
          <w:rFonts w:ascii="游明朝" w:hAnsi="游明朝"/>
        </w:rPr>
      </w:pPr>
    </w:p>
    <w:p w14:paraId="5FE98B99" w14:textId="297CFD40" w:rsidR="001A44F6" w:rsidRDefault="00D73A83" w:rsidP="00D73A83">
      <w:pPr>
        <w:kinsoku w:val="0"/>
        <w:overflowPunct w:val="0"/>
        <w:autoSpaceDE w:val="0"/>
        <w:autoSpaceDN w:val="0"/>
      </w:pPr>
      <w:r w:rsidRPr="002C3FDE">
        <w:rPr>
          <w:rFonts w:hint="eastAsia"/>
        </w:rPr>
        <w:t>１</w:t>
      </w:r>
      <w:r w:rsidR="005F2568">
        <w:rPr>
          <w:rFonts w:hint="eastAsia"/>
        </w:rPr>
        <w:t xml:space="preserve">　</w:t>
      </w:r>
      <w:r w:rsidR="001A44F6">
        <w:rPr>
          <w:rFonts w:hint="eastAsia"/>
        </w:rPr>
        <w:t>取り下げる</w:t>
      </w:r>
      <w:r w:rsidRPr="002C3FDE">
        <w:rPr>
          <w:rFonts w:hint="eastAsia"/>
        </w:rPr>
        <w:t xml:space="preserve">申請　　　</w:t>
      </w:r>
    </w:p>
    <w:p w14:paraId="1D9D539C" w14:textId="77777777" w:rsidR="00D73A83" w:rsidRPr="001A44F6" w:rsidRDefault="001A44F6" w:rsidP="001A44F6">
      <w:pPr>
        <w:kinsoku w:val="0"/>
        <w:overflowPunct w:val="0"/>
        <w:autoSpaceDE w:val="0"/>
        <w:autoSpaceDN w:val="0"/>
        <w:ind w:firstLineChars="145" w:firstLine="364"/>
        <w:rPr>
          <w:u w:val="single"/>
        </w:rPr>
      </w:pPr>
      <w:r>
        <w:rPr>
          <w:rFonts w:hint="eastAsia"/>
        </w:rPr>
        <w:t xml:space="preserve">申請年月日　　　　</w:t>
      </w:r>
      <w:r w:rsidR="00D73A83" w:rsidRPr="001A44F6">
        <w:rPr>
          <w:rFonts w:hint="eastAsia"/>
          <w:u w:val="single"/>
        </w:rPr>
        <w:t xml:space="preserve">　　　　年　　月　　日</w:t>
      </w:r>
    </w:p>
    <w:p w14:paraId="379D5825" w14:textId="77777777" w:rsidR="001A44F6" w:rsidRPr="001A44F6" w:rsidRDefault="001A44F6" w:rsidP="001A44F6">
      <w:pPr>
        <w:kinsoku w:val="0"/>
        <w:overflowPunct w:val="0"/>
        <w:autoSpaceDE w:val="0"/>
        <w:autoSpaceDN w:val="0"/>
        <w:ind w:firstLineChars="139" w:firstLine="349"/>
      </w:pPr>
      <w:r w:rsidRPr="001A44F6">
        <w:rPr>
          <w:rFonts w:hint="eastAsia"/>
        </w:rPr>
        <w:t>申請書類</w:t>
      </w:r>
      <w:r>
        <w:rPr>
          <w:rFonts w:hint="eastAsia"/>
        </w:rPr>
        <w:t>の名称</w:t>
      </w:r>
      <w:r w:rsidRPr="001A44F6">
        <w:rPr>
          <w:rFonts w:hint="eastAsia"/>
        </w:rPr>
        <w:t xml:space="preserve">　　</w:t>
      </w:r>
      <w:r w:rsidRPr="001A44F6">
        <w:rPr>
          <w:rFonts w:hint="eastAsia"/>
          <w:u w:val="single"/>
        </w:rPr>
        <w:t xml:space="preserve">　　　　　　　　　　　　　　　　</w:t>
      </w:r>
    </w:p>
    <w:p w14:paraId="2A4B606E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28BF1F66" w14:textId="3B0C4410" w:rsidR="00D73A83" w:rsidRPr="002C3FDE" w:rsidRDefault="00D73A83" w:rsidP="00D73A83">
      <w:pPr>
        <w:kinsoku w:val="0"/>
        <w:overflowPunct w:val="0"/>
        <w:autoSpaceDE w:val="0"/>
        <w:autoSpaceDN w:val="0"/>
      </w:pPr>
      <w:r w:rsidRPr="002C3FDE">
        <w:rPr>
          <w:rFonts w:hint="eastAsia"/>
        </w:rPr>
        <w:t>２</w:t>
      </w:r>
      <w:r w:rsidR="005F2568">
        <w:rPr>
          <w:rFonts w:hint="eastAsia"/>
        </w:rPr>
        <w:t xml:space="preserve">　</w:t>
      </w:r>
      <w:r w:rsidRPr="002C3FDE">
        <w:rPr>
          <w:rFonts w:hint="eastAsia"/>
        </w:rPr>
        <w:t>マンションの所在地</w:t>
      </w:r>
    </w:p>
    <w:p w14:paraId="472451D0" w14:textId="77777777" w:rsidR="00D73A83" w:rsidRDefault="00D73A83" w:rsidP="00D73A83">
      <w:pPr>
        <w:kinsoku w:val="0"/>
        <w:overflowPunct w:val="0"/>
        <w:autoSpaceDE w:val="0"/>
        <w:autoSpaceDN w:val="0"/>
      </w:pPr>
    </w:p>
    <w:p w14:paraId="57637685" w14:textId="77777777" w:rsidR="001A44F6" w:rsidRPr="002C3FDE" w:rsidRDefault="001A44F6" w:rsidP="00D73A83">
      <w:pPr>
        <w:kinsoku w:val="0"/>
        <w:overflowPunct w:val="0"/>
        <w:autoSpaceDE w:val="0"/>
        <w:autoSpaceDN w:val="0"/>
      </w:pPr>
    </w:p>
    <w:p w14:paraId="1DC6C3FB" w14:textId="609BDC0C" w:rsidR="00D73A83" w:rsidRPr="002C3FDE" w:rsidRDefault="00D73A83" w:rsidP="00D73A83">
      <w:pPr>
        <w:kinsoku w:val="0"/>
        <w:overflowPunct w:val="0"/>
        <w:autoSpaceDE w:val="0"/>
        <w:autoSpaceDN w:val="0"/>
      </w:pPr>
      <w:r w:rsidRPr="002C3FDE">
        <w:rPr>
          <w:rFonts w:hint="eastAsia"/>
        </w:rPr>
        <w:t>３</w:t>
      </w:r>
      <w:r w:rsidR="005F2568">
        <w:rPr>
          <w:rFonts w:hint="eastAsia"/>
        </w:rPr>
        <w:t xml:space="preserve">　</w:t>
      </w:r>
      <w:r w:rsidRPr="002C3FDE">
        <w:rPr>
          <w:rFonts w:hint="eastAsia"/>
        </w:rPr>
        <w:t>理由</w:t>
      </w:r>
    </w:p>
    <w:p w14:paraId="6D592ABB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10C92AC4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107A6B29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436DC216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64BB96B0" w14:textId="77777777" w:rsidR="00D73A83" w:rsidRPr="002C3FDE" w:rsidRDefault="00D73A83" w:rsidP="00D73A83">
      <w:pPr>
        <w:kinsoku w:val="0"/>
        <w:overflowPunct w:val="0"/>
        <w:autoSpaceDE w:val="0"/>
        <w:autoSpaceDN w:val="0"/>
      </w:pPr>
    </w:p>
    <w:p w14:paraId="4D81D573" w14:textId="77777777" w:rsidR="00D73A83" w:rsidRPr="002C3FDE" w:rsidRDefault="00D73A83" w:rsidP="00D73A83">
      <w:pPr>
        <w:jc w:val="left"/>
      </w:pPr>
    </w:p>
    <w:p w14:paraId="08E68A07" w14:textId="77777777" w:rsidR="00D73A83" w:rsidRPr="002C3FDE" w:rsidRDefault="00D73A83" w:rsidP="00D73A83">
      <w:pPr>
        <w:jc w:val="left"/>
      </w:pPr>
    </w:p>
    <w:p w14:paraId="0F49DB94" w14:textId="7090D906" w:rsidR="001A44F6" w:rsidRDefault="001A44F6" w:rsidP="00D73A83">
      <w:pPr>
        <w:jc w:val="left"/>
      </w:pPr>
    </w:p>
    <w:sectPr w:rsidR="001A44F6" w:rsidSect="00475ED9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42E3" w14:textId="77777777" w:rsidR="00E86920" w:rsidRDefault="00E86920">
      <w:r>
        <w:separator/>
      </w:r>
    </w:p>
  </w:endnote>
  <w:endnote w:type="continuationSeparator" w:id="0">
    <w:p w14:paraId="18F49ECC" w14:textId="77777777" w:rsidR="00E86920" w:rsidRDefault="00E8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E2A8" w14:textId="77777777" w:rsidR="00E86920" w:rsidRDefault="00E86920">
      <w:r>
        <w:separator/>
      </w:r>
    </w:p>
  </w:footnote>
  <w:footnote w:type="continuationSeparator" w:id="0">
    <w:p w14:paraId="33A2FFEB" w14:textId="77777777" w:rsidR="00E86920" w:rsidRDefault="00E8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）､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129D4"/>
    <w:rsid w:val="00013011"/>
    <w:rsid w:val="0002124A"/>
    <w:rsid w:val="000312DF"/>
    <w:rsid w:val="00035E20"/>
    <w:rsid w:val="00044EAC"/>
    <w:rsid w:val="0004797A"/>
    <w:rsid w:val="000518FE"/>
    <w:rsid w:val="00097F6B"/>
    <w:rsid w:val="000B4080"/>
    <w:rsid w:val="000B469E"/>
    <w:rsid w:val="000D231F"/>
    <w:rsid w:val="000E0FE9"/>
    <w:rsid w:val="000F35F5"/>
    <w:rsid w:val="001066E7"/>
    <w:rsid w:val="0011643E"/>
    <w:rsid w:val="00116D89"/>
    <w:rsid w:val="001425A8"/>
    <w:rsid w:val="001478C7"/>
    <w:rsid w:val="0016415A"/>
    <w:rsid w:val="00181059"/>
    <w:rsid w:val="001812B9"/>
    <w:rsid w:val="00193C8D"/>
    <w:rsid w:val="001A44F6"/>
    <w:rsid w:val="001A619F"/>
    <w:rsid w:val="001B4149"/>
    <w:rsid w:val="001B5E6C"/>
    <w:rsid w:val="001C041B"/>
    <w:rsid w:val="001C102D"/>
    <w:rsid w:val="001D2C75"/>
    <w:rsid w:val="002044CA"/>
    <w:rsid w:val="0023598C"/>
    <w:rsid w:val="002366A9"/>
    <w:rsid w:val="00252377"/>
    <w:rsid w:val="00257A1B"/>
    <w:rsid w:val="00266222"/>
    <w:rsid w:val="00285256"/>
    <w:rsid w:val="002852BC"/>
    <w:rsid w:val="00291865"/>
    <w:rsid w:val="0029222D"/>
    <w:rsid w:val="002B0E8A"/>
    <w:rsid w:val="002B53E1"/>
    <w:rsid w:val="002C3FDE"/>
    <w:rsid w:val="002C513D"/>
    <w:rsid w:val="002D2850"/>
    <w:rsid w:val="002D3B54"/>
    <w:rsid w:val="002E2FA5"/>
    <w:rsid w:val="002F5880"/>
    <w:rsid w:val="00321903"/>
    <w:rsid w:val="00322FB8"/>
    <w:rsid w:val="0032389D"/>
    <w:rsid w:val="0032490A"/>
    <w:rsid w:val="00334CFF"/>
    <w:rsid w:val="00343ACF"/>
    <w:rsid w:val="0034716E"/>
    <w:rsid w:val="0036146C"/>
    <w:rsid w:val="00371CF9"/>
    <w:rsid w:val="003739D9"/>
    <w:rsid w:val="003757D3"/>
    <w:rsid w:val="003A49C2"/>
    <w:rsid w:val="003A6083"/>
    <w:rsid w:val="003B5166"/>
    <w:rsid w:val="003C06E8"/>
    <w:rsid w:val="003C6000"/>
    <w:rsid w:val="003C6822"/>
    <w:rsid w:val="003E279D"/>
    <w:rsid w:val="003F0910"/>
    <w:rsid w:val="003F48DC"/>
    <w:rsid w:val="003F7840"/>
    <w:rsid w:val="0040027A"/>
    <w:rsid w:val="00403953"/>
    <w:rsid w:val="00434A06"/>
    <w:rsid w:val="0043738B"/>
    <w:rsid w:val="0044603D"/>
    <w:rsid w:val="00466395"/>
    <w:rsid w:val="00466520"/>
    <w:rsid w:val="004732B6"/>
    <w:rsid w:val="00475ED9"/>
    <w:rsid w:val="00492064"/>
    <w:rsid w:val="004B33C7"/>
    <w:rsid w:val="004B7A1C"/>
    <w:rsid w:val="004C0490"/>
    <w:rsid w:val="004C4567"/>
    <w:rsid w:val="004C642F"/>
    <w:rsid w:val="004D7001"/>
    <w:rsid w:val="004F49E9"/>
    <w:rsid w:val="0050015A"/>
    <w:rsid w:val="0050274E"/>
    <w:rsid w:val="0052053A"/>
    <w:rsid w:val="00541134"/>
    <w:rsid w:val="00556521"/>
    <w:rsid w:val="005726ED"/>
    <w:rsid w:val="00596221"/>
    <w:rsid w:val="005A5C81"/>
    <w:rsid w:val="005B285F"/>
    <w:rsid w:val="005B57E8"/>
    <w:rsid w:val="005D5660"/>
    <w:rsid w:val="005F2568"/>
    <w:rsid w:val="00600BA1"/>
    <w:rsid w:val="00614954"/>
    <w:rsid w:val="006204C7"/>
    <w:rsid w:val="0063000D"/>
    <w:rsid w:val="00641973"/>
    <w:rsid w:val="00661E9B"/>
    <w:rsid w:val="00666140"/>
    <w:rsid w:val="00686517"/>
    <w:rsid w:val="00686D37"/>
    <w:rsid w:val="00687B0D"/>
    <w:rsid w:val="006A3D95"/>
    <w:rsid w:val="006B31C2"/>
    <w:rsid w:val="006C0A88"/>
    <w:rsid w:val="006C0E88"/>
    <w:rsid w:val="006D7BA3"/>
    <w:rsid w:val="006E3550"/>
    <w:rsid w:val="006F6D05"/>
    <w:rsid w:val="007158E5"/>
    <w:rsid w:val="007167EB"/>
    <w:rsid w:val="007A16D4"/>
    <w:rsid w:val="007B6031"/>
    <w:rsid w:val="007B6858"/>
    <w:rsid w:val="007D00A9"/>
    <w:rsid w:val="007D44EF"/>
    <w:rsid w:val="007F0BA2"/>
    <w:rsid w:val="007F1201"/>
    <w:rsid w:val="007F5BA5"/>
    <w:rsid w:val="00802D58"/>
    <w:rsid w:val="00841944"/>
    <w:rsid w:val="00853C19"/>
    <w:rsid w:val="008609C8"/>
    <w:rsid w:val="00871C10"/>
    <w:rsid w:val="00875AED"/>
    <w:rsid w:val="00886D78"/>
    <w:rsid w:val="00887F80"/>
    <w:rsid w:val="008C1157"/>
    <w:rsid w:val="008D17AC"/>
    <w:rsid w:val="008E2EF7"/>
    <w:rsid w:val="008E3BE7"/>
    <w:rsid w:val="009024BB"/>
    <w:rsid w:val="009048A1"/>
    <w:rsid w:val="00951135"/>
    <w:rsid w:val="0095288E"/>
    <w:rsid w:val="0095346C"/>
    <w:rsid w:val="00957568"/>
    <w:rsid w:val="009607BB"/>
    <w:rsid w:val="0097106F"/>
    <w:rsid w:val="009853F3"/>
    <w:rsid w:val="009D2A19"/>
    <w:rsid w:val="009E10F1"/>
    <w:rsid w:val="00A02AD2"/>
    <w:rsid w:val="00A168EA"/>
    <w:rsid w:val="00A24074"/>
    <w:rsid w:val="00A252CC"/>
    <w:rsid w:val="00A26BB8"/>
    <w:rsid w:val="00A27878"/>
    <w:rsid w:val="00A31CB4"/>
    <w:rsid w:val="00A515EF"/>
    <w:rsid w:val="00A82DBB"/>
    <w:rsid w:val="00A975E3"/>
    <w:rsid w:val="00AC7FB3"/>
    <w:rsid w:val="00AD3FA9"/>
    <w:rsid w:val="00AE0655"/>
    <w:rsid w:val="00AE0982"/>
    <w:rsid w:val="00AE473A"/>
    <w:rsid w:val="00AF457D"/>
    <w:rsid w:val="00B12DF6"/>
    <w:rsid w:val="00B24AC5"/>
    <w:rsid w:val="00B31646"/>
    <w:rsid w:val="00B52E82"/>
    <w:rsid w:val="00B57BB2"/>
    <w:rsid w:val="00B72654"/>
    <w:rsid w:val="00B75308"/>
    <w:rsid w:val="00B90087"/>
    <w:rsid w:val="00B95679"/>
    <w:rsid w:val="00BA045A"/>
    <w:rsid w:val="00BB1BD3"/>
    <w:rsid w:val="00BC4E22"/>
    <w:rsid w:val="00BD22B4"/>
    <w:rsid w:val="00BD3431"/>
    <w:rsid w:val="00C15232"/>
    <w:rsid w:val="00C2379E"/>
    <w:rsid w:val="00C237AD"/>
    <w:rsid w:val="00C34620"/>
    <w:rsid w:val="00C5160B"/>
    <w:rsid w:val="00C51C44"/>
    <w:rsid w:val="00C6576A"/>
    <w:rsid w:val="00C65836"/>
    <w:rsid w:val="00C96556"/>
    <w:rsid w:val="00CA5DED"/>
    <w:rsid w:val="00CA6C86"/>
    <w:rsid w:val="00CB6D02"/>
    <w:rsid w:val="00CC0817"/>
    <w:rsid w:val="00CD3C79"/>
    <w:rsid w:val="00CE0F67"/>
    <w:rsid w:val="00CE275D"/>
    <w:rsid w:val="00D154BF"/>
    <w:rsid w:val="00D25727"/>
    <w:rsid w:val="00D43084"/>
    <w:rsid w:val="00D457F4"/>
    <w:rsid w:val="00D53756"/>
    <w:rsid w:val="00D55ACF"/>
    <w:rsid w:val="00D61A5D"/>
    <w:rsid w:val="00D67978"/>
    <w:rsid w:val="00D67DEF"/>
    <w:rsid w:val="00D73A83"/>
    <w:rsid w:val="00D8128E"/>
    <w:rsid w:val="00D822AF"/>
    <w:rsid w:val="00D82329"/>
    <w:rsid w:val="00D82A32"/>
    <w:rsid w:val="00DA4AEF"/>
    <w:rsid w:val="00DB7D58"/>
    <w:rsid w:val="00DC438A"/>
    <w:rsid w:val="00E02A00"/>
    <w:rsid w:val="00E1078F"/>
    <w:rsid w:val="00E14CA7"/>
    <w:rsid w:val="00E275DC"/>
    <w:rsid w:val="00E27F8A"/>
    <w:rsid w:val="00E33AE0"/>
    <w:rsid w:val="00E44430"/>
    <w:rsid w:val="00E610FF"/>
    <w:rsid w:val="00E61DA5"/>
    <w:rsid w:val="00E67EA0"/>
    <w:rsid w:val="00E748C6"/>
    <w:rsid w:val="00E86920"/>
    <w:rsid w:val="00E9114C"/>
    <w:rsid w:val="00E9590B"/>
    <w:rsid w:val="00E9644F"/>
    <w:rsid w:val="00EA2D78"/>
    <w:rsid w:val="00EB5FCF"/>
    <w:rsid w:val="00ED109C"/>
    <w:rsid w:val="00ED1128"/>
    <w:rsid w:val="00EE2DFA"/>
    <w:rsid w:val="00EE73F2"/>
    <w:rsid w:val="00F266D4"/>
    <w:rsid w:val="00F418E6"/>
    <w:rsid w:val="00F42953"/>
    <w:rsid w:val="00F43ED4"/>
    <w:rsid w:val="00F44058"/>
    <w:rsid w:val="00F55772"/>
    <w:rsid w:val="00F62DAA"/>
    <w:rsid w:val="00F70623"/>
    <w:rsid w:val="00F8389B"/>
    <w:rsid w:val="00F9732F"/>
    <w:rsid w:val="00FA73D9"/>
    <w:rsid w:val="00FB660D"/>
    <w:rsid w:val="00FC12D5"/>
    <w:rsid w:val="00FC5175"/>
    <w:rsid w:val="00FD530F"/>
    <w:rsid w:val="00FF6937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5BA4B19F"/>
  <w15:chartTrackingRefBased/>
  <w15:docId w15:val="{E02BA78A-52C1-41A5-A3A1-DE0A8FB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08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3000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000D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1078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1078F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1078F"/>
    <w:rPr>
      <w:rFonts w:ascii="ＭＳ 明朝"/>
      <w:b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078F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1078F"/>
    <w:rPr>
      <w:rFonts w:ascii="ＭＳ 明朝"/>
      <w:b/>
      <w:bCs/>
      <w:kern w:val="2"/>
      <w:sz w:val="24"/>
      <w:szCs w:val="24"/>
    </w:rPr>
  </w:style>
  <w:style w:type="character" w:customStyle="1" w:styleId="num">
    <w:name w:val="num"/>
    <w:basedOn w:val="a0"/>
    <w:rsid w:val="00875AED"/>
  </w:style>
  <w:style w:type="character" w:customStyle="1" w:styleId="p">
    <w:name w:val="p"/>
    <w:basedOn w:val="a0"/>
    <w:rsid w:val="0087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30C5-8366-4DA1-8A2C-FD438A6F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156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3</cp:revision>
  <cp:lastPrinted>2023-08-03T08:09:00Z</cp:lastPrinted>
  <dcterms:created xsi:type="dcterms:W3CDTF">2024-02-09T05:36:00Z</dcterms:created>
  <dcterms:modified xsi:type="dcterms:W3CDTF">2024-02-15T02:14:00Z</dcterms:modified>
</cp:coreProperties>
</file>