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076F65" w14:textId="1D7FB581" w:rsidR="005F2568" w:rsidRPr="002C3FDE" w:rsidRDefault="005F2568" w:rsidP="005F2568">
      <w:pPr>
        <w:kinsoku w:val="0"/>
        <w:overflowPunct w:val="0"/>
        <w:autoSpaceDE w:val="0"/>
        <w:autoSpaceDN w:val="0"/>
      </w:pPr>
      <w:r w:rsidRPr="002C3FDE">
        <w:rPr>
          <w:rFonts w:hint="eastAsia"/>
        </w:rPr>
        <w:t>様式第</w:t>
      </w:r>
      <w:r>
        <w:rPr>
          <w:rFonts w:hint="eastAsia"/>
        </w:rPr>
        <w:t>６</w:t>
      </w:r>
      <w:r w:rsidRPr="002C3FDE">
        <w:rPr>
          <w:rFonts w:hint="eastAsia"/>
        </w:rPr>
        <w:t>号（第</w:t>
      </w:r>
      <w:r>
        <w:rPr>
          <w:rFonts w:hint="eastAsia"/>
        </w:rPr>
        <w:t>９</w:t>
      </w:r>
      <w:r w:rsidRPr="002C3FDE">
        <w:rPr>
          <w:rFonts w:hint="eastAsia"/>
        </w:rPr>
        <w:t>条関係）</w:t>
      </w:r>
    </w:p>
    <w:p w14:paraId="66492BA3" w14:textId="77777777" w:rsidR="005F2568" w:rsidRPr="002C3FDE" w:rsidRDefault="005F2568" w:rsidP="005F2568">
      <w:pPr>
        <w:kinsoku w:val="0"/>
        <w:overflowPunct w:val="0"/>
        <w:autoSpaceDE w:val="0"/>
        <w:autoSpaceDN w:val="0"/>
        <w:ind w:left="246"/>
        <w:rPr>
          <w:rFonts w:ascii="游明朝" w:hAnsi="游明朝"/>
        </w:rPr>
      </w:pPr>
      <w:r w:rsidRPr="002C3FDE">
        <w:rPr>
          <w:rFonts w:hint="eastAsia"/>
        </w:rPr>
        <w:t xml:space="preserve">　　　　　　　　　　　　　　　　　　　　　　　　　　　</w:t>
      </w:r>
      <w:r w:rsidRPr="002C3FDE">
        <w:rPr>
          <w:rFonts w:ascii="游明朝" w:hAnsi="游明朝" w:hint="eastAsia"/>
        </w:rPr>
        <w:t>年　　月　　日</w:t>
      </w:r>
    </w:p>
    <w:p w14:paraId="201C0407" w14:textId="77777777" w:rsidR="005F2568" w:rsidRPr="002C3FDE" w:rsidRDefault="005F2568" w:rsidP="005F2568">
      <w:pPr>
        <w:kinsoku w:val="0"/>
        <w:overflowPunct w:val="0"/>
        <w:autoSpaceDE w:val="0"/>
        <w:autoSpaceDN w:val="0"/>
        <w:ind w:left="246" w:hangingChars="98" w:hanging="246"/>
        <w:rPr>
          <w:rFonts w:ascii="游明朝" w:hAnsi="游明朝"/>
        </w:rPr>
      </w:pPr>
    </w:p>
    <w:p w14:paraId="6DD34506" w14:textId="77777777" w:rsidR="005F2568" w:rsidRPr="002C3FDE" w:rsidRDefault="005F2568" w:rsidP="005F2568">
      <w:pPr>
        <w:contextualSpacing/>
        <w:rPr>
          <w:rFonts w:ascii="游明朝" w:hAnsi="游明朝"/>
        </w:rPr>
      </w:pPr>
      <w:r w:rsidRPr="002C3FDE">
        <w:rPr>
          <w:rFonts w:ascii="游明朝" w:hAnsi="游明朝" w:hint="eastAsia"/>
        </w:rPr>
        <w:t xml:space="preserve">　三木市長　様</w:t>
      </w:r>
    </w:p>
    <w:p w14:paraId="5D0BF821" w14:textId="77777777" w:rsidR="005F2568" w:rsidRPr="002C3FDE" w:rsidRDefault="005F2568" w:rsidP="005F2568">
      <w:pPr>
        <w:ind w:right="980" w:firstLineChars="1700" w:firstLine="4268"/>
        <w:rPr>
          <w:rFonts w:hAnsi="ＭＳ 明朝"/>
        </w:rPr>
      </w:pPr>
      <w:r w:rsidRPr="002C3FDE">
        <w:rPr>
          <w:rFonts w:ascii="游明朝" w:hAnsi="游明朝" w:hint="eastAsia"/>
        </w:rPr>
        <w:t>認定管理者</w:t>
      </w:r>
      <w:r w:rsidRPr="002C3FDE">
        <w:rPr>
          <w:rFonts w:hAnsi="ＭＳ 明朝" w:hint="eastAsia"/>
        </w:rPr>
        <w:t xml:space="preserve">等　住所　　　　　　　　　　　　　　</w:t>
      </w:r>
    </w:p>
    <w:p w14:paraId="2F3AFB0E" w14:textId="77777777" w:rsidR="005F2568" w:rsidRPr="002C3FDE" w:rsidRDefault="005F2568" w:rsidP="005F2568">
      <w:pPr>
        <w:ind w:right="980" w:firstLineChars="2400" w:firstLine="6025"/>
        <w:rPr>
          <w:rFonts w:hAnsi="ＭＳ 明朝"/>
        </w:rPr>
      </w:pPr>
      <w:r w:rsidRPr="002C3FDE">
        <w:rPr>
          <w:rFonts w:hAnsi="ＭＳ 明朝" w:hint="eastAsia"/>
        </w:rPr>
        <w:t xml:space="preserve">氏名　　　　　　　　　　　　　　</w:t>
      </w:r>
    </w:p>
    <w:p w14:paraId="04BE259A" w14:textId="77777777" w:rsidR="005F2568" w:rsidRPr="002C3FDE" w:rsidRDefault="005F2568" w:rsidP="005F2568">
      <w:pPr>
        <w:kinsoku w:val="0"/>
        <w:overflowPunct w:val="0"/>
        <w:autoSpaceDE w:val="0"/>
        <w:autoSpaceDN w:val="0"/>
        <w:ind w:firstLineChars="2400" w:firstLine="6025"/>
        <w:rPr>
          <w:rFonts w:hAnsi="ＭＳ 明朝"/>
        </w:rPr>
      </w:pPr>
      <w:r w:rsidRPr="002C3FDE">
        <w:rPr>
          <w:rFonts w:hAnsi="ＭＳ 明朝" w:hint="eastAsia"/>
        </w:rPr>
        <w:t xml:space="preserve">電話番号　　　　　　　　　　　　</w:t>
      </w:r>
    </w:p>
    <w:p w14:paraId="0DB52C70" w14:textId="77777777" w:rsidR="005F2568" w:rsidRPr="002C3FDE" w:rsidRDefault="005F2568" w:rsidP="005F2568">
      <w:pPr>
        <w:contextualSpacing/>
        <w:rPr>
          <w:rFonts w:hAnsi="ＭＳ 明朝"/>
        </w:rPr>
      </w:pPr>
    </w:p>
    <w:p w14:paraId="7A766D98" w14:textId="77777777" w:rsidR="005F2568" w:rsidRDefault="005F2568" w:rsidP="005F2568">
      <w:pPr>
        <w:tabs>
          <w:tab w:val="center" w:pos="4762"/>
          <w:tab w:val="left" w:pos="6110"/>
        </w:tabs>
        <w:kinsoku w:val="0"/>
        <w:overflowPunct w:val="0"/>
        <w:autoSpaceDE w:val="0"/>
        <w:autoSpaceDN w:val="0"/>
        <w:ind w:left="246" w:hangingChars="98" w:hanging="246"/>
        <w:jc w:val="center"/>
      </w:pPr>
      <w:r>
        <w:rPr>
          <w:rFonts w:hint="eastAsia"/>
        </w:rPr>
        <w:t xml:space="preserve">　　　</w:t>
      </w:r>
      <w:r w:rsidRPr="002C3FDE">
        <w:rPr>
          <w:rFonts w:hint="eastAsia"/>
        </w:rPr>
        <w:t>認定管理計画に基づく管理計画認定マンションの管理を取りやめ</w:t>
      </w:r>
    </w:p>
    <w:p w14:paraId="2C57672B" w14:textId="77777777" w:rsidR="005F2568" w:rsidRPr="002C3FDE" w:rsidRDefault="005F2568" w:rsidP="005F2568">
      <w:pPr>
        <w:tabs>
          <w:tab w:val="center" w:pos="4762"/>
          <w:tab w:val="left" w:pos="6110"/>
        </w:tabs>
        <w:kinsoku w:val="0"/>
        <w:overflowPunct w:val="0"/>
        <w:autoSpaceDE w:val="0"/>
        <w:autoSpaceDN w:val="0"/>
        <w:ind w:leftChars="98" w:left="246" w:firstLineChars="342" w:firstLine="859"/>
        <w:jc w:val="left"/>
      </w:pPr>
      <w:r w:rsidRPr="002C3FDE">
        <w:rPr>
          <w:rFonts w:hint="eastAsia"/>
        </w:rPr>
        <w:t>る旨の申出書</w:t>
      </w:r>
    </w:p>
    <w:p w14:paraId="301D9558" w14:textId="77777777" w:rsidR="005F2568" w:rsidRPr="002C3FDE" w:rsidRDefault="005F2568" w:rsidP="005F2568">
      <w:pPr>
        <w:contextualSpacing/>
        <w:rPr>
          <w:rFonts w:hAnsi="ＭＳ 明朝"/>
        </w:rPr>
      </w:pPr>
    </w:p>
    <w:p w14:paraId="79F717B3" w14:textId="77777777" w:rsidR="005F2568" w:rsidRPr="002C3FDE" w:rsidRDefault="005F2568" w:rsidP="005F2568">
      <w:pPr>
        <w:ind w:firstLineChars="100" w:firstLine="251"/>
        <w:contextualSpacing/>
        <w:rPr>
          <w:rFonts w:ascii="游明朝" w:hAnsi="游明朝"/>
        </w:rPr>
      </w:pPr>
      <w:r w:rsidRPr="002C3FDE">
        <w:rPr>
          <w:rFonts w:hAnsi="ＭＳ 明朝" w:hint="eastAsia"/>
        </w:rPr>
        <w:t>次の認定管理計画に基づく管理計画認定マンションの管理を取りやめたいので、三木市マンション管理計画認定制度実施要綱第</w:t>
      </w:r>
      <w:r>
        <w:rPr>
          <w:rFonts w:hAnsi="ＭＳ 明朝" w:hint="eastAsia"/>
        </w:rPr>
        <w:t>９</w:t>
      </w:r>
      <w:r w:rsidRPr="002C3FDE">
        <w:rPr>
          <w:rFonts w:hAnsi="ＭＳ 明朝" w:hint="eastAsia"/>
        </w:rPr>
        <w:t>条の規定</w:t>
      </w:r>
      <w:r w:rsidRPr="002C3FDE">
        <w:rPr>
          <w:rFonts w:ascii="游明朝" w:hAnsi="游明朝" w:hint="eastAsia"/>
        </w:rPr>
        <w:t>に</w:t>
      </w:r>
      <w:r>
        <w:rPr>
          <w:rFonts w:ascii="游明朝" w:hAnsi="游明朝" w:hint="eastAsia"/>
        </w:rPr>
        <w:t>より</w:t>
      </w:r>
      <w:r w:rsidRPr="002C3FDE">
        <w:rPr>
          <w:rFonts w:ascii="游明朝" w:hAnsi="游明朝" w:hint="eastAsia"/>
        </w:rPr>
        <w:t>申し出ます。</w:t>
      </w:r>
    </w:p>
    <w:p w14:paraId="175519DA" w14:textId="77777777" w:rsidR="005F2568" w:rsidRPr="002C3FDE" w:rsidRDefault="005F2568" w:rsidP="005F2568">
      <w:pPr>
        <w:kinsoku w:val="0"/>
        <w:overflowPunct w:val="0"/>
        <w:autoSpaceDE w:val="0"/>
        <w:autoSpaceDN w:val="0"/>
        <w:rPr>
          <w:rFonts w:ascii="游明朝" w:hAnsi="游明朝"/>
        </w:rPr>
      </w:pPr>
    </w:p>
    <w:p w14:paraId="36CD825C" w14:textId="77777777" w:rsidR="005F2568" w:rsidRPr="002C3FDE" w:rsidRDefault="005F2568" w:rsidP="005F2568">
      <w:pPr>
        <w:kinsoku w:val="0"/>
        <w:overflowPunct w:val="0"/>
        <w:autoSpaceDE w:val="0"/>
        <w:autoSpaceDN w:val="0"/>
        <w:jc w:val="center"/>
        <w:rPr>
          <w:rFonts w:ascii="游明朝" w:hAnsi="游明朝"/>
        </w:rPr>
      </w:pPr>
      <w:r w:rsidRPr="002C3FDE">
        <w:rPr>
          <w:rFonts w:ascii="游明朝" w:hAnsi="游明朝" w:hint="eastAsia"/>
        </w:rPr>
        <w:t>記</w:t>
      </w:r>
    </w:p>
    <w:p w14:paraId="050EC5D0" w14:textId="77777777" w:rsidR="005F2568" w:rsidRPr="002C3FDE" w:rsidRDefault="005F2568" w:rsidP="005F2568">
      <w:pPr>
        <w:kinsoku w:val="0"/>
        <w:overflowPunct w:val="0"/>
        <w:autoSpaceDE w:val="0"/>
        <w:autoSpaceDN w:val="0"/>
        <w:rPr>
          <w:rFonts w:ascii="游明朝" w:hAnsi="游明朝"/>
        </w:rPr>
      </w:pPr>
    </w:p>
    <w:p w14:paraId="22C76D7E" w14:textId="77777777" w:rsidR="005F2568" w:rsidRPr="002C3FDE" w:rsidRDefault="005F2568" w:rsidP="005F2568">
      <w:pPr>
        <w:kinsoku w:val="0"/>
        <w:overflowPunct w:val="0"/>
        <w:autoSpaceDE w:val="0"/>
        <w:autoSpaceDN w:val="0"/>
      </w:pPr>
      <w:r w:rsidRPr="002C3FDE">
        <w:rPr>
          <w:rFonts w:hint="eastAsia"/>
        </w:rPr>
        <w:t>１</w:t>
      </w:r>
      <w:r>
        <w:rPr>
          <w:rFonts w:hint="eastAsia"/>
        </w:rPr>
        <w:t xml:space="preserve">　</w:t>
      </w:r>
      <w:r w:rsidRPr="002C3FDE">
        <w:rPr>
          <w:rFonts w:hint="eastAsia"/>
        </w:rPr>
        <w:t>認定</w:t>
      </w:r>
      <w:r>
        <w:rPr>
          <w:rFonts w:hint="eastAsia"/>
        </w:rPr>
        <w:t>番号</w:t>
      </w:r>
      <w:r w:rsidRPr="002C3FDE">
        <w:rPr>
          <w:rFonts w:hint="eastAsia"/>
        </w:rPr>
        <w:t xml:space="preserve">　　　　　　　　　第　　　　　　　　号</w:t>
      </w:r>
    </w:p>
    <w:p w14:paraId="57C045B3" w14:textId="77777777" w:rsidR="005F2568" w:rsidRPr="007847D2" w:rsidRDefault="005F2568" w:rsidP="005F2568">
      <w:pPr>
        <w:kinsoku w:val="0"/>
        <w:overflowPunct w:val="0"/>
        <w:autoSpaceDE w:val="0"/>
        <w:autoSpaceDN w:val="0"/>
      </w:pPr>
    </w:p>
    <w:p w14:paraId="063ED672" w14:textId="77777777" w:rsidR="005F2568" w:rsidRPr="002C3FDE" w:rsidRDefault="005F2568" w:rsidP="005F2568">
      <w:pPr>
        <w:kinsoku w:val="0"/>
        <w:overflowPunct w:val="0"/>
        <w:autoSpaceDE w:val="0"/>
        <w:autoSpaceDN w:val="0"/>
      </w:pPr>
      <w:r w:rsidRPr="002C3FDE">
        <w:rPr>
          <w:rFonts w:hint="eastAsia"/>
        </w:rPr>
        <w:t>２</w:t>
      </w:r>
      <w:r>
        <w:rPr>
          <w:rFonts w:hint="eastAsia"/>
        </w:rPr>
        <w:t xml:space="preserve">　</w:t>
      </w:r>
      <w:r w:rsidRPr="002C3FDE">
        <w:rPr>
          <w:rFonts w:hint="eastAsia"/>
        </w:rPr>
        <w:t>認定年月日　　　　　　　　　　　　年　　月　　日</w:t>
      </w:r>
    </w:p>
    <w:p w14:paraId="33B594E7" w14:textId="77777777" w:rsidR="005F2568" w:rsidRPr="007847D2" w:rsidRDefault="005F2568" w:rsidP="005F2568">
      <w:pPr>
        <w:kinsoku w:val="0"/>
        <w:overflowPunct w:val="0"/>
        <w:autoSpaceDE w:val="0"/>
        <w:autoSpaceDN w:val="0"/>
        <w:ind w:firstLineChars="100" w:firstLine="229"/>
        <w:rPr>
          <w:w w:val="90"/>
        </w:rPr>
      </w:pPr>
      <w:r w:rsidRPr="007847D2">
        <w:rPr>
          <w:rFonts w:hint="eastAsia"/>
          <w:w w:val="90"/>
        </w:rPr>
        <w:t>（変更認定を受けた場合は、直近の認定番号・認定年月日をご記入ください。）</w:t>
      </w:r>
    </w:p>
    <w:p w14:paraId="581E3251" w14:textId="77777777" w:rsidR="005F2568" w:rsidRPr="002C3FDE" w:rsidRDefault="005F2568" w:rsidP="005F2568">
      <w:pPr>
        <w:kinsoku w:val="0"/>
        <w:overflowPunct w:val="0"/>
        <w:autoSpaceDE w:val="0"/>
        <w:autoSpaceDN w:val="0"/>
      </w:pPr>
    </w:p>
    <w:p w14:paraId="197D2372" w14:textId="77777777" w:rsidR="005F2568" w:rsidRPr="002C3FDE" w:rsidRDefault="005F2568" w:rsidP="005F2568">
      <w:pPr>
        <w:kinsoku w:val="0"/>
        <w:overflowPunct w:val="0"/>
        <w:autoSpaceDE w:val="0"/>
        <w:autoSpaceDN w:val="0"/>
      </w:pPr>
      <w:r w:rsidRPr="002C3FDE">
        <w:rPr>
          <w:rFonts w:hint="eastAsia"/>
        </w:rPr>
        <w:t>３</w:t>
      </w:r>
      <w:r>
        <w:rPr>
          <w:rFonts w:hint="eastAsia"/>
        </w:rPr>
        <w:t xml:space="preserve">　</w:t>
      </w:r>
      <w:r w:rsidRPr="002C3FDE">
        <w:rPr>
          <w:rFonts w:hint="eastAsia"/>
        </w:rPr>
        <w:t>マンションの所在地</w:t>
      </w:r>
    </w:p>
    <w:p w14:paraId="70C593F8" w14:textId="77777777" w:rsidR="005F2568" w:rsidRPr="002C3FDE" w:rsidRDefault="005F2568" w:rsidP="005F2568">
      <w:pPr>
        <w:kinsoku w:val="0"/>
        <w:overflowPunct w:val="0"/>
        <w:autoSpaceDE w:val="0"/>
        <w:autoSpaceDN w:val="0"/>
      </w:pPr>
    </w:p>
    <w:p w14:paraId="66CA7CD7" w14:textId="77777777" w:rsidR="005F2568" w:rsidRPr="002C3FDE" w:rsidRDefault="005F2568" w:rsidP="005F2568">
      <w:pPr>
        <w:kinsoku w:val="0"/>
        <w:overflowPunct w:val="0"/>
        <w:autoSpaceDE w:val="0"/>
        <w:autoSpaceDN w:val="0"/>
      </w:pPr>
      <w:r w:rsidRPr="002C3FDE">
        <w:rPr>
          <w:rFonts w:hint="eastAsia"/>
        </w:rPr>
        <w:t>４</w:t>
      </w:r>
      <w:r>
        <w:rPr>
          <w:rFonts w:hint="eastAsia"/>
        </w:rPr>
        <w:t xml:space="preserve">　</w:t>
      </w:r>
      <w:r w:rsidRPr="002C3FDE">
        <w:rPr>
          <w:rFonts w:hint="eastAsia"/>
        </w:rPr>
        <w:t>理由</w:t>
      </w:r>
    </w:p>
    <w:p w14:paraId="012425BE" w14:textId="77777777" w:rsidR="005F2568" w:rsidRPr="002C3FDE" w:rsidRDefault="005F2568" w:rsidP="005F2568">
      <w:pPr>
        <w:kinsoku w:val="0"/>
        <w:overflowPunct w:val="0"/>
        <w:autoSpaceDE w:val="0"/>
        <w:autoSpaceDN w:val="0"/>
      </w:pPr>
    </w:p>
    <w:p w14:paraId="62C89122" w14:textId="77777777" w:rsidR="005F2568" w:rsidRPr="002C3FDE" w:rsidRDefault="005F2568" w:rsidP="005F2568">
      <w:pPr>
        <w:kinsoku w:val="0"/>
        <w:overflowPunct w:val="0"/>
        <w:autoSpaceDE w:val="0"/>
        <w:autoSpaceDN w:val="0"/>
      </w:pPr>
    </w:p>
    <w:p w14:paraId="4374BE83" w14:textId="77777777" w:rsidR="005F2568" w:rsidRPr="001A44F6" w:rsidRDefault="005F2568" w:rsidP="005F2568">
      <w:pPr>
        <w:kinsoku w:val="0"/>
        <w:overflowPunct w:val="0"/>
        <w:autoSpaceDE w:val="0"/>
        <w:autoSpaceDN w:val="0"/>
        <w:ind w:firstLineChars="100" w:firstLine="231"/>
        <w:rPr>
          <w:sz w:val="22"/>
          <w:szCs w:val="22"/>
        </w:rPr>
      </w:pPr>
      <w:r w:rsidRPr="001A44F6">
        <w:rPr>
          <w:rFonts w:hint="eastAsia"/>
          <w:sz w:val="22"/>
          <w:szCs w:val="22"/>
        </w:rPr>
        <w:t>（注意）</w:t>
      </w:r>
    </w:p>
    <w:p w14:paraId="70BD81E0" w14:textId="77777777" w:rsidR="005F2568" w:rsidRPr="001A44F6" w:rsidRDefault="005F2568" w:rsidP="005F2568">
      <w:pPr>
        <w:kinsoku w:val="0"/>
        <w:overflowPunct w:val="0"/>
        <w:autoSpaceDE w:val="0"/>
        <w:autoSpaceDN w:val="0"/>
        <w:ind w:left="261" w:hangingChars="113" w:hanging="261"/>
        <w:rPr>
          <w:sz w:val="22"/>
          <w:szCs w:val="22"/>
        </w:rPr>
      </w:pPr>
      <w:r w:rsidRPr="001A44F6">
        <w:rPr>
          <w:rFonts w:hint="eastAsia"/>
          <w:sz w:val="22"/>
          <w:szCs w:val="22"/>
        </w:rPr>
        <w:t>１　認定管理者等が法人である場合には、代表者の氏名を併せて記載してください。</w:t>
      </w:r>
    </w:p>
    <w:p w14:paraId="01032149" w14:textId="746155EC" w:rsidR="005F2568" w:rsidRDefault="005F2568" w:rsidP="006C0E88">
      <w:pPr>
        <w:spacing w:line="320" w:lineRule="exact"/>
        <w:ind w:left="231" w:hangingChars="100" w:hanging="231"/>
        <w:jc w:val="left"/>
        <w:rPr>
          <w:sz w:val="22"/>
          <w:szCs w:val="22"/>
        </w:rPr>
      </w:pPr>
      <w:r w:rsidRPr="001A44F6">
        <w:rPr>
          <w:rFonts w:hint="eastAsia"/>
          <w:sz w:val="22"/>
          <w:szCs w:val="22"/>
        </w:rPr>
        <w:t>２　認定通知書並びに認定申請を行った際の申請書の副本及びその添付書類を添付してください。ただし、変更認定を受けた場合は、変更認定通知書並びに変更認定申請を行った際の申請書の副本及びその添付書類も添付してください。</w:t>
      </w:r>
      <w:bookmarkStart w:id="0" w:name="_GoBack"/>
      <w:bookmarkEnd w:id="0"/>
    </w:p>
    <w:sectPr w:rsidR="005F2568" w:rsidSect="00475ED9">
      <w:pgSz w:w="11906" w:h="16838" w:code="9"/>
      <w:pgMar w:top="1701" w:right="1418" w:bottom="1134" w:left="1701" w:header="851" w:footer="992" w:gutter="0"/>
      <w:cols w:space="425"/>
      <w:docGrid w:type="linesAndChars" w:linePitch="400" w:charSpace="20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6E42E3" w14:textId="77777777" w:rsidR="00E86920" w:rsidRDefault="00E86920">
      <w:r>
        <w:separator/>
      </w:r>
    </w:p>
  </w:endnote>
  <w:endnote w:type="continuationSeparator" w:id="0">
    <w:p w14:paraId="18F49ECC" w14:textId="77777777" w:rsidR="00E86920" w:rsidRDefault="00E86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15E2A8" w14:textId="77777777" w:rsidR="00E86920" w:rsidRDefault="00E86920">
      <w:r>
        <w:separator/>
      </w:r>
    </w:p>
  </w:footnote>
  <w:footnote w:type="continuationSeparator" w:id="0">
    <w:p w14:paraId="33A2FFEB" w14:textId="77777777" w:rsidR="00E86920" w:rsidRDefault="00E869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51"/>
  <w:drawingGridVerticalSpacing w:val="200"/>
  <w:displayHorizontalDrawingGridEvery w:val="0"/>
  <w:displayVerticalDrawingGridEvery w:val="2"/>
  <w:noPunctuationKerning/>
  <w:characterSpacingControl w:val="doNotCompress"/>
  <w:noLineBreaksAfter w:lang="ja-JP" w:val="$([\{£¥‘“〈《「『【〔＄（［｛｢￡￥"/>
  <w:noLineBreaksBefore w:lang="ja-JP" w:val="、。）､"/>
  <w:hdrShapeDefaults>
    <o:shapedefaults v:ext="edit" spidmax="1054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DFA"/>
    <w:rsid w:val="000129D4"/>
    <w:rsid w:val="00013011"/>
    <w:rsid w:val="0002124A"/>
    <w:rsid w:val="000312DF"/>
    <w:rsid w:val="00035E20"/>
    <w:rsid w:val="00044EAC"/>
    <w:rsid w:val="0004797A"/>
    <w:rsid w:val="000518FE"/>
    <w:rsid w:val="00097F6B"/>
    <w:rsid w:val="000B4080"/>
    <w:rsid w:val="000B469E"/>
    <w:rsid w:val="000D231F"/>
    <w:rsid w:val="000E0FE9"/>
    <w:rsid w:val="000F35F5"/>
    <w:rsid w:val="001066E7"/>
    <w:rsid w:val="0011643E"/>
    <w:rsid w:val="00116D89"/>
    <w:rsid w:val="001425A8"/>
    <w:rsid w:val="001478C7"/>
    <w:rsid w:val="0016415A"/>
    <w:rsid w:val="00181059"/>
    <w:rsid w:val="001812B9"/>
    <w:rsid w:val="00193C8D"/>
    <w:rsid w:val="001A44F6"/>
    <w:rsid w:val="001A619F"/>
    <w:rsid w:val="001B4149"/>
    <w:rsid w:val="001B5E6C"/>
    <w:rsid w:val="001C041B"/>
    <w:rsid w:val="001C102D"/>
    <w:rsid w:val="001D2C75"/>
    <w:rsid w:val="002044CA"/>
    <w:rsid w:val="0023598C"/>
    <w:rsid w:val="002366A9"/>
    <w:rsid w:val="00252377"/>
    <w:rsid w:val="00257A1B"/>
    <w:rsid w:val="00266222"/>
    <w:rsid w:val="00285256"/>
    <w:rsid w:val="002852BC"/>
    <w:rsid w:val="00291865"/>
    <w:rsid w:val="0029222D"/>
    <w:rsid w:val="002B0E8A"/>
    <w:rsid w:val="002B53E1"/>
    <w:rsid w:val="002C3FDE"/>
    <w:rsid w:val="002C513D"/>
    <w:rsid w:val="002D2850"/>
    <w:rsid w:val="002D3B54"/>
    <w:rsid w:val="002E2FA5"/>
    <w:rsid w:val="002F5880"/>
    <w:rsid w:val="00321903"/>
    <w:rsid w:val="00322FB8"/>
    <w:rsid w:val="0032389D"/>
    <w:rsid w:val="0032490A"/>
    <w:rsid w:val="00334CFF"/>
    <w:rsid w:val="00343ACF"/>
    <w:rsid w:val="0034716E"/>
    <w:rsid w:val="0036146C"/>
    <w:rsid w:val="00371CF9"/>
    <w:rsid w:val="003739D9"/>
    <w:rsid w:val="003757D3"/>
    <w:rsid w:val="003A49C2"/>
    <w:rsid w:val="003A6083"/>
    <w:rsid w:val="003B5166"/>
    <w:rsid w:val="003C06E8"/>
    <w:rsid w:val="003C6000"/>
    <w:rsid w:val="003C6822"/>
    <w:rsid w:val="003E279D"/>
    <w:rsid w:val="003F0910"/>
    <w:rsid w:val="003F48DC"/>
    <w:rsid w:val="003F7840"/>
    <w:rsid w:val="0040027A"/>
    <w:rsid w:val="00403953"/>
    <w:rsid w:val="00434A06"/>
    <w:rsid w:val="0043738B"/>
    <w:rsid w:val="0044603D"/>
    <w:rsid w:val="00466395"/>
    <w:rsid w:val="00466520"/>
    <w:rsid w:val="004732B6"/>
    <w:rsid w:val="00475ED9"/>
    <w:rsid w:val="00492064"/>
    <w:rsid w:val="004B33C7"/>
    <w:rsid w:val="004B7A1C"/>
    <w:rsid w:val="004C0490"/>
    <w:rsid w:val="004C4567"/>
    <w:rsid w:val="004C642F"/>
    <w:rsid w:val="004D7001"/>
    <w:rsid w:val="004F49E9"/>
    <w:rsid w:val="0050015A"/>
    <w:rsid w:val="0050274E"/>
    <w:rsid w:val="0052053A"/>
    <w:rsid w:val="00541134"/>
    <w:rsid w:val="00556521"/>
    <w:rsid w:val="005726ED"/>
    <w:rsid w:val="00596221"/>
    <w:rsid w:val="005A5C81"/>
    <w:rsid w:val="005B285F"/>
    <w:rsid w:val="005B57E8"/>
    <w:rsid w:val="005D5660"/>
    <w:rsid w:val="005F2568"/>
    <w:rsid w:val="00600BA1"/>
    <w:rsid w:val="00614954"/>
    <w:rsid w:val="006204C7"/>
    <w:rsid w:val="0063000D"/>
    <w:rsid w:val="00641973"/>
    <w:rsid w:val="00661E9B"/>
    <w:rsid w:val="00666140"/>
    <w:rsid w:val="00686517"/>
    <w:rsid w:val="00686D37"/>
    <w:rsid w:val="00687B0D"/>
    <w:rsid w:val="006A3D95"/>
    <w:rsid w:val="006B31C2"/>
    <w:rsid w:val="006C0A88"/>
    <w:rsid w:val="006C0E88"/>
    <w:rsid w:val="006D7BA3"/>
    <w:rsid w:val="006E3550"/>
    <w:rsid w:val="006F6D05"/>
    <w:rsid w:val="007158E5"/>
    <w:rsid w:val="007167EB"/>
    <w:rsid w:val="007A16D4"/>
    <w:rsid w:val="007B6031"/>
    <w:rsid w:val="007B6858"/>
    <w:rsid w:val="007D00A9"/>
    <w:rsid w:val="007D44EF"/>
    <w:rsid w:val="007F0BA2"/>
    <w:rsid w:val="007F1201"/>
    <w:rsid w:val="007F5BA5"/>
    <w:rsid w:val="00802D58"/>
    <w:rsid w:val="00841944"/>
    <w:rsid w:val="00853C19"/>
    <w:rsid w:val="008609C8"/>
    <w:rsid w:val="00871C10"/>
    <w:rsid w:val="00875AED"/>
    <w:rsid w:val="00886D78"/>
    <w:rsid w:val="00887F80"/>
    <w:rsid w:val="008C1157"/>
    <w:rsid w:val="008D17AC"/>
    <w:rsid w:val="008E2EF7"/>
    <w:rsid w:val="008E3BE7"/>
    <w:rsid w:val="009024BB"/>
    <w:rsid w:val="009048A1"/>
    <w:rsid w:val="00951135"/>
    <w:rsid w:val="0095288E"/>
    <w:rsid w:val="0095346C"/>
    <w:rsid w:val="00957568"/>
    <w:rsid w:val="009607BB"/>
    <w:rsid w:val="0097106F"/>
    <w:rsid w:val="009853F3"/>
    <w:rsid w:val="009A5FBA"/>
    <w:rsid w:val="009D2A19"/>
    <w:rsid w:val="009E10F1"/>
    <w:rsid w:val="00A02AD2"/>
    <w:rsid w:val="00A168EA"/>
    <w:rsid w:val="00A24074"/>
    <w:rsid w:val="00A252CC"/>
    <w:rsid w:val="00A26BB8"/>
    <w:rsid w:val="00A27878"/>
    <w:rsid w:val="00A31CB4"/>
    <w:rsid w:val="00A515EF"/>
    <w:rsid w:val="00A82DBB"/>
    <w:rsid w:val="00A975E3"/>
    <w:rsid w:val="00AC7FB3"/>
    <w:rsid w:val="00AD3FA9"/>
    <w:rsid w:val="00AE0655"/>
    <w:rsid w:val="00AE0982"/>
    <w:rsid w:val="00AE473A"/>
    <w:rsid w:val="00AF457D"/>
    <w:rsid w:val="00B12DF6"/>
    <w:rsid w:val="00B24AC5"/>
    <w:rsid w:val="00B31646"/>
    <w:rsid w:val="00B52E82"/>
    <w:rsid w:val="00B57BB2"/>
    <w:rsid w:val="00B72654"/>
    <w:rsid w:val="00B75308"/>
    <w:rsid w:val="00B90087"/>
    <w:rsid w:val="00B95679"/>
    <w:rsid w:val="00BA045A"/>
    <w:rsid w:val="00BB1BD3"/>
    <w:rsid w:val="00BB3B72"/>
    <w:rsid w:val="00BC4E22"/>
    <w:rsid w:val="00BD22B4"/>
    <w:rsid w:val="00BD3431"/>
    <w:rsid w:val="00C15232"/>
    <w:rsid w:val="00C2379E"/>
    <w:rsid w:val="00C237AD"/>
    <w:rsid w:val="00C34620"/>
    <w:rsid w:val="00C5160B"/>
    <w:rsid w:val="00C51C44"/>
    <w:rsid w:val="00C6576A"/>
    <w:rsid w:val="00C65836"/>
    <w:rsid w:val="00C96556"/>
    <w:rsid w:val="00CA5DED"/>
    <w:rsid w:val="00CA6C86"/>
    <w:rsid w:val="00CB6D02"/>
    <w:rsid w:val="00CC0817"/>
    <w:rsid w:val="00CD3C79"/>
    <w:rsid w:val="00CE0F67"/>
    <w:rsid w:val="00CE275D"/>
    <w:rsid w:val="00D14BE3"/>
    <w:rsid w:val="00D154BF"/>
    <w:rsid w:val="00D25727"/>
    <w:rsid w:val="00D43084"/>
    <w:rsid w:val="00D457F4"/>
    <w:rsid w:val="00D53756"/>
    <w:rsid w:val="00D55ACF"/>
    <w:rsid w:val="00D61A5D"/>
    <w:rsid w:val="00D67978"/>
    <w:rsid w:val="00D67DEF"/>
    <w:rsid w:val="00D73A83"/>
    <w:rsid w:val="00D8128E"/>
    <w:rsid w:val="00D822AF"/>
    <w:rsid w:val="00D82A32"/>
    <w:rsid w:val="00DA4AEF"/>
    <w:rsid w:val="00DB7D58"/>
    <w:rsid w:val="00DC438A"/>
    <w:rsid w:val="00E02A00"/>
    <w:rsid w:val="00E1078F"/>
    <w:rsid w:val="00E14CA7"/>
    <w:rsid w:val="00E275DC"/>
    <w:rsid w:val="00E27F8A"/>
    <w:rsid w:val="00E33AE0"/>
    <w:rsid w:val="00E44430"/>
    <w:rsid w:val="00E610FF"/>
    <w:rsid w:val="00E61DA5"/>
    <w:rsid w:val="00E67EA0"/>
    <w:rsid w:val="00E748C6"/>
    <w:rsid w:val="00E86920"/>
    <w:rsid w:val="00E9114C"/>
    <w:rsid w:val="00E9590B"/>
    <w:rsid w:val="00E9644F"/>
    <w:rsid w:val="00EA2D78"/>
    <w:rsid w:val="00EB5FCF"/>
    <w:rsid w:val="00ED109C"/>
    <w:rsid w:val="00ED1128"/>
    <w:rsid w:val="00EE2DFA"/>
    <w:rsid w:val="00EE73F2"/>
    <w:rsid w:val="00F418E6"/>
    <w:rsid w:val="00F42953"/>
    <w:rsid w:val="00F43ED4"/>
    <w:rsid w:val="00F44058"/>
    <w:rsid w:val="00F55772"/>
    <w:rsid w:val="00F62DAA"/>
    <w:rsid w:val="00F70623"/>
    <w:rsid w:val="00F8389B"/>
    <w:rsid w:val="00F9732F"/>
    <w:rsid w:val="00FA73D9"/>
    <w:rsid w:val="00FB660D"/>
    <w:rsid w:val="00FC12D5"/>
    <w:rsid w:val="00FC5175"/>
    <w:rsid w:val="00FD530F"/>
    <w:rsid w:val="00FF6937"/>
    <w:rsid w:val="00FF6A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73">
      <v:textbox inset="5.85pt,.7pt,5.85pt,.7pt"/>
    </o:shapedefaults>
    <o:shapelayout v:ext="edit">
      <o:idmap v:ext="edit" data="1"/>
    </o:shapelayout>
  </w:shapeDefaults>
  <w:decimalSymbol w:val="."/>
  <w:listSeparator w:val=","/>
  <w14:docId w14:val="5BA4B19F"/>
  <w15:chartTrackingRefBased/>
  <w15:docId w15:val="{E02BA78A-52C1-41A5-A3A1-DE0A8FBA9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5308"/>
    <w:pPr>
      <w:widowControl w:val="0"/>
      <w:jc w:val="both"/>
    </w:pPr>
    <w:rPr>
      <w:rFonts w:ascii="ＭＳ 明朝"/>
      <w:b/>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B6858"/>
    <w:pPr>
      <w:tabs>
        <w:tab w:val="center" w:pos="4252"/>
        <w:tab w:val="right" w:pos="8504"/>
      </w:tabs>
      <w:snapToGrid w:val="0"/>
    </w:pPr>
  </w:style>
  <w:style w:type="paragraph" w:styleId="a4">
    <w:name w:val="footer"/>
    <w:basedOn w:val="a"/>
    <w:rsid w:val="007B6858"/>
    <w:pPr>
      <w:tabs>
        <w:tab w:val="center" w:pos="4252"/>
        <w:tab w:val="right" w:pos="8504"/>
      </w:tabs>
      <w:snapToGrid w:val="0"/>
    </w:pPr>
  </w:style>
  <w:style w:type="paragraph" w:styleId="a5">
    <w:name w:val="Balloon Text"/>
    <w:basedOn w:val="a"/>
    <w:link w:val="a6"/>
    <w:uiPriority w:val="99"/>
    <w:semiHidden/>
    <w:unhideWhenUsed/>
    <w:rsid w:val="0063000D"/>
    <w:rPr>
      <w:rFonts w:ascii="游ゴシック Light" w:eastAsia="游ゴシック Light" w:hAnsi="游ゴシック Light"/>
      <w:sz w:val="18"/>
      <w:szCs w:val="18"/>
    </w:rPr>
  </w:style>
  <w:style w:type="character" w:customStyle="1" w:styleId="a6">
    <w:name w:val="吹き出し (文字)"/>
    <w:link w:val="a5"/>
    <w:uiPriority w:val="99"/>
    <w:semiHidden/>
    <w:rsid w:val="0063000D"/>
    <w:rPr>
      <w:rFonts w:ascii="游ゴシック Light" w:eastAsia="游ゴシック Light" w:hAnsi="游ゴシック Light" w:cs="Times New Roman"/>
      <w:b/>
      <w:kern w:val="2"/>
      <w:sz w:val="18"/>
      <w:szCs w:val="18"/>
    </w:rPr>
  </w:style>
  <w:style w:type="character" w:styleId="a7">
    <w:name w:val="annotation reference"/>
    <w:basedOn w:val="a0"/>
    <w:uiPriority w:val="99"/>
    <w:semiHidden/>
    <w:unhideWhenUsed/>
    <w:rsid w:val="00E1078F"/>
    <w:rPr>
      <w:sz w:val="18"/>
      <w:szCs w:val="18"/>
    </w:rPr>
  </w:style>
  <w:style w:type="paragraph" w:styleId="a8">
    <w:name w:val="annotation text"/>
    <w:basedOn w:val="a"/>
    <w:link w:val="a9"/>
    <w:uiPriority w:val="99"/>
    <w:unhideWhenUsed/>
    <w:rsid w:val="00E1078F"/>
    <w:pPr>
      <w:jc w:val="left"/>
    </w:pPr>
  </w:style>
  <w:style w:type="character" w:customStyle="1" w:styleId="a9">
    <w:name w:val="コメント文字列 (文字)"/>
    <w:basedOn w:val="a0"/>
    <w:link w:val="a8"/>
    <w:uiPriority w:val="99"/>
    <w:rsid w:val="00E1078F"/>
    <w:rPr>
      <w:rFonts w:ascii="ＭＳ 明朝"/>
      <w:b/>
      <w:kern w:val="2"/>
      <w:sz w:val="24"/>
      <w:szCs w:val="24"/>
    </w:rPr>
  </w:style>
  <w:style w:type="paragraph" w:styleId="aa">
    <w:name w:val="annotation subject"/>
    <w:basedOn w:val="a8"/>
    <w:next w:val="a8"/>
    <w:link w:val="ab"/>
    <w:uiPriority w:val="99"/>
    <w:semiHidden/>
    <w:unhideWhenUsed/>
    <w:rsid w:val="00E1078F"/>
    <w:rPr>
      <w:bCs/>
    </w:rPr>
  </w:style>
  <w:style w:type="character" w:customStyle="1" w:styleId="ab">
    <w:name w:val="コメント内容 (文字)"/>
    <w:basedOn w:val="a9"/>
    <w:link w:val="aa"/>
    <w:uiPriority w:val="99"/>
    <w:semiHidden/>
    <w:rsid w:val="00E1078F"/>
    <w:rPr>
      <w:rFonts w:ascii="ＭＳ 明朝"/>
      <w:b/>
      <w:bCs/>
      <w:kern w:val="2"/>
      <w:sz w:val="24"/>
      <w:szCs w:val="24"/>
    </w:rPr>
  </w:style>
  <w:style w:type="character" w:customStyle="1" w:styleId="num">
    <w:name w:val="num"/>
    <w:basedOn w:val="a0"/>
    <w:rsid w:val="00875AED"/>
  </w:style>
  <w:style w:type="character" w:customStyle="1" w:styleId="p">
    <w:name w:val="p"/>
    <w:basedOn w:val="a0"/>
    <w:rsid w:val="00875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366098">
      <w:bodyDiv w:val="1"/>
      <w:marLeft w:val="0"/>
      <w:marRight w:val="0"/>
      <w:marTop w:val="0"/>
      <w:marBottom w:val="0"/>
      <w:divBdr>
        <w:top w:val="none" w:sz="0" w:space="0" w:color="auto"/>
        <w:left w:val="none" w:sz="0" w:space="0" w:color="auto"/>
        <w:bottom w:val="none" w:sz="0" w:space="0" w:color="auto"/>
        <w:right w:val="none" w:sz="0" w:space="0" w:color="auto"/>
      </w:divBdr>
      <w:divsChild>
        <w:div w:id="493911303">
          <w:marLeft w:val="0"/>
          <w:marRight w:val="0"/>
          <w:marTop w:val="0"/>
          <w:marBottom w:val="0"/>
          <w:divBdr>
            <w:top w:val="none" w:sz="0" w:space="0" w:color="auto"/>
            <w:left w:val="none" w:sz="0" w:space="0" w:color="auto"/>
            <w:bottom w:val="none" w:sz="0" w:space="0" w:color="auto"/>
            <w:right w:val="none" w:sz="0" w:space="0" w:color="auto"/>
          </w:divBdr>
          <w:divsChild>
            <w:div w:id="2045598427">
              <w:marLeft w:val="0"/>
              <w:marRight w:val="0"/>
              <w:marTop w:val="0"/>
              <w:marBottom w:val="0"/>
              <w:divBdr>
                <w:top w:val="none" w:sz="0" w:space="0" w:color="auto"/>
                <w:left w:val="none" w:sz="0" w:space="0" w:color="auto"/>
                <w:bottom w:val="none" w:sz="0" w:space="0" w:color="auto"/>
                <w:right w:val="none" w:sz="0" w:space="0" w:color="auto"/>
              </w:divBdr>
              <w:divsChild>
                <w:div w:id="50544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98537">
          <w:marLeft w:val="0"/>
          <w:marRight w:val="0"/>
          <w:marTop w:val="0"/>
          <w:marBottom w:val="0"/>
          <w:divBdr>
            <w:top w:val="none" w:sz="0" w:space="0" w:color="auto"/>
            <w:left w:val="none" w:sz="0" w:space="0" w:color="auto"/>
            <w:bottom w:val="none" w:sz="0" w:space="0" w:color="auto"/>
            <w:right w:val="none" w:sz="0" w:space="0" w:color="auto"/>
          </w:divBdr>
          <w:divsChild>
            <w:div w:id="1529679638">
              <w:marLeft w:val="0"/>
              <w:marRight w:val="0"/>
              <w:marTop w:val="0"/>
              <w:marBottom w:val="0"/>
              <w:divBdr>
                <w:top w:val="none" w:sz="0" w:space="0" w:color="auto"/>
                <w:left w:val="none" w:sz="0" w:space="0" w:color="auto"/>
                <w:bottom w:val="none" w:sz="0" w:space="0" w:color="auto"/>
                <w:right w:val="none" w:sz="0" w:space="0" w:color="auto"/>
              </w:divBdr>
              <w:divsChild>
                <w:div w:id="39328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23002">
          <w:marLeft w:val="0"/>
          <w:marRight w:val="0"/>
          <w:marTop w:val="0"/>
          <w:marBottom w:val="0"/>
          <w:divBdr>
            <w:top w:val="none" w:sz="0" w:space="0" w:color="auto"/>
            <w:left w:val="none" w:sz="0" w:space="0" w:color="auto"/>
            <w:bottom w:val="none" w:sz="0" w:space="0" w:color="auto"/>
            <w:right w:val="none" w:sz="0" w:space="0" w:color="auto"/>
          </w:divBdr>
          <w:divsChild>
            <w:div w:id="1877310215">
              <w:marLeft w:val="0"/>
              <w:marRight w:val="0"/>
              <w:marTop w:val="0"/>
              <w:marBottom w:val="0"/>
              <w:divBdr>
                <w:top w:val="none" w:sz="0" w:space="0" w:color="auto"/>
                <w:left w:val="none" w:sz="0" w:space="0" w:color="auto"/>
                <w:bottom w:val="none" w:sz="0" w:space="0" w:color="auto"/>
                <w:right w:val="none" w:sz="0" w:space="0" w:color="auto"/>
              </w:divBdr>
              <w:divsChild>
                <w:div w:id="201380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5991;&#26360;&#27161;&#28310;&#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7F6A84-204B-4F5B-B09E-F340E8A65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文書標準様式.dot</Template>
  <TotalTime>0</TotalTime>
  <Pages>1</Pages>
  <Words>352</Words>
  <Characters>144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注意事項</vt:lpstr>
      <vt:lpstr>注意事項</vt:lpstr>
    </vt:vector>
  </TitlesOfParts>
  <Company>三木市</Company>
  <LinksUpToDate>false</LinksUpToDate>
  <CharactersWithSpaces>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注意事項</dc:title>
  <dc:subject/>
  <dc:creator>情報管理課</dc:creator>
  <cp:keywords/>
  <cp:lastModifiedBy>三木市役所</cp:lastModifiedBy>
  <cp:revision>2</cp:revision>
  <cp:lastPrinted>2023-08-03T08:09:00Z</cp:lastPrinted>
  <dcterms:created xsi:type="dcterms:W3CDTF">2024-02-09T06:45:00Z</dcterms:created>
  <dcterms:modified xsi:type="dcterms:W3CDTF">2024-02-09T06:45:00Z</dcterms:modified>
</cp:coreProperties>
</file>