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93" w:rsidRDefault="00EE3393" w:rsidP="00EE3393">
      <w:pPr>
        <w:jc w:val="right"/>
      </w:pPr>
      <w:r>
        <w:rPr>
          <w:rFonts w:hint="eastAsia"/>
        </w:rPr>
        <w:t>（別紙）</w:t>
      </w:r>
    </w:p>
    <w:p w:rsidR="004F5FE1" w:rsidRDefault="004F5FE1" w:rsidP="004F5FE1">
      <w:pPr>
        <w:jc w:val="center"/>
      </w:pPr>
      <w:r w:rsidRPr="00C37661">
        <w:rPr>
          <w:rFonts w:hint="eastAsia"/>
        </w:rPr>
        <w:t>令和</w:t>
      </w:r>
      <w:r w:rsidR="004D4F9E">
        <w:rPr>
          <w:rFonts w:hint="eastAsia"/>
        </w:rPr>
        <w:t>5</w:t>
      </w:r>
      <w:r w:rsidRPr="00C37661">
        <w:rPr>
          <w:rFonts w:hint="eastAsia"/>
        </w:rPr>
        <w:t>年度</w:t>
      </w:r>
      <w:r>
        <w:rPr>
          <w:rFonts w:hint="eastAsia"/>
        </w:rPr>
        <w:t xml:space="preserve">　</w:t>
      </w:r>
      <w:r w:rsidR="00E347C2">
        <w:rPr>
          <w:rFonts w:hint="eastAsia"/>
        </w:rPr>
        <w:t>三木市教育功労者表彰</w:t>
      </w:r>
      <w:r w:rsidRPr="00C37661">
        <w:rPr>
          <w:rFonts w:hint="eastAsia"/>
        </w:rPr>
        <w:t>被顕彰者</w:t>
      </w:r>
      <w:r>
        <w:rPr>
          <w:rFonts w:hint="eastAsia"/>
        </w:rPr>
        <w:t>一覧表</w:t>
      </w:r>
    </w:p>
    <w:tbl>
      <w:tblPr>
        <w:tblpPr w:leftFromText="142" w:rightFromText="142" w:vertAnchor="text" w:horzAnchor="margin" w:tblpXSpec="center" w:tblpY="593"/>
        <w:tblW w:w="5657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1409"/>
        <w:gridCol w:w="1714"/>
        <w:gridCol w:w="1843"/>
        <w:gridCol w:w="1996"/>
        <w:gridCol w:w="1124"/>
        <w:gridCol w:w="1001"/>
      </w:tblGrid>
      <w:tr w:rsidR="00BF1A38" w:rsidRPr="00DC44AB" w:rsidTr="0085077D">
        <w:trPr>
          <w:trHeight w:val="720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1" w:rsidRPr="006D7B0F" w:rsidRDefault="00C37661" w:rsidP="00C37661">
            <w:pPr>
              <w:jc w:val="center"/>
            </w:pPr>
            <w:r w:rsidRPr="006D7B0F">
              <w:t>No</w:t>
            </w:r>
            <w:r w:rsidRPr="006D7B0F">
              <w:rPr>
                <w:rFonts w:hint="eastAsia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61" w:rsidRPr="006D7B0F" w:rsidRDefault="00C37661" w:rsidP="00C37661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Cs w:val="24"/>
              </w:rPr>
              <w:t>区分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61" w:rsidRPr="006D7B0F" w:rsidRDefault="00C37661" w:rsidP="00C37661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/>
                <w:kern w:val="0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C37661" w:rsidRPr="006D7B0F">
                    <w:rPr>
                      <w:rFonts w:hAnsi="ＭＳ 明朝" w:cs="ＭＳ Ｐゴシック" w:hint="eastAsia"/>
                      <w:kern w:val="0"/>
                      <w:szCs w:val="24"/>
                    </w:rPr>
                    <w:t>ふりがな</w:t>
                  </w:r>
                </w:rt>
                <w:rubyBase>
                  <w:r w:rsidR="00C37661" w:rsidRPr="006D7B0F">
                    <w:rPr>
                      <w:rFonts w:hAnsi="ＭＳ 明朝" w:cs="ＭＳ Ｐゴシック" w:hint="eastAsia"/>
                      <w:kern w:val="0"/>
                      <w:szCs w:val="24"/>
                    </w:rPr>
                    <w:t>氏　　　名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61" w:rsidRPr="006D7B0F" w:rsidRDefault="00C37661" w:rsidP="00C37661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Cs w:val="24"/>
              </w:rPr>
              <w:t>基　準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61" w:rsidRPr="006D7B0F" w:rsidRDefault="00C37661" w:rsidP="00C37661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Cs w:val="24"/>
              </w:rPr>
              <w:t>業　績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61" w:rsidRPr="006D7B0F" w:rsidRDefault="00C37661" w:rsidP="00C37661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Cs w:val="24"/>
              </w:rPr>
              <w:t>感謝状</w:t>
            </w:r>
          </w:p>
          <w:p w:rsidR="00C37661" w:rsidRPr="006D7B0F" w:rsidRDefault="00C37661" w:rsidP="00C37661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Cs w:val="24"/>
              </w:rPr>
              <w:t>贈呈日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61" w:rsidRPr="006D7B0F" w:rsidRDefault="00C37661" w:rsidP="00C37661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Cs w:val="24"/>
              </w:rPr>
              <w:t>根　拠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6D7B0F" w:rsidRDefault="00A97D7C" w:rsidP="00550D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にのみや</w:t>
                  </w:r>
                </w:rt>
                <w:rubyBase>
                  <w:r w:rsidR="00550DD9">
                    <w:rPr>
                      <w:rFonts w:hint="eastAsia"/>
                    </w:rPr>
                    <w:t>二宮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こうじ</w:t>
                  </w:r>
                </w:rt>
                <w:rubyBase>
                  <w:r w:rsidR="00550DD9">
                    <w:rPr>
                      <w:rFonts w:hint="eastAsia"/>
                    </w:rPr>
                    <w:t>浩史</w:t>
                  </w:r>
                </w:rubyBase>
              </w:ruby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550DD9" w:rsidP="00550DD9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550DD9" w:rsidP="00550DD9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Cs w:val="24"/>
              </w:rPr>
              <w:t>陸上競技の普及と発展に貢献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6D7B0F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6D7B0F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6D7B0F" w:rsidRDefault="00A97D7C" w:rsidP="00550D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ふじもと</w:t>
                  </w:r>
                </w:rt>
                <w:rubyBase>
                  <w:r w:rsidR="00550DD9">
                    <w:rPr>
                      <w:rFonts w:hint="eastAsia"/>
                    </w:rPr>
                    <w:t>藤本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まさ</w:t>
                  </w:r>
                </w:rt>
                <w:rubyBase>
                  <w:r w:rsidR="00550DD9">
                    <w:rPr>
                      <w:rFonts w:hint="eastAsia"/>
                    </w:rPr>
                    <w:t>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のり</w:t>
                  </w:r>
                </w:rt>
                <w:rubyBase>
                  <w:r w:rsidR="00550DD9">
                    <w:rPr>
                      <w:rFonts w:hint="eastAsia"/>
                    </w:rPr>
                    <w:t>典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550DD9" w:rsidP="00550DD9">
            <w:r w:rsidRPr="006D7B0F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550DD9" w:rsidP="00550DD9">
            <w:r w:rsidRPr="006D7B0F">
              <w:rPr>
                <w:rFonts w:hAnsi="ＭＳ 明朝" w:cs="ＭＳ Ｐゴシック" w:hint="eastAsia"/>
                <w:kern w:val="0"/>
                <w:szCs w:val="24"/>
              </w:rPr>
              <w:t>野球の普及と発展に貢献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6D7B0F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6D7B0F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6D7B0F" w:rsidRDefault="00A97D7C" w:rsidP="00550DD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こさか</w:t>
                  </w:r>
                </w:rt>
                <w:rubyBase>
                  <w:r w:rsidR="00550DD9">
                    <w:rPr>
                      <w:rFonts w:hint="eastAsia"/>
                    </w:rPr>
                    <w:t>小阪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けいこ</w:t>
                  </w:r>
                </w:rt>
                <w:rubyBase>
                  <w:r w:rsidR="00550DD9">
                    <w:rPr>
                      <w:rFonts w:hint="eastAsia"/>
                    </w:rPr>
                    <w:t>啓子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550DD9" w:rsidP="00550DD9">
            <w:r w:rsidRPr="006D7B0F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550DD9" w:rsidP="00550DD9">
            <w:r>
              <w:rPr>
                <w:rFonts w:hAnsi="ＭＳ 明朝" w:cs="ＭＳ Ｐゴシック" w:hint="eastAsia"/>
                <w:kern w:val="0"/>
                <w:szCs w:val="24"/>
              </w:rPr>
              <w:t>卓球の</w:t>
            </w:r>
            <w:r w:rsidRPr="006D7B0F">
              <w:rPr>
                <w:rFonts w:hAnsi="ＭＳ 明朝" w:cs="ＭＳ Ｐゴシック" w:hint="eastAsia"/>
                <w:kern w:val="0"/>
                <w:szCs w:val="24"/>
              </w:rPr>
              <w:t>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6D7B0F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6D7B0F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6D7B0F" w:rsidRDefault="00A97D7C" w:rsidP="00550DD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85077D" w:rsidP="0085077D">
            <w:pPr>
              <w:jc w:val="center"/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5077D" w:rsidRPr="0085077D">
                    <w:rPr>
                      <w:rFonts w:hAnsi="ＭＳ 明朝" w:hint="eastAsia"/>
                      <w:sz w:val="12"/>
                    </w:rPr>
                    <w:t>いずも</w:t>
                  </w:r>
                </w:rt>
                <w:rubyBase>
                  <w:r w:rsidR="0085077D">
                    <w:rPr>
                      <w:rFonts w:hint="eastAsia"/>
                      <w:sz w:val="22"/>
                    </w:rPr>
                    <w:t>出雲</w:t>
                  </w:r>
                </w:rubyBase>
              </w:ruby>
            </w:r>
            <w:r w:rsidR="00550DD9" w:rsidRPr="004D4F9E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5077D" w:rsidRPr="0085077D">
                    <w:rPr>
                      <w:rFonts w:hAnsi="ＭＳ 明朝" w:hint="eastAsia"/>
                      <w:sz w:val="12"/>
                    </w:rPr>
                    <w:t>たかひろ</w:t>
                  </w:r>
                </w:rt>
                <w:rubyBase>
                  <w:r w:rsidR="0085077D">
                    <w:rPr>
                      <w:rFonts w:hint="eastAsia"/>
                      <w:sz w:val="22"/>
                    </w:rPr>
                    <w:t>隆裕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550DD9" w:rsidP="00550DD9">
            <w:r w:rsidRPr="006D7B0F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550DD9" w:rsidP="00550DD9">
            <w:r>
              <w:rPr>
                <w:rFonts w:hAnsi="ＭＳ 明朝" w:cs="ＭＳ Ｐゴシック" w:hint="eastAsia"/>
                <w:kern w:val="0"/>
                <w:szCs w:val="24"/>
              </w:rPr>
              <w:t>バレーボール</w:t>
            </w:r>
            <w:r w:rsidRPr="006D7B0F">
              <w:rPr>
                <w:rFonts w:hAnsi="ＭＳ 明朝" w:cs="ＭＳ Ｐゴシック" w:hint="eastAsia"/>
                <w:kern w:val="0"/>
                <w:szCs w:val="24"/>
              </w:rPr>
              <w:t>の普及と発展に貢献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6D7B0F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6D7B0F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6D7B0F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6D7B0F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6D7B0F" w:rsidRDefault="00A97D7C" w:rsidP="00550DD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6D7B0F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6D7B0F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9F2B8E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いぐち</w:t>
                  </w:r>
                </w:rt>
                <w:rubyBase>
                  <w:r w:rsidR="00550DD9">
                    <w:rPr>
                      <w:rFonts w:hint="eastAsia"/>
                    </w:rPr>
                    <w:t>井口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けんた</w:t>
                  </w:r>
                </w:rt>
                <w:rubyBase>
                  <w:r w:rsidR="00550DD9">
                    <w:rPr>
                      <w:rFonts w:hint="eastAsia"/>
                    </w:rPr>
                    <w:t>健太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9F2B8E" w:rsidRDefault="00550DD9" w:rsidP="00550DD9">
            <w:r w:rsidRPr="009F2B8E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9F2B8E" w:rsidRDefault="00550DD9" w:rsidP="00550DD9">
            <w:r>
              <w:rPr>
                <w:rFonts w:hAnsi="ＭＳ 明朝" w:cs="ＭＳ Ｐゴシック" w:hint="eastAsia"/>
                <w:kern w:val="0"/>
                <w:szCs w:val="24"/>
              </w:rPr>
              <w:t>バレーボール</w:t>
            </w:r>
            <w:r w:rsidRPr="009F2B8E">
              <w:rPr>
                <w:rFonts w:hAnsi="ＭＳ 明朝" w:cs="ＭＳ Ｐゴシック" w:hint="eastAsia"/>
                <w:kern w:val="0"/>
                <w:szCs w:val="24"/>
              </w:rPr>
              <w:t>の普及と発展に貢献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9F2B8E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9F2B8E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9F2B8E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9F2B8E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9F2B8E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9F2B8E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9F2B8E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483FCE" w:rsidRDefault="00743063" w:rsidP="00550DD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83FCE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かない</w:t>
                  </w:r>
                </w:rt>
                <w:rubyBase>
                  <w:r w:rsidR="00550DD9">
                    <w:rPr>
                      <w:rFonts w:hint="eastAsia"/>
                    </w:rPr>
                    <w:t>金井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ひで</w:t>
                  </w:r>
                </w:rt>
                <w:rubyBase>
                  <w:r w:rsidR="00550DD9">
                    <w:rPr>
                      <w:rFonts w:hint="eastAsia"/>
                    </w:rPr>
                    <w:t>秀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ゆき</w:t>
                  </w:r>
                </w:rt>
                <w:rubyBase>
                  <w:r w:rsidR="00550DD9">
                    <w:rPr>
                      <w:rFonts w:hint="eastAsia"/>
                    </w:rPr>
                    <w:t>幸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483FCE" w:rsidRDefault="00550DD9" w:rsidP="00550DD9">
            <w:r w:rsidRPr="00483FCE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483FCE" w:rsidRDefault="00550DD9" w:rsidP="00550DD9">
            <w:r>
              <w:rPr>
                <w:rFonts w:hAnsi="ＭＳ 明朝" w:cs="ＭＳ Ｐゴシック" w:hint="eastAsia"/>
                <w:kern w:val="0"/>
                <w:szCs w:val="24"/>
              </w:rPr>
              <w:t>剣道の</w:t>
            </w:r>
            <w:r w:rsidRPr="00483FCE">
              <w:rPr>
                <w:rFonts w:hAnsi="ＭＳ 明朝" w:cs="ＭＳ Ｐゴシック" w:hint="eastAsia"/>
                <w:kern w:val="0"/>
                <w:szCs w:val="24"/>
              </w:rPr>
              <w:t>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483FCE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483FCE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483FCE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483FCE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483FCE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483FCE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483FCE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483FCE" w:rsidRDefault="00743063" w:rsidP="00550DD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83FCE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まつもと</w:t>
                  </w:r>
                </w:rt>
                <w:rubyBase>
                  <w:r w:rsidR="00550DD9">
                    <w:rPr>
                      <w:rFonts w:hint="eastAsia"/>
                    </w:rPr>
                    <w:t>松本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かつき</w:t>
                  </w:r>
                </w:rt>
                <w:rubyBase>
                  <w:r w:rsidR="00550DD9">
                    <w:rPr>
                      <w:rFonts w:hint="eastAsia"/>
                    </w:rPr>
                    <w:t>克基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550DD9" w:rsidP="00550DD9">
            <w:r w:rsidRPr="002445D3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483FCE" w:rsidRDefault="00630BFA" w:rsidP="00550DD9">
            <w:r>
              <w:rPr>
                <w:rFonts w:hAnsi="ＭＳ 明朝" w:cs="ＭＳ Ｐゴシック" w:hint="eastAsia"/>
                <w:kern w:val="0"/>
                <w:szCs w:val="24"/>
              </w:rPr>
              <w:t>剣道</w:t>
            </w:r>
            <w:r w:rsidR="00550DD9">
              <w:rPr>
                <w:rFonts w:hAnsi="ＭＳ 明朝" w:cs="ＭＳ Ｐゴシック" w:hint="eastAsia"/>
                <w:kern w:val="0"/>
                <w:szCs w:val="24"/>
              </w:rPr>
              <w:t>の</w:t>
            </w:r>
            <w:r w:rsidR="00550DD9" w:rsidRPr="00483FCE">
              <w:rPr>
                <w:rFonts w:hAnsi="ＭＳ 明朝" w:cs="ＭＳ Ｐゴシック" w:hint="eastAsia"/>
                <w:kern w:val="0"/>
                <w:szCs w:val="24"/>
              </w:rPr>
              <w:t>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2445D3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483FCE" w:rsidRDefault="00743063" w:rsidP="00550DD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83FCE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なかた</w:t>
                  </w:r>
                </w:rt>
                <w:rubyBase>
                  <w:r w:rsidR="00550DD9">
                    <w:rPr>
                      <w:rFonts w:hint="eastAsia"/>
                    </w:rPr>
                    <w:t>中多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いさお</w:t>
                  </w:r>
                </w:rt>
                <w:rubyBase>
                  <w:r w:rsidR="00550DD9">
                    <w:rPr>
                      <w:rFonts w:hint="eastAsia"/>
                    </w:rPr>
                    <w:t>功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550DD9" w:rsidP="00550DD9">
            <w:r w:rsidRPr="002445D3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550DD9" w:rsidP="00550DD9">
            <w:r>
              <w:rPr>
                <w:rFonts w:hint="eastAsia"/>
              </w:rPr>
              <w:t>水泳</w:t>
            </w:r>
            <w:r w:rsidRPr="004D4F9E">
              <w:rPr>
                <w:rFonts w:hint="eastAsia"/>
              </w:rPr>
              <w:t>の普及と発展に貢献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2445D3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483FCE" w:rsidRDefault="00743063" w:rsidP="00550DD9">
            <w:pPr>
              <w:jc w:val="center"/>
            </w:pPr>
            <w: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83FCE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こう</w:t>
                  </w:r>
                </w:rt>
                <w:rubyBase>
                  <w:r w:rsidR="00550DD9">
                    <w:rPr>
                      <w:rFonts w:hint="eastAsia"/>
                    </w:rPr>
                    <w:t>河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づき</w:t>
                  </w:r>
                </w:rt>
                <w:rubyBase>
                  <w:r w:rsidR="00550DD9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まりこ</w:t>
                  </w:r>
                </w:rt>
                <w:rubyBase>
                  <w:r w:rsidR="00550DD9">
                    <w:rPr>
                      <w:rFonts w:hint="eastAsia"/>
                    </w:rPr>
                    <w:t>真理子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550DD9" w:rsidP="00550DD9">
            <w:r w:rsidRPr="002445D3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550DD9" w:rsidP="00550DD9">
            <w:r>
              <w:rPr>
                <w:rFonts w:hint="eastAsia"/>
              </w:rPr>
              <w:t>サッカー</w:t>
            </w:r>
            <w:r w:rsidRPr="004D4F9E">
              <w:rPr>
                <w:rFonts w:hint="eastAsia"/>
              </w:rPr>
              <w:t>の普及と発展に貢献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2445D3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483FCE" w:rsidRDefault="00A97D7C" w:rsidP="00550DD9">
            <w:pPr>
              <w:jc w:val="center"/>
            </w:pPr>
            <w:r>
              <w:rPr>
                <w:rFonts w:hint="eastAsia"/>
              </w:rPr>
              <w:t>1</w:t>
            </w:r>
            <w:r w:rsidR="00743063">
              <w:rPr>
                <w:rFonts w:hint="eastAsia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83FCE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483FCE" w:rsidRDefault="00550DD9" w:rsidP="00550DD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おおくぼ</w:t>
                  </w:r>
                </w:rt>
                <w:rubyBase>
                  <w:r w:rsidR="00550DD9">
                    <w:rPr>
                      <w:rFonts w:hint="eastAsia"/>
                    </w:rPr>
                    <w:t>大久保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DD9" w:rsidRPr="004D4F9E">
                    <w:rPr>
                      <w:rFonts w:hAnsi="ＭＳ 明朝" w:hint="eastAsia"/>
                      <w:sz w:val="12"/>
                    </w:rPr>
                    <w:t>しげる</w:t>
                  </w:r>
                </w:rt>
                <w:rubyBase>
                  <w:r w:rsidR="00550DD9">
                    <w:rPr>
                      <w:rFonts w:hint="eastAsia"/>
                    </w:rPr>
                    <w:t>茂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550DD9" w:rsidP="00550DD9">
            <w:r w:rsidRPr="002445D3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550DD9" w:rsidP="00550DD9">
            <w:r>
              <w:rPr>
                <w:rFonts w:hint="eastAsia"/>
              </w:rPr>
              <w:t>テニス</w:t>
            </w:r>
            <w:r w:rsidRPr="004D4F9E">
              <w:rPr>
                <w:rFonts w:hint="eastAsia"/>
              </w:rPr>
              <w:t>の普及と発展に貢献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2445D3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550DD9" w:rsidRPr="00DC44AB" w:rsidTr="001542BA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9" w:rsidRPr="002445D3" w:rsidRDefault="00A97D7C" w:rsidP="00550DD9">
            <w:pPr>
              <w:jc w:val="center"/>
            </w:pPr>
            <w:r>
              <w:rPr>
                <w:rFonts w:hint="eastAsia"/>
              </w:rPr>
              <w:t>1</w:t>
            </w:r>
            <w:r w:rsidR="00743063">
              <w:rPr>
                <w:rFonts w:hint="eastAsia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2445D3" w:rsidRDefault="00550DD9" w:rsidP="00550DD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2445D3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9" w:rsidRPr="002445D3" w:rsidRDefault="00693E0E" w:rsidP="00693E0E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E0E" w:rsidRPr="00693E0E">
                    <w:rPr>
                      <w:rFonts w:hAnsi="ＭＳ 明朝" w:hint="eastAsia"/>
                      <w:sz w:val="12"/>
                    </w:rPr>
                    <w:t>くめだ</w:t>
                  </w:r>
                </w:rt>
                <w:rubyBase>
                  <w:r w:rsidR="00693E0E">
                    <w:rPr>
                      <w:rFonts w:hint="eastAsia"/>
                    </w:rPr>
                    <w:t>久米田</w:t>
                  </w:r>
                </w:rubyBase>
              </w:ruby>
            </w:r>
            <w:r>
              <w:rPr>
                <w:rFonts w:hint="eastAsia"/>
              </w:rPr>
              <w:t>ゆた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E0E" w:rsidRPr="00693E0E">
                    <w:rPr>
                      <w:rFonts w:hAnsi="ＭＳ 明朝" w:hint="eastAsia"/>
                      <w:sz w:val="12"/>
                    </w:rPr>
                    <w:t>こ</w:t>
                  </w:r>
                </w:rt>
                <w:rubyBase>
                  <w:r w:rsidR="00693E0E">
                    <w:rPr>
                      <w:rFonts w:hint="eastAsia"/>
                    </w:rPr>
                    <w:t>子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550DD9" w:rsidP="00550DD9">
            <w:r w:rsidRPr="002445D3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693E0E" w:rsidP="00550DD9">
            <w:r>
              <w:rPr>
                <w:rFonts w:hint="eastAsia"/>
              </w:rPr>
              <w:t>テニス</w:t>
            </w:r>
            <w:r w:rsidR="00550DD9" w:rsidRPr="004D4F9E">
              <w:rPr>
                <w:rFonts w:hint="eastAsia"/>
              </w:rPr>
              <w:t>の普及と発展に貢献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26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550DD9" w:rsidRPr="002445D3" w:rsidRDefault="00E55F38" w:rsidP="00550DD9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550DD9" w:rsidRPr="002445D3" w:rsidRDefault="00E55F38" w:rsidP="00550DD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550DD9" w:rsidRPr="002445D3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693E0E" w:rsidRPr="00DC44AB" w:rsidTr="001542BA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Pr="008E274B" w:rsidRDefault="00A97D7C" w:rsidP="00693E0E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743063">
              <w:rPr>
                <w:rFonts w:hint="eastAsia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0E" w:rsidRPr="008E274B" w:rsidRDefault="00693E0E" w:rsidP="00693E0E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8E274B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0E" w:rsidRPr="008E274B" w:rsidRDefault="00693E0E" w:rsidP="00693E0E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E0E" w:rsidRPr="004D4F9E">
                    <w:rPr>
                      <w:rFonts w:hAnsi="ＭＳ 明朝" w:hint="eastAsia"/>
                      <w:sz w:val="12"/>
                    </w:rPr>
                    <w:t>いわはし</w:t>
                  </w:r>
                </w:rt>
                <w:rubyBase>
                  <w:r w:rsidR="00693E0E">
                    <w:rPr>
                      <w:rFonts w:hint="eastAsia"/>
                    </w:rPr>
                    <w:t>岩橋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E0E" w:rsidRPr="004D4F9E">
                    <w:rPr>
                      <w:rFonts w:hAnsi="ＭＳ 明朝" w:hint="eastAsia"/>
                      <w:sz w:val="12"/>
                    </w:rPr>
                    <w:t>あきと</w:t>
                  </w:r>
                </w:rt>
                <w:rubyBase>
                  <w:r w:rsidR="00693E0E">
                    <w:rPr>
                      <w:rFonts w:hint="eastAsia"/>
                    </w:rPr>
                    <w:t>明人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0E" w:rsidRPr="008E274B" w:rsidRDefault="00693E0E" w:rsidP="00693E0E">
            <w:r w:rsidRPr="008E274B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0E" w:rsidRPr="008E274B" w:rsidRDefault="00693E0E" w:rsidP="00693E0E">
            <w:r>
              <w:rPr>
                <w:rFonts w:hint="eastAsia"/>
              </w:rPr>
              <w:t>弓道</w:t>
            </w:r>
            <w:r w:rsidRPr="004D4F9E">
              <w:rPr>
                <w:rFonts w:hint="eastAsia"/>
              </w:rPr>
              <w:t>の普及と発展に貢献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0E" w:rsidRDefault="00E55F38" w:rsidP="00693E0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693E0E" w:rsidRPr="008E274B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693E0E" w:rsidRPr="008E274B" w:rsidRDefault="00E55F38" w:rsidP="00693E0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693E0E" w:rsidRPr="008E274B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0E" w:rsidRPr="008E274B" w:rsidRDefault="00E55F38" w:rsidP="00693E0E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693E0E" w:rsidRPr="008E274B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693E0E" w:rsidRPr="008E274B" w:rsidRDefault="00E55F38" w:rsidP="00693E0E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693E0E" w:rsidRPr="008E274B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693E0E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0E" w:rsidRPr="0047766B" w:rsidRDefault="00A97D7C" w:rsidP="00693E0E">
            <w:pPr>
              <w:jc w:val="center"/>
            </w:pPr>
            <w:r>
              <w:rPr>
                <w:rFonts w:hint="eastAsia"/>
              </w:rPr>
              <w:t>1</w:t>
            </w:r>
            <w:r w:rsidR="00743063">
              <w:rPr>
                <w:rFonts w:hint="eastAsia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0E" w:rsidRPr="0047766B" w:rsidRDefault="00693E0E" w:rsidP="00693E0E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7766B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0E" w:rsidRPr="0047766B" w:rsidRDefault="004B41C8" w:rsidP="0085077D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41C8" w:rsidRPr="004B41C8">
                    <w:rPr>
                      <w:rFonts w:hAnsi="ＭＳ 明朝" w:hint="eastAsia"/>
                      <w:sz w:val="12"/>
                    </w:rPr>
                    <w:t>つのだ</w:t>
                  </w:r>
                </w:rt>
                <w:rubyBase>
                  <w:r w:rsidR="004B41C8">
                    <w:rPr>
                      <w:rFonts w:hint="eastAsia"/>
                    </w:rPr>
                    <w:t>角田</w:t>
                  </w:r>
                </w:rubyBase>
              </w:ruby>
            </w:r>
            <w:r w:rsidR="0085077D">
              <w:rPr>
                <w:rFonts w:hint="eastAsia"/>
              </w:rPr>
              <w:t xml:space="preserve">　</w:t>
            </w:r>
            <w:r w:rsidR="0085077D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7D" w:rsidRPr="0085077D">
                    <w:rPr>
                      <w:rFonts w:hAnsi="ＭＳ 明朝" w:hint="eastAsia"/>
                      <w:sz w:val="12"/>
                    </w:rPr>
                    <w:t>しょうぞう</w:t>
                  </w:r>
                </w:rt>
                <w:rubyBase>
                  <w:r w:rsidR="0085077D">
                    <w:rPr>
                      <w:rFonts w:hint="eastAsia"/>
                    </w:rPr>
                    <w:t>尚三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0E" w:rsidRPr="0047766B" w:rsidRDefault="00693E0E" w:rsidP="00693E0E">
            <w:r w:rsidRPr="0047766B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0E" w:rsidRPr="00DC44AB" w:rsidRDefault="0085077D" w:rsidP="0085077D">
            <w:pPr>
              <w:rPr>
                <w:color w:val="FF0000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柔道</w:t>
            </w:r>
            <w:r w:rsidR="00693E0E" w:rsidRPr="008E274B">
              <w:rPr>
                <w:rFonts w:hAnsi="ＭＳ 明朝" w:cs="ＭＳ Ｐゴシック" w:hint="eastAsia"/>
                <w:kern w:val="0"/>
                <w:szCs w:val="24"/>
              </w:rPr>
              <w:t>の普及と発展に貢献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0E" w:rsidRDefault="00E55F38" w:rsidP="00693E0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693E0E" w:rsidRPr="008E274B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693E0E" w:rsidRPr="00DC44AB" w:rsidRDefault="00E55F38" w:rsidP="00693E0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693E0E" w:rsidRPr="008E274B">
              <w:rPr>
                <w:rFonts w:hAnsi="ＭＳ 明朝" w:cs="ＭＳ Ｐゴシック" w:hint="eastAsia"/>
                <w:kern w:val="0"/>
                <w:szCs w:val="24"/>
              </w:rPr>
              <w:t>月</w:t>
            </w:r>
            <w:bookmarkStart w:id="0" w:name="_GoBack"/>
            <w:bookmarkEnd w:id="0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0E" w:rsidRPr="0047766B" w:rsidRDefault="00E55F38" w:rsidP="00693E0E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693E0E" w:rsidRPr="0047766B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693E0E" w:rsidRPr="00DC44AB" w:rsidRDefault="00E55F38" w:rsidP="00693E0E">
            <w:pPr>
              <w:widowControl/>
              <w:jc w:val="center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693E0E" w:rsidRPr="0047766B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85077D" w:rsidRPr="00DC44AB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D" w:rsidRPr="0047766B" w:rsidRDefault="00A97D7C" w:rsidP="0085077D">
            <w:pPr>
              <w:jc w:val="center"/>
            </w:pPr>
            <w:r>
              <w:rPr>
                <w:rFonts w:hint="eastAsia"/>
              </w:rPr>
              <w:t>1</w:t>
            </w:r>
            <w:r w:rsidR="00743063">
              <w:rPr>
                <w:rFonts w:hint="eastAsia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7D" w:rsidRPr="0047766B" w:rsidRDefault="0085077D" w:rsidP="0085077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7766B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7D" w:rsidRPr="0047766B" w:rsidRDefault="0085077D" w:rsidP="0085077D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7D" w:rsidRPr="004D4F9E">
                    <w:rPr>
                      <w:rFonts w:hAnsi="ＭＳ 明朝" w:hint="eastAsia"/>
                      <w:sz w:val="12"/>
                    </w:rPr>
                    <w:t>いなみ</w:t>
                  </w:r>
                </w:rt>
                <w:rubyBase>
                  <w:r w:rsidR="0085077D">
                    <w:rPr>
                      <w:rFonts w:hint="eastAsia"/>
                    </w:rPr>
                    <w:t>稲見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7D" w:rsidRPr="004D4F9E">
                    <w:rPr>
                      <w:rFonts w:hAnsi="ＭＳ 明朝" w:hint="eastAsia"/>
                      <w:sz w:val="12"/>
                    </w:rPr>
                    <w:t>しんじ</w:t>
                  </w:r>
                </w:rt>
                <w:rubyBase>
                  <w:r w:rsidR="0085077D">
                    <w:rPr>
                      <w:rFonts w:hint="eastAsia"/>
                    </w:rPr>
                    <w:t>臣二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47766B" w:rsidRDefault="0085077D" w:rsidP="0085077D">
            <w:r w:rsidRPr="0047766B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DC44AB" w:rsidRDefault="00E55F38" w:rsidP="0085077D">
            <w:pPr>
              <w:rPr>
                <w:color w:val="FF0000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障がい</w:t>
            </w:r>
            <w:r w:rsidR="0085077D">
              <w:rPr>
                <w:rFonts w:hAnsi="ＭＳ 明朝" w:cs="ＭＳ Ｐゴシック" w:hint="eastAsia"/>
                <w:kern w:val="0"/>
                <w:szCs w:val="24"/>
              </w:rPr>
              <w:t>者スポーツ</w:t>
            </w:r>
            <w:r w:rsidR="0085077D" w:rsidRPr="008E274B">
              <w:rPr>
                <w:rFonts w:hAnsi="ＭＳ 明朝" w:cs="ＭＳ Ｐゴシック" w:hint="eastAsia"/>
                <w:kern w:val="0"/>
                <w:szCs w:val="24"/>
              </w:rPr>
              <w:t>の普及と発展に貢献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Default="00E55F38" w:rsidP="0085077D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85077D" w:rsidRPr="008E274B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85077D" w:rsidRPr="00DC44AB" w:rsidRDefault="00E55F38" w:rsidP="0085077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85077D" w:rsidRPr="008E274B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47766B" w:rsidRDefault="00E55F38" w:rsidP="0085077D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85077D" w:rsidRPr="0047766B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85077D" w:rsidRPr="00DC44AB" w:rsidRDefault="00E55F38" w:rsidP="0085077D">
            <w:pPr>
              <w:widowControl/>
              <w:jc w:val="center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85077D" w:rsidRPr="0047766B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85077D" w:rsidRPr="004D4F9E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D" w:rsidRPr="0047766B" w:rsidRDefault="00A97D7C" w:rsidP="0085077D">
            <w:pPr>
              <w:jc w:val="center"/>
            </w:pPr>
            <w:r>
              <w:rPr>
                <w:rFonts w:hint="eastAsia"/>
              </w:rPr>
              <w:t>1</w:t>
            </w:r>
            <w:r w:rsidR="00743063">
              <w:rPr>
                <w:rFonts w:hint="eastAsia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7D" w:rsidRPr="0047766B" w:rsidRDefault="0085077D" w:rsidP="0085077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7766B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7D" w:rsidRPr="0047766B" w:rsidRDefault="0085077D" w:rsidP="0085077D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7D" w:rsidRPr="004D4F9E">
                    <w:rPr>
                      <w:rFonts w:hAnsi="ＭＳ 明朝" w:hint="eastAsia"/>
                      <w:sz w:val="12"/>
                    </w:rPr>
                    <w:t>たなか</w:t>
                  </w:r>
                </w:rt>
                <w:rubyBase>
                  <w:r w:rsidR="0085077D">
                    <w:rPr>
                      <w:rFonts w:hint="eastAsia"/>
                    </w:rPr>
                    <w:t>田中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7D" w:rsidRPr="004D4F9E">
                    <w:rPr>
                      <w:rFonts w:hAnsi="ＭＳ 明朝" w:hint="eastAsia"/>
                      <w:sz w:val="12"/>
                    </w:rPr>
                    <w:t>まき</w:t>
                  </w:r>
                </w:rt>
                <w:rubyBase>
                  <w:r w:rsidR="0085077D">
                    <w:rPr>
                      <w:rFonts w:hint="eastAsia"/>
                    </w:rPr>
                    <w:t>真紀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47766B" w:rsidRDefault="0085077D" w:rsidP="0085077D">
            <w:r w:rsidRPr="0047766B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DC44AB" w:rsidRDefault="0085077D" w:rsidP="0085077D">
            <w:pPr>
              <w:rPr>
                <w:color w:val="FF0000"/>
              </w:rPr>
            </w:pPr>
            <w:r w:rsidRPr="0057224D">
              <w:rPr>
                <w:rFonts w:hAnsi="ＭＳ 明朝" w:cs="ＭＳ Ｐゴシック" w:hint="eastAsia"/>
                <w:kern w:val="0"/>
                <w:szCs w:val="24"/>
              </w:rPr>
              <w:t>スポーツ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>クラブ21</w:t>
            </w:r>
            <w:r w:rsidRPr="0057224D">
              <w:rPr>
                <w:rFonts w:hAnsi="ＭＳ 明朝" w:cs="ＭＳ Ｐゴシック" w:hint="eastAsia"/>
                <w:kern w:val="0"/>
                <w:szCs w:val="24"/>
              </w:rPr>
              <w:t>の普及と発展に貢献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Default="00E55F38" w:rsidP="0085077D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85077D" w:rsidRPr="008E274B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85077D" w:rsidRPr="00DC44AB" w:rsidRDefault="00E55F38" w:rsidP="0085077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85077D" w:rsidRPr="008E274B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47766B" w:rsidRDefault="00E55F38" w:rsidP="0085077D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85077D" w:rsidRPr="0047766B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85077D" w:rsidRPr="00DC44AB" w:rsidRDefault="00E55F38" w:rsidP="0085077D">
            <w:pPr>
              <w:widowControl/>
              <w:jc w:val="center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85077D" w:rsidRPr="0047766B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  <w:tr w:rsidR="0085077D" w:rsidRPr="004D4F9E" w:rsidTr="0085077D">
        <w:trPr>
          <w:trHeight w:val="11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D" w:rsidRDefault="0085077D" w:rsidP="0085077D">
            <w:pPr>
              <w:widowControl/>
              <w:jc w:val="left"/>
            </w:pPr>
          </w:p>
          <w:p w:rsidR="00743063" w:rsidRDefault="00743063" w:rsidP="00743063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  <w:p w:rsidR="0085077D" w:rsidRPr="004D4F9E" w:rsidRDefault="0085077D" w:rsidP="0085077D">
            <w:pPr>
              <w:widowControl/>
              <w:jc w:val="left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7D" w:rsidRPr="0047766B" w:rsidRDefault="0085077D" w:rsidP="0085077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4"/>
              </w:rPr>
            </w:pPr>
            <w:r w:rsidRPr="0047766B">
              <w:rPr>
                <w:rFonts w:hAnsi="ＭＳ 明朝" w:cs="ＭＳ Ｐゴシック" w:hint="eastAsia"/>
                <w:kern w:val="0"/>
                <w:sz w:val="22"/>
                <w:szCs w:val="24"/>
              </w:rPr>
              <w:t>教委感謝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7D" w:rsidRPr="0047766B" w:rsidRDefault="0085077D" w:rsidP="0085077D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7D" w:rsidRPr="00AE6B86">
                    <w:rPr>
                      <w:rFonts w:hAnsi="ＭＳ 明朝" w:hint="eastAsia"/>
                      <w:sz w:val="12"/>
                    </w:rPr>
                    <w:t>なかい</w:t>
                  </w:r>
                </w:rt>
                <w:rubyBase>
                  <w:r w:rsidR="0085077D">
                    <w:rPr>
                      <w:rFonts w:hint="eastAsia"/>
                    </w:rPr>
                    <w:t>中井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077D" w:rsidRPr="00AE6B86">
                    <w:rPr>
                      <w:rFonts w:hAnsi="ＭＳ 明朝" w:hint="eastAsia"/>
                      <w:sz w:val="12"/>
                    </w:rPr>
                    <w:t>めぐみ</w:t>
                  </w:r>
                </w:rt>
                <w:rubyBase>
                  <w:r w:rsidR="0085077D">
                    <w:rPr>
                      <w:rFonts w:hint="eastAsia"/>
                    </w:rPr>
                    <w:t>恵</w:t>
                  </w:r>
                </w:rubyBase>
              </w:ruby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47766B" w:rsidRDefault="0085077D" w:rsidP="0085077D">
            <w:r w:rsidRPr="0047766B">
              <w:rPr>
                <w:rFonts w:hAnsi="ＭＳ 明朝" w:cs="ＭＳ Ｐゴシック" w:hint="eastAsia"/>
                <w:kern w:val="0"/>
                <w:szCs w:val="24"/>
              </w:rPr>
              <w:t>スポーツ振興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DC44AB" w:rsidRDefault="0085077D" w:rsidP="0085077D">
            <w:pPr>
              <w:rPr>
                <w:color w:val="FF0000"/>
              </w:rPr>
            </w:pPr>
            <w:r w:rsidRPr="0057224D">
              <w:rPr>
                <w:rFonts w:hAnsi="ＭＳ 明朝" w:cs="ＭＳ Ｐゴシック" w:hint="eastAsia"/>
                <w:kern w:val="0"/>
                <w:szCs w:val="24"/>
              </w:rPr>
              <w:t>スポーツ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>クラブ21</w:t>
            </w:r>
            <w:r w:rsidRPr="0057224D">
              <w:rPr>
                <w:rFonts w:hAnsi="ＭＳ 明朝" w:cs="ＭＳ Ｐゴシック" w:hint="eastAsia"/>
                <w:kern w:val="0"/>
                <w:szCs w:val="24"/>
              </w:rPr>
              <w:t>の普及と発展に貢献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Default="00E55F38" w:rsidP="0085077D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R6</w:t>
            </w:r>
            <w:r w:rsidR="0085077D" w:rsidRPr="008E274B">
              <w:rPr>
                <w:rFonts w:hAnsi="ＭＳ 明朝" w:cs="ＭＳ Ｐゴシック" w:hint="eastAsia"/>
                <w:kern w:val="0"/>
                <w:szCs w:val="24"/>
              </w:rPr>
              <w:t>年</w:t>
            </w:r>
          </w:p>
          <w:p w:rsidR="0085077D" w:rsidRPr="00DC44AB" w:rsidRDefault="00E55F38" w:rsidP="0085077D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2</w:t>
            </w:r>
            <w:r w:rsidR="0085077D" w:rsidRPr="008E274B">
              <w:rPr>
                <w:rFonts w:hAnsi="ＭＳ 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7D" w:rsidRPr="0047766B" w:rsidRDefault="00E55F38" w:rsidP="0085077D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規則第2</w:t>
            </w:r>
            <w:r w:rsidR="0085077D" w:rsidRPr="0047766B">
              <w:rPr>
                <w:rFonts w:hAnsi="ＭＳ 明朝" w:cs="ＭＳ Ｐゴシック" w:hint="eastAsia"/>
                <w:kern w:val="0"/>
                <w:szCs w:val="24"/>
              </w:rPr>
              <w:t>条</w:t>
            </w:r>
          </w:p>
          <w:p w:rsidR="0085077D" w:rsidRPr="00DC44AB" w:rsidRDefault="00E55F38" w:rsidP="0085077D">
            <w:pPr>
              <w:widowControl/>
              <w:jc w:val="center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第3</w:t>
            </w:r>
            <w:r w:rsidR="0085077D" w:rsidRPr="0047766B">
              <w:rPr>
                <w:rFonts w:hAnsi="ＭＳ 明朝" w:cs="ＭＳ Ｐゴシック" w:hint="eastAsia"/>
                <w:kern w:val="0"/>
                <w:szCs w:val="24"/>
              </w:rPr>
              <w:t>号</w:t>
            </w:r>
          </w:p>
        </w:tc>
      </w:tr>
    </w:tbl>
    <w:p w:rsidR="00E868A6" w:rsidRDefault="00E868A6" w:rsidP="001D3C43">
      <w:pPr>
        <w:widowControl/>
        <w:jc w:val="left"/>
      </w:pPr>
    </w:p>
    <w:sectPr w:rsidR="00E868A6" w:rsidSect="001A0D89">
      <w:headerReference w:type="default" r:id="rId8"/>
      <w:footerReference w:type="even" r:id="rId9"/>
      <w:pgSz w:w="11906" w:h="16838" w:code="9"/>
      <w:pgMar w:top="1134" w:right="1418" w:bottom="851" w:left="1701" w:header="851" w:footer="567" w:gutter="0"/>
      <w:cols w:space="425"/>
      <w:docGrid w:type="linesAndChars" w:linePitch="400" w:charSpace="2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E8" w:rsidRDefault="009703E8">
      <w:r>
        <w:separator/>
      </w:r>
    </w:p>
  </w:endnote>
  <w:endnote w:type="continuationSeparator" w:id="0">
    <w:p w:rsidR="009703E8" w:rsidRDefault="009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FA" w:rsidRDefault="00BE36FA" w:rsidP="009560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75BA">
      <w:rPr>
        <w:rStyle w:val="a6"/>
        <w:noProof/>
      </w:rPr>
      <w:t>3</w:t>
    </w:r>
    <w:r>
      <w:rPr>
        <w:rStyle w:val="a6"/>
      </w:rPr>
      <w:fldChar w:fldCharType="end"/>
    </w:r>
  </w:p>
  <w:p w:rsidR="00BE36FA" w:rsidRDefault="00BE3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E8" w:rsidRDefault="009703E8">
      <w:r>
        <w:separator/>
      </w:r>
    </w:p>
  </w:footnote>
  <w:footnote w:type="continuationSeparator" w:id="0">
    <w:p w:rsidR="009703E8" w:rsidRDefault="0097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9E" w:rsidRDefault="004D4F9E" w:rsidP="004D4F9E">
    <w:pPr>
      <w:pStyle w:val="a7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352"/>
    <w:multiLevelType w:val="hybridMultilevel"/>
    <w:tmpl w:val="D10A17AC"/>
    <w:lvl w:ilvl="0" w:tplc="C7603BB4">
      <w:start w:val="2"/>
      <w:numFmt w:val="decimal"/>
      <w:lvlText w:val="(%1)"/>
      <w:lvlJc w:val="left"/>
      <w:pPr>
        <w:ind w:left="10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5" w:hanging="420"/>
      </w:pPr>
    </w:lvl>
  </w:abstractNum>
  <w:abstractNum w:abstractNumId="1" w15:restartNumberingAfterBreak="0">
    <w:nsid w:val="57F941D9"/>
    <w:multiLevelType w:val="hybridMultilevel"/>
    <w:tmpl w:val="8A5EABBC"/>
    <w:lvl w:ilvl="0" w:tplc="A7365216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67E878FB"/>
    <w:multiLevelType w:val="hybridMultilevel"/>
    <w:tmpl w:val="4DF06830"/>
    <w:lvl w:ilvl="0" w:tplc="1E003F22">
      <w:start w:val="1"/>
      <w:numFmt w:val="decimal"/>
      <w:lvlText w:val="(%1)"/>
      <w:lvlJc w:val="left"/>
      <w:pPr>
        <w:ind w:left="6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8"/>
    <w:rsid w:val="0000776D"/>
    <w:rsid w:val="00036053"/>
    <w:rsid w:val="00055AA7"/>
    <w:rsid w:val="00060353"/>
    <w:rsid w:val="0007590D"/>
    <w:rsid w:val="00087B0E"/>
    <w:rsid w:val="0009361E"/>
    <w:rsid w:val="000A574D"/>
    <w:rsid w:val="000B6A40"/>
    <w:rsid w:val="000D6FD5"/>
    <w:rsid w:val="000E6AE3"/>
    <w:rsid w:val="00121E7E"/>
    <w:rsid w:val="001542BA"/>
    <w:rsid w:val="001626EC"/>
    <w:rsid w:val="001713A4"/>
    <w:rsid w:val="0017173E"/>
    <w:rsid w:val="001755E6"/>
    <w:rsid w:val="00192611"/>
    <w:rsid w:val="001A0D89"/>
    <w:rsid w:val="001B1B49"/>
    <w:rsid w:val="001B7C9E"/>
    <w:rsid w:val="001D3C43"/>
    <w:rsid w:val="00223CB5"/>
    <w:rsid w:val="0022772D"/>
    <w:rsid w:val="002445D3"/>
    <w:rsid w:val="00263E23"/>
    <w:rsid w:val="00271B22"/>
    <w:rsid w:val="002B66FC"/>
    <w:rsid w:val="002C3064"/>
    <w:rsid w:val="002D57F1"/>
    <w:rsid w:val="002F0826"/>
    <w:rsid w:val="002F1BCD"/>
    <w:rsid w:val="00326B25"/>
    <w:rsid w:val="00333DC3"/>
    <w:rsid w:val="00372784"/>
    <w:rsid w:val="00382D75"/>
    <w:rsid w:val="00392EBC"/>
    <w:rsid w:val="003B4196"/>
    <w:rsid w:val="003C1903"/>
    <w:rsid w:val="003F01B4"/>
    <w:rsid w:val="00403BB5"/>
    <w:rsid w:val="00415BDF"/>
    <w:rsid w:val="00417A70"/>
    <w:rsid w:val="00425886"/>
    <w:rsid w:val="0046274D"/>
    <w:rsid w:val="004650E7"/>
    <w:rsid w:val="0047766B"/>
    <w:rsid w:val="0048286B"/>
    <w:rsid w:val="00483FCE"/>
    <w:rsid w:val="004A230E"/>
    <w:rsid w:val="004A31F9"/>
    <w:rsid w:val="004A7135"/>
    <w:rsid w:val="004B41C8"/>
    <w:rsid w:val="004B541A"/>
    <w:rsid w:val="004C1FB5"/>
    <w:rsid w:val="004D400A"/>
    <w:rsid w:val="004D4F9E"/>
    <w:rsid w:val="004F5FE1"/>
    <w:rsid w:val="004F7AC9"/>
    <w:rsid w:val="00520A6F"/>
    <w:rsid w:val="0054118A"/>
    <w:rsid w:val="00541B3C"/>
    <w:rsid w:val="00544C24"/>
    <w:rsid w:val="00550DD9"/>
    <w:rsid w:val="0056494D"/>
    <w:rsid w:val="0057224D"/>
    <w:rsid w:val="005E53D9"/>
    <w:rsid w:val="006179C4"/>
    <w:rsid w:val="00625BAB"/>
    <w:rsid w:val="00626B77"/>
    <w:rsid w:val="00630BFA"/>
    <w:rsid w:val="00655C9D"/>
    <w:rsid w:val="00676703"/>
    <w:rsid w:val="0068482D"/>
    <w:rsid w:val="00693E0E"/>
    <w:rsid w:val="00696AB3"/>
    <w:rsid w:val="006B2FEC"/>
    <w:rsid w:val="006B6D7D"/>
    <w:rsid w:val="006D531B"/>
    <w:rsid w:val="006D7B0F"/>
    <w:rsid w:val="006F747D"/>
    <w:rsid w:val="007137C0"/>
    <w:rsid w:val="00715CD7"/>
    <w:rsid w:val="00716C4F"/>
    <w:rsid w:val="0072334D"/>
    <w:rsid w:val="0073192D"/>
    <w:rsid w:val="00735595"/>
    <w:rsid w:val="00743063"/>
    <w:rsid w:val="00764139"/>
    <w:rsid w:val="007673BE"/>
    <w:rsid w:val="007977A3"/>
    <w:rsid w:val="007B1AFD"/>
    <w:rsid w:val="007C45CD"/>
    <w:rsid w:val="007D78DF"/>
    <w:rsid w:val="007D7A25"/>
    <w:rsid w:val="007E2459"/>
    <w:rsid w:val="00802133"/>
    <w:rsid w:val="00804BA9"/>
    <w:rsid w:val="008075BA"/>
    <w:rsid w:val="00815A60"/>
    <w:rsid w:val="00815ECC"/>
    <w:rsid w:val="00821CCF"/>
    <w:rsid w:val="00823D48"/>
    <w:rsid w:val="0085077D"/>
    <w:rsid w:val="00855E2A"/>
    <w:rsid w:val="008563ED"/>
    <w:rsid w:val="00857B69"/>
    <w:rsid w:val="00885752"/>
    <w:rsid w:val="0089778C"/>
    <w:rsid w:val="008E1EDE"/>
    <w:rsid w:val="008E274B"/>
    <w:rsid w:val="00901396"/>
    <w:rsid w:val="0090420B"/>
    <w:rsid w:val="00906F0E"/>
    <w:rsid w:val="00914360"/>
    <w:rsid w:val="00921AF8"/>
    <w:rsid w:val="00956003"/>
    <w:rsid w:val="00967B1F"/>
    <w:rsid w:val="009703E8"/>
    <w:rsid w:val="009D51D8"/>
    <w:rsid w:val="009D77D0"/>
    <w:rsid w:val="009E16CF"/>
    <w:rsid w:val="009F232E"/>
    <w:rsid w:val="009F2B8E"/>
    <w:rsid w:val="00A162F7"/>
    <w:rsid w:val="00A97D7C"/>
    <w:rsid w:val="00AA6D7C"/>
    <w:rsid w:val="00AB7E88"/>
    <w:rsid w:val="00AC4342"/>
    <w:rsid w:val="00AE2225"/>
    <w:rsid w:val="00AE6B86"/>
    <w:rsid w:val="00AF7353"/>
    <w:rsid w:val="00B01F3D"/>
    <w:rsid w:val="00B40544"/>
    <w:rsid w:val="00B411DE"/>
    <w:rsid w:val="00B52D04"/>
    <w:rsid w:val="00B53873"/>
    <w:rsid w:val="00B72655"/>
    <w:rsid w:val="00B77020"/>
    <w:rsid w:val="00B85C85"/>
    <w:rsid w:val="00B916DA"/>
    <w:rsid w:val="00B97554"/>
    <w:rsid w:val="00BA5945"/>
    <w:rsid w:val="00BB00B2"/>
    <w:rsid w:val="00BC7320"/>
    <w:rsid w:val="00BE36FA"/>
    <w:rsid w:val="00BF1A38"/>
    <w:rsid w:val="00BF331E"/>
    <w:rsid w:val="00C04D62"/>
    <w:rsid w:val="00C17412"/>
    <w:rsid w:val="00C206C5"/>
    <w:rsid w:val="00C246A8"/>
    <w:rsid w:val="00C37661"/>
    <w:rsid w:val="00C4767D"/>
    <w:rsid w:val="00C509BC"/>
    <w:rsid w:val="00C50B22"/>
    <w:rsid w:val="00C63D5B"/>
    <w:rsid w:val="00C817F8"/>
    <w:rsid w:val="00CA3B71"/>
    <w:rsid w:val="00CC3DFA"/>
    <w:rsid w:val="00CC4CED"/>
    <w:rsid w:val="00CD3A3F"/>
    <w:rsid w:val="00CF4B32"/>
    <w:rsid w:val="00D07009"/>
    <w:rsid w:val="00D0727F"/>
    <w:rsid w:val="00D11611"/>
    <w:rsid w:val="00D334F2"/>
    <w:rsid w:val="00D56153"/>
    <w:rsid w:val="00D5723E"/>
    <w:rsid w:val="00D868EE"/>
    <w:rsid w:val="00DA4C21"/>
    <w:rsid w:val="00DB6C52"/>
    <w:rsid w:val="00DC0C4F"/>
    <w:rsid w:val="00DC44AB"/>
    <w:rsid w:val="00DF738A"/>
    <w:rsid w:val="00E20DEA"/>
    <w:rsid w:val="00E347C2"/>
    <w:rsid w:val="00E3481D"/>
    <w:rsid w:val="00E55F38"/>
    <w:rsid w:val="00E57138"/>
    <w:rsid w:val="00E868A6"/>
    <w:rsid w:val="00EB758C"/>
    <w:rsid w:val="00EE3393"/>
    <w:rsid w:val="00EE6244"/>
    <w:rsid w:val="00EF7A9C"/>
    <w:rsid w:val="00EF7AE0"/>
    <w:rsid w:val="00F01F2A"/>
    <w:rsid w:val="00F8156E"/>
    <w:rsid w:val="00F907D8"/>
    <w:rsid w:val="00FB6FB0"/>
    <w:rsid w:val="00FC4CD3"/>
    <w:rsid w:val="00FE1751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5A078D"/>
  <w15:chartTrackingRefBased/>
  <w15:docId w15:val="{CD70BE74-5A0D-46C3-9DB1-486C6A2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4D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6B25"/>
    <w:rPr>
      <w:sz w:val="16"/>
      <w:szCs w:val="16"/>
    </w:rPr>
  </w:style>
  <w:style w:type="paragraph" w:styleId="a4">
    <w:name w:val="Body Text"/>
    <w:basedOn w:val="a"/>
    <w:rsid w:val="00326B25"/>
    <w:pPr>
      <w:adjustRightInd w:val="0"/>
      <w:spacing w:line="420" w:lineRule="exact"/>
      <w:jc w:val="left"/>
      <w:textAlignment w:val="baseline"/>
    </w:pPr>
    <w:rPr>
      <w:rFonts w:ascii="Times New Roman" w:eastAsia="Mincho" w:hAnsi="Times New Roman"/>
      <w:b w:val="0"/>
      <w:spacing w:val="10"/>
      <w:kern w:val="0"/>
    </w:rPr>
  </w:style>
  <w:style w:type="paragraph" w:styleId="a5">
    <w:name w:val="footer"/>
    <w:basedOn w:val="a"/>
    <w:rsid w:val="00C04D6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4D62"/>
  </w:style>
  <w:style w:type="paragraph" w:styleId="a7">
    <w:name w:val="header"/>
    <w:basedOn w:val="a"/>
    <w:rsid w:val="00C04D6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C04D62"/>
    <w:rPr>
      <w:color w:val="0000FF"/>
      <w:u w:val="single"/>
    </w:rPr>
  </w:style>
  <w:style w:type="table" w:styleId="a9">
    <w:name w:val="Table Grid"/>
    <w:basedOn w:val="a1"/>
    <w:rsid w:val="00EF7A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13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713A4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3953-8E86-45AF-977A-81BDAB9F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344</TotalTime>
  <Pages>2</Pages>
  <Words>792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報告第１号</vt:lpstr>
      <vt:lpstr>報告第１号</vt:lpstr>
    </vt:vector>
  </TitlesOfParts>
  <Company>三木市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報告第１号</dc:title>
  <dc:subject/>
  <dc:creator>情報管理課</dc:creator>
  <cp:keywords/>
  <dc:description/>
  <cp:lastModifiedBy>三木市役所</cp:lastModifiedBy>
  <cp:revision>58</cp:revision>
  <cp:lastPrinted>2024-01-15T07:23:00Z</cp:lastPrinted>
  <dcterms:created xsi:type="dcterms:W3CDTF">2022-01-18T02:10:00Z</dcterms:created>
  <dcterms:modified xsi:type="dcterms:W3CDTF">2024-01-26T07:47:00Z</dcterms:modified>
</cp:coreProperties>
</file>