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73" w:type="dxa"/>
        <w:jc w:val="center"/>
        <w:tblCellMar>
          <w:left w:w="0" w:type="dxa"/>
          <w:right w:w="0" w:type="dxa"/>
        </w:tblCellMar>
        <w:tblLook w:val="0000" w:firstRow="0" w:lastRow="0" w:firstColumn="0" w:lastColumn="0" w:noHBand="0" w:noVBand="0"/>
      </w:tblPr>
      <w:tblGrid>
        <w:gridCol w:w="8773"/>
      </w:tblGrid>
      <w:tr w:rsidR="004552A2" w:rsidTr="007674A5">
        <w:trPr>
          <w:jc w:val="center"/>
        </w:trPr>
        <w:tc>
          <w:tcPr>
            <w:tcW w:w="8773" w:type="dxa"/>
            <w:tcMar>
              <w:top w:w="22" w:type="dxa"/>
              <w:left w:w="102" w:type="dxa"/>
              <w:bottom w:w="22" w:type="dxa"/>
              <w:right w:w="102" w:type="dxa"/>
            </w:tcMar>
          </w:tcPr>
          <w:p w:rsidR="004552A2" w:rsidRPr="004058D3" w:rsidRDefault="004552A2" w:rsidP="00F54830">
            <w:pPr>
              <w:wordWrap w:val="0"/>
              <w:autoSpaceDE w:val="0"/>
              <w:autoSpaceDN w:val="0"/>
              <w:adjustRightInd w:val="0"/>
              <w:rPr>
                <w:rFonts w:hAnsi="ＭＳ 明朝"/>
                <w:b w:val="0"/>
                <w:kern w:val="0"/>
              </w:rPr>
            </w:pPr>
            <w:r w:rsidRPr="004058D3">
              <w:rPr>
                <w:rFonts w:hAnsi="ＭＳ 明朝" w:hint="eastAsia"/>
                <w:b w:val="0"/>
                <w:kern w:val="0"/>
              </w:rPr>
              <w:t>様式第</w:t>
            </w:r>
            <w:r w:rsidR="00D07AF0" w:rsidRPr="004058D3">
              <w:rPr>
                <w:rFonts w:hAnsi="ＭＳ 明朝" w:hint="eastAsia"/>
                <w:b w:val="0"/>
                <w:kern w:val="0"/>
              </w:rPr>
              <w:t>１</w:t>
            </w:r>
            <w:r w:rsidRPr="004058D3">
              <w:rPr>
                <w:rFonts w:hAnsi="ＭＳ 明朝" w:hint="eastAsia"/>
                <w:b w:val="0"/>
                <w:kern w:val="0"/>
              </w:rPr>
              <w:t>号</w:t>
            </w:r>
            <w:r w:rsidRPr="004058D3">
              <w:rPr>
                <w:rFonts w:hAnsi="ＭＳ 明朝"/>
                <w:b w:val="0"/>
                <w:kern w:val="0"/>
              </w:rPr>
              <w:t>(</w:t>
            </w:r>
            <w:r w:rsidRPr="004058D3">
              <w:rPr>
                <w:rFonts w:hAnsi="ＭＳ 明朝" w:hint="eastAsia"/>
                <w:b w:val="0"/>
                <w:kern w:val="0"/>
              </w:rPr>
              <w:t>第</w:t>
            </w:r>
            <w:r w:rsidR="00D07AF0" w:rsidRPr="004058D3">
              <w:rPr>
                <w:rFonts w:hAnsi="ＭＳ 明朝" w:hint="eastAsia"/>
                <w:b w:val="0"/>
                <w:kern w:val="0"/>
              </w:rPr>
              <w:t>５</w:t>
            </w:r>
            <w:r w:rsidRPr="004058D3">
              <w:rPr>
                <w:rFonts w:hAnsi="ＭＳ 明朝" w:hint="eastAsia"/>
                <w:b w:val="0"/>
                <w:kern w:val="0"/>
              </w:rPr>
              <w:t>条関係</w:t>
            </w:r>
            <w:r w:rsidRPr="004058D3">
              <w:rPr>
                <w:rFonts w:hAnsi="ＭＳ 明朝"/>
                <w:b w:val="0"/>
                <w:kern w:val="0"/>
              </w:rPr>
              <w:t>)</w:t>
            </w:r>
          </w:p>
          <w:p w:rsidR="004552A2" w:rsidRPr="00F8776C" w:rsidRDefault="004552A2" w:rsidP="00F54830">
            <w:pPr>
              <w:wordWrap w:val="0"/>
              <w:autoSpaceDE w:val="0"/>
              <w:autoSpaceDN w:val="0"/>
              <w:adjustRightInd w:val="0"/>
              <w:jc w:val="right"/>
              <w:rPr>
                <w:rFonts w:hAnsi="ＭＳ 明朝"/>
                <w:kern w:val="0"/>
              </w:rPr>
            </w:pPr>
            <w:r w:rsidRPr="00F8776C">
              <w:rPr>
                <w:rFonts w:hAnsi="ＭＳ 明朝" w:hint="eastAsia"/>
                <w:kern w:val="0"/>
              </w:rPr>
              <w:t>年　　月　　日</w:t>
            </w:r>
          </w:p>
          <w:p w:rsidR="004552A2" w:rsidRPr="00F8776C" w:rsidRDefault="004552A2" w:rsidP="00F54830">
            <w:pPr>
              <w:wordWrap w:val="0"/>
              <w:autoSpaceDE w:val="0"/>
              <w:autoSpaceDN w:val="0"/>
              <w:adjustRightInd w:val="0"/>
              <w:rPr>
                <w:rFonts w:hAnsi="ＭＳ 明朝"/>
                <w:kern w:val="0"/>
                <w:u w:val="single"/>
              </w:rPr>
            </w:pPr>
          </w:p>
          <w:p w:rsidR="004552A2" w:rsidRPr="00F8776C" w:rsidRDefault="004552A2" w:rsidP="00F54830">
            <w:pPr>
              <w:wordWrap w:val="0"/>
              <w:autoSpaceDE w:val="0"/>
              <w:autoSpaceDN w:val="0"/>
              <w:adjustRightInd w:val="0"/>
              <w:rPr>
                <w:rFonts w:hAnsi="ＭＳ 明朝"/>
                <w:kern w:val="0"/>
              </w:rPr>
            </w:pPr>
            <w:r w:rsidRPr="00F8776C">
              <w:rPr>
                <w:rFonts w:hAnsi="ＭＳ 明朝" w:hint="eastAsia"/>
                <w:kern w:val="0"/>
              </w:rPr>
              <w:t xml:space="preserve">　三木市長　様</w:t>
            </w:r>
          </w:p>
          <w:p w:rsidR="004552A2" w:rsidRPr="00F8776C" w:rsidRDefault="004552A2" w:rsidP="00F54830">
            <w:pPr>
              <w:wordWrap w:val="0"/>
              <w:autoSpaceDE w:val="0"/>
              <w:autoSpaceDN w:val="0"/>
              <w:adjustRightInd w:val="0"/>
              <w:jc w:val="right"/>
              <w:rPr>
                <w:rFonts w:hAnsi="ＭＳ 明朝"/>
                <w:kern w:val="0"/>
                <w:u w:val="single"/>
              </w:rPr>
            </w:pPr>
            <w:r w:rsidRPr="00F8776C">
              <w:rPr>
                <w:rFonts w:hAnsi="ＭＳ 明朝" w:hint="eastAsia"/>
                <w:spacing w:val="105"/>
                <w:kern w:val="0"/>
                <w:u w:val="single"/>
              </w:rPr>
              <w:t>住</w:t>
            </w:r>
            <w:r w:rsidRPr="00F8776C">
              <w:rPr>
                <w:rFonts w:hAnsi="ＭＳ 明朝" w:hint="eastAsia"/>
                <w:kern w:val="0"/>
                <w:u w:val="single"/>
              </w:rPr>
              <w:t xml:space="preserve">所　三木市　　　　　　　　　　　</w:t>
            </w:r>
          </w:p>
          <w:p w:rsidR="004552A2" w:rsidRPr="00F8776C" w:rsidRDefault="004552A2" w:rsidP="00F54830">
            <w:pPr>
              <w:wordWrap w:val="0"/>
              <w:autoSpaceDE w:val="0"/>
              <w:autoSpaceDN w:val="0"/>
              <w:adjustRightInd w:val="0"/>
              <w:jc w:val="right"/>
              <w:rPr>
                <w:rFonts w:hAnsi="ＭＳ 明朝"/>
                <w:kern w:val="0"/>
                <w:u w:val="single"/>
              </w:rPr>
            </w:pPr>
          </w:p>
          <w:p w:rsidR="004552A2" w:rsidRPr="00F8776C" w:rsidRDefault="004552A2" w:rsidP="00F54830">
            <w:pPr>
              <w:wordWrap w:val="0"/>
              <w:autoSpaceDE w:val="0"/>
              <w:autoSpaceDN w:val="0"/>
              <w:adjustRightInd w:val="0"/>
              <w:jc w:val="right"/>
              <w:rPr>
                <w:rFonts w:hAnsi="ＭＳ 明朝"/>
                <w:kern w:val="0"/>
                <w:u w:val="single"/>
              </w:rPr>
            </w:pPr>
            <w:r w:rsidRPr="00F8776C">
              <w:rPr>
                <w:rFonts w:hAnsi="ＭＳ 明朝" w:hint="eastAsia"/>
                <w:kern w:val="0"/>
                <w:u w:val="single"/>
              </w:rPr>
              <w:t xml:space="preserve">申請者　　　　　　　　　　　　　　　</w:t>
            </w:r>
          </w:p>
          <w:p w:rsidR="004552A2" w:rsidRPr="008229BC" w:rsidRDefault="003A0AA0" w:rsidP="00F54830">
            <w:pPr>
              <w:wordWrap w:val="0"/>
              <w:autoSpaceDE w:val="0"/>
              <w:autoSpaceDN w:val="0"/>
              <w:adjustRightInd w:val="0"/>
              <w:jc w:val="right"/>
              <w:rPr>
                <w:rFonts w:hAnsi="ＭＳ 明朝"/>
                <w:kern w:val="0"/>
                <w:u w:val="single"/>
              </w:rPr>
            </w:pPr>
            <w:r w:rsidRPr="008229BC">
              <w:rPr>
                <w:rFonts w:hAnsi="ＭＳ 明朝" w:hint="eastAsia"/>
                <w:spacing w:val="105"/>
                <w:kern w:val="0"/>
                <w:u w:val="single"/>
              </w:rPr>
              <w:t>氏</w:t>
            </w:r>
            <w:r w:rsidRPr="008229BC">
              <w:rPr>
                <w:rFonts w:hAnsi="ＭＳ 明朝" w:hint="eastAsia"/>
                <w:kern w:val="0"/>
                <w:u w:val="single"/>
              </w:rPr>
              <w:t xml:space="preserve">名　　　　　　　　　　　　　　　</w:t>
            </w:r>
          </w:p>
          <w:p w:rsidR="004552A2" w:rsidRPr="00F8776C" w:rsidRDefault="004552A2" w:rsidP="00F54830">
            <w:pPr>
              <w:wordWrap w:val="0"/>
              <w:autoSpaceDE w:val="0"/>
              <w:autoSpaceDN w:val="0"/>
              <w:adjustRightInd w:val="0"/>
              <w:jc w:val="right"/>
              <w:rPr>
                <w:rFonts w:hAnsi="ＭＳ 明朝"/>
                <w:kern w:val="0"/>
                <w:u w:val="single"/>
              </w:rPr>
            </w:pPr>
            <w:r w:rsidRPr="00F8776C">
              <w:rPr>
                <w:rFonts w:hAnsi="ＭＳ 明朝" w:hint="eastAsia"/>
                <w:spacing w:val="105"/>
                <w:kern w:val="0"/>
                <w:u w:val="single"/>
              </w:rPr>
              <w:t>電</w:t>
            </w:r>
            <w:r w:rsidRPr="00F8776C">
              <w:rPr>
                <w:rFonts w:hAnsi="ＭＳ 明朝" w:hint="eastAsia"/>
                <w:kern w:val="0"/>
                <w:u w:val="single"/>
              </w:rPr>
              <w:t xml:space="preserve">話　</w:t>
            </w:r>
            <w:r w:rsidRPr="00F8776C">
              <w:rPr>
                <w:rFonts w:hAnsi="ＭＳ 明朝"/>
                <w:kern w:val="0"/>
                <w:u w:val="single"/>
              </w:rPr>
              <w:t>(</w:t>
            </w:r>
            <w:r w:rsidRPr="00F8776C">
              <w:rPr>
                <w:rFonts w:hAnsi="ＭＳ 明朝" w:hint="eastAsia"/>
                <w:kern w:val="0"/>
                <w:u w:val="single"/>
              </w:rPr>
              <w:t xml:space="preserve">　　　　</w:t>
            </w:r>
            <w:r w:rsidRPr="00F8776C">
              <w:rPr>
                <w:rFonts w:hAnsi="ＭＳ 明朝"/>
                <w:kern w:val="0"/>
                <w:u w:val="single"/>
              </w:rPr>
              <w:t>)</w:t>
            </w:r>
            <w:r w:rsidRPr="00F8776C">
              <w:rPr>
                <w:rFonts w:hAnsi="ＭＳ 明朝" w:hint="eastAsia"/>
                <w:kern w:val="0"/>
                <w:u w:val="single"/>
              </w:rPr>
              <w:t xml:space="preserve">　　　　　　　　　</w:t>
            </w:r>
          </w:p>
          <w:p w:rsidR="004552A2" w:rsidRPr="00F8776C" w:rsidRDefault="004552A2" w:rsidP="00F54830">
            <w:pPr>
              <w:wordWrap w:val="0"/>
              <w:autoSpaceDE w:val="0"/>
              <w:autoSpaceDN w:val="0"/>
              <w:adjustRightInd w:val="0"/>
              <w:rPr>
                <w:rFonts w:hAnsi="ＭＳ 明朝"/>
                <w:kern w:val="0"/>
                <w:u w:val="single"/>
              </w:rPr>
            </w:pPr>
          </w:p>
          <w:p w:rsidR="004552A2" w:rsidRPr="00F8776C" w:rsidRDefault="007327A2" w:rsidP="00F54830">
            <w:pPr>
              <w:wordWrap w:val="0"/>
              <w:autoSpaceDE w:val="0"/>
              <w:autoSpaceDN w:val="0"/>
              <w:adjustRightInd w:val="0"/>
              <w:jc w:val="center"/>
              <w:rPr>
                <w:rFonts w:hAnsi="ＭＳ 明朝"/>
                <w:kern w:val="0"/>
              </w:rPr>
            </w:pPr>
            <w:r w:rsidRPr="007327A2">
              <w:rPr>
                <w:rFonts w:hAnsi="ＭＳ 明朝" w:hint="eastAsia"/>
                <w:kern w:val="0"/>
              </w:rPr>
              <w:t>三木市後期高齢者医療人間ドック等受診助成金交付申請書兼同意書</w:t>
            </w:r>
          </w:p>
          <w:p w:rsidR="004552A2" w:rsidRPr="00F8776C" w:rsidRDefault="004552A2" w:rsidP="00F54830">
            <w:pPr>
              <w:wordWrap w:val="0"/>
              <w:autoSpaceDE w:val="0"/>
              <w:autoSpaceDN w:val="0"/>
              <w:adjustRightInd w:val="0"/>
              <w:rPr>
                <w:rFonts w:hAnsi="ＭＳ 明朝"/>
                <w:kern w:val="0"/>
              </w:rPr>
            </w:pPr>
          </w:p>
          <w:p w:rsidR="004552A2" w:rsidRPr="00F8776C" w:rsidRDefault="004552A2" w:rsidP="00F54830">
            <w:pPr>
              <w:wordWrap w:val="0"/>
              <w:autoSpaceDE w:val="0"/>
              <w:autoSpaceDN w:val="0"/>
              <w:adjustRightInd w:val="0"/>
              <w:rPr>
                <w:rFonts w:hAnsi="ＭＳ 明朝"/>
                <w:kern w:val="0"/>
              </w:rPr>
            </w:pPr>
            <w:r w:rsidRPr="00F8776C">
              <w:rPr>
                <w:rFonts w:hAnsi="ＭＳ 明朝" w:hint="eastAsia"/>
                <w:kern w:val="0"/>
              </w:rPr>
              <w:t xml:space="preserve">　</w:t>
            </w:r>
            <w:r w:rsidR="007327A2" w:rsidRPr="007327A2">
              <w:rPr>
                <w:rFonts w:hAnsi="ＭＳ 明朝" w:hint="eastAsia"/>
                <w:kern w:val="0"/>
              </w:rPr>
              <w:t>人間ドック等受診助成金の交付を受けたいので、三木市後期高齢者医療人間ドック等受診助成要綱第</w:t>
            </w:r>
            <w:r w:rsidR="007327A2">
              <w:rPr>
                <w:rFonts w:hAnsi="ＭＳ 明朝" w:hint="eastAsia"/>
                <w:kern w:val="0"/>
              </w:rPr>
              <w:t>５</w:t>
            </w:r>
            <w:r w:rsidR="007327A2" w:rsidRPr="007327A2">
              <w:rPr>
                <w:rFonts w:hAnsi="ＭＳ 明朝" w:hint="eastAsia"/>
                <w:kern w:val="0"/>
              </w:rPr>
              <w:t>条第</w:t>
            </w:r>
            <w:r w:rsidR="007327A2">
              <w:rPr>
                <w:rFonts w:hAnsi="ＭＳ 明朝" w:hint="eastAsia"/>
                <w:kern w:val="0"/>
              </w:rPr>
              <w:t>１</w:t>
            </w:r>
            <w:r w:rsidR="007327A2" w:rsidRPr="007327A2">
              <w:rPr>
                <w:rFonts w:hAnsi="ＭＳ 明朝" w:hint="eastAsia"/>
                <w:kern w:val="0"/>
              </w:rPr>
              <w:t>項の規定により申請します。</w:t>
            </w:r>
          </w:p>
          <w:p w:rsidR="004552A2" w:rsidRPr="00F8776C" w:rsidRDefault="004552A2" w:rsidP="00F54830">
            <w:pPr>
              <w:wordWrap w:val="0"/>
              <w:autoSpaceDE w:val="0"/>
              <w:autoSpaceDN w:val="0"/>
              <w:adjustRightInd w:val="0"/>
              <w:rPr>
                <w:rFonts w:hAnsi="ＭＳ 明朝"/>
                <w:kern w:val="0"/>
                <w:u w:val="single"/>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1535"/>
              <w:gridCol w:w="1424"/>
              <w:gridCol w:w="409"/>
              <w:gridCol w:w="1476"/>
              <w:gridCol w:w="796"/>
              <w:gridCol w:w="710"/>
              <w:gridCol w:w="139"/>
              <w:gridCol w:w="1411"/>
            </w:tblGrid>
            <w:tr w:rsidR="004552A2" w:rsidRPr="00F8776C" w:rsidTr="007674A5">
              <w:trPr>
                <w:cantSplit/>
                <w:trHeight w:val="402"/>
                <w:jc w:val="center"/>
              </w:trPr>
              <w:tc>
                <w:tcPr>
                  <w:tcW w:w="2114" w:type="pct"/>
                  <w:gridSpan w:val="3"/>
                  <w:tcBorders>
                    <w:top w:val="single" w:sz="4" w:space="0" w:color="auto"/>
                    <w:left w:val="single" w:sz="4" w:space="0" w:color="auto"/>
                    <w:bottom w:val="single" w:sz="4" w:space="0" w:color="auto"/>
                    <w:right w:val="single" w:sz="4" w:space="0" w:color="auto"/>
                  </w:tcBorders>
                  <w:vAlign w:val="center"/>
                </w:tcPr>
                <w:p w:rsidR="004552A2" w:rsidRPr="00F8776C" w:rsidRDefault="004552A2" w:rsidP="00F54830">
                  <w:pPr>
                    <w:wordWrap w:val="0"/>
                    <w:autoSpaceDE w:val="0"/>
                    <w:autoSpaceDN w:val="0"/>
                    <w:adjustRightInd w:val="0"/>
                    <w:jc w:val="distribute"/>
                    <w:rPr>
                      <w:rFonts w:hAnsi="ＭＳ 明朝"/>
                      <w:kern w:val="0"/>
                    </w:rPr>
                  </w:pPr>
                  <w:r w:rsidRPr="00F8776C">
                    <w:rPr>
                      <w:rFonts w:hAnsi="ＭＳ 明朝" w:hint="eastAsia"/>
                      <w:kern w:val="0"/>
                    </w:rPr>
                    <w:t>被保険者証番号</w:t>
                  </w:r>
                </w:p>
              </w:tc>
              <w:tc>
                <w:tcPr>
                  <w:tcW w:w="2886" w:type="pct"/>
                  <w:gridSpan w:val="6"/>
                  <w:tcBorders>
                    <w:top w:val="single" w:sz="4" w:space="0" w:color="auto"/>
                    <w:left w:val="single" w:sz="4" w:space="0" w:color="auto"/>
                    <w:bottom w:val="single" w:sz="4" w:space="0" w:color="auto"/>
                    <w:right w:val="single" w:sz="4" w:space="0" w:color="auto"/>
                  </w:tcBorders>
                </w:tcPr>
                <w:p w:rsidR="004552A2" w:rsidRPr="00F8776C" w:rsidRDefault="004552A2" w:rsidP="00F54830">
                  <w:pPr>
                    <w:wordWrap w:val="0"/>
                    <w:autoSpaceDE w:val="0"/>
                    <w:autoSpaceDN w:val="0"/>
                    <w:adjustRightInd w:val="0"/>
                    <w:rPr>
                      <w:rFonts w:hAnsi="ＭＳ 明朝"/>
                      <w:kern w:val="0"/>
                    </w:rPr>
                  </w:pPr>
                </w:p>
              </w:tc>
            </w:tr>
            <w:tr w:rsidR="004552A2" w:rsidRPr="00F8776C" w:rsidTr="007674A5">
              <w:trPr>
                <w:cantSplit/>
                <w:trHeight w:val="402"/>
                <w:jc w:val="center"/>
              </w:trPr>
              <w:tc>
                <w:tcPr>
                  <w:tcW w:w="2114" w:type="pct"/>
                  <w:gridSpan w:val="3"/>
                  <w:tcBorders>
                    <w:top w:val="single" w:sz="4" w:space="0" w:color="auto"/>
                    <w:left w:val="single" w:sz="4" w:space="0" w:color="auto"/>
                    <w:bottom w:val="single" w:sz="4" w:space="0" w:color="auto"/>
                    <w:right w:val="single" w:sz="4" w:space="0" w:color="auto"/>
                  </w:tcBorders>
                  <w:vAlign w:val="center"/>
                </w:tcPr>
                <w:p w:rsidR="004552A2" w:rsidRPr="00F8776C" w:rsidRDefault="004552A2" w:rsidP="00F54830">
                  <w:pPr>
                    <w:wordWrap w:val="0"/>
                    <w:autoSpaceDE w:val="0"/>
                    <w:autoSpaceDN w:val="0"/>
                    <w:adjustRightInd w:val="0"/>
                    <w:jc w:val="distribute"/>
                    <w:rPr>
                      <w:rFonts w:hAnsi="ＭＳ 明朝"/>
                      <w:kern w:val="0"/>
                    </w:rPr>
                  </w:pPr>
                  <w:r w:rsidRPr="00F8776C">
                    <w:rPr>
                      <w:rFonts w:hAnsi="ＭＳ 明朝" w:hint="eastAsia"/>
                      <w:kern w:val="0"/>
                    </w:rPr>
                    <w:t>世帯主</w:t>
                  </w:r>
                </w:p>
              </w:tc>
              <w:tc>
                <w:tcPr>
                  <w:tcW w:w="2886" w:type="pct"/>
                  <w:gridSpan w:val="6"/>
                  <w:tcBorders>
                    <w:top w:val="single" w:sz="4" w:space="0" w:color="auto"/>
                    <w:left w:val="single" w:sz="4" w:space="0" w:color="auto"/>
                    <w:bottom w:val="single" w:sz="4" w:space="0" w:color="auto"/>
                    <w:right w:val="single" w:sz="4" w:space="0" w:color="auto"/>
                  </w:tcBorders>
                </w:tcPr>
                <w:p w:rsidR="004552A2" w:rsidRPr="00F8776C" w:rsidRDefault="004552A2" w:rsidP="00F54830">
                  <w:pPr>
                    <w:wordWrap w:val="0"/>
                    <w:autoSpaceDE w:val="0"/>
                    <w:autoSpaceDN w:val="0"/>
                    <w:adjustRightInd w:val="0"/>
                    <w:rPr>
                      <w:rFonts w:hAnsi="ＭＳ 明朝"/>
                      <w:kern w:val="0"/>
                    </w:rPr>
                  </w:pPr>
                </w:p>
              </w:tc>
            </w:tr>
            <w:tr w:rsidR="004552A2" w:rsidRPr="00F8776C" w:rsidTr="007674A5">
              <w:trPr>
                <w:cantSplit/>
                <w:trHeight w:val="402"/>
                <w:jc w:val="center"/>
              </w:trPr>
              <w:tc>
                <w:tcPr>
                  <w:tcW w:w="1282" w:type="pct"/>
                  <w:gridSpan w:val="2"/>
                  <w:vMerge w:val="restart"/>
                  <w:tcBorders>
                    <w:top w:val="single" w:sz="4" w:space="0" w:color="auto"/>
                    <w:left w:val="single" w:sz="4" w:space="0" w:color="auto"/>
                    <w:bottom w:val="single" w:sz="4" w:space="0" w:color="auto"/>
                    <w:right w:val="single" w:sz="4" w:space="0" w:color="auto"/>
                  </w:tcBorders>
                  <w:vAlign w:val="center"/>
                </w:tcPr>
                <w:p w:rsidR="004552A2" w:rsidRPr="00F8776C" w:rsidRDefault="004552A2" w:rsidP="007674A5">
                  <w:pPr>
                    <w:autoSpaceDE w:val="0"/>
                    <w:autoSpaceDN w:val="0"/>
                    <w:adjustRightInd w:val="0"/>
                    <w:jc w:val="distribute"/>
                    <w:rPr>
                      <w:rFonts w:hAnsi="ＭＳ 明朝"/>
                      <w:kern w:val="0"/>
                    </w:rPr>
                  </w:pPr>
                  <w:r w:rsidRPr="007674A5">
                    <w:rPr>
                      <w:rFonts w:hAnsi="ＭＳ 明朝" w:hint="eastAsia"/>
                      <w:spacing w:val="140"/>
                      <w:kern w:val="0"/>
                    </w:rPr>
                    <w:t>利用す</w:t>
                  </w:r>
                  <w:r w:rsidRPr="00F8776C">
                    <w:rPr>
                      <w:rFonts w:hAnsi="ＭＳ 明朝" w:hint="eastAsia"/>
                      <w:kern w:val="0"/>
                    </w:rPr>
                    <w:t>る</w:t>
                  </w:r>
                  <w:r w:rsidRPr="007674A5">
                    <w:rPr>
                      <w:rFonts w:hAnsi="ＭＳ 明朝" w:hint="eastAsia"/>
                      <w:kern w:val="0"/>
                    </w:rPr>
                    <w:t>被保険者</w:t>
                  </w:r>
                </w:p>
              </w:tc>
              <w:tc>
                <w:tcPr>
                  <w:tcW w:w="832" w:type="pct"/>
                  <w:tcBorders>
                    <w:top w:val="single" w:sz="4" w:space="0" w:color="auto"/>
                    <w:left w:val="single" w:sz="4" w:space="0" w:color="auto"/>
                    <w:bottom w:val="single" w:sz="4" w:space="0" w:color="auto"/>
                    <w:right w:val="single" w:sz="4" w:space="0" w:color="auto"/>
                  </w:tcBorders>
                  <w:vAlign w:val="center"/>
                </w:tcPr>
                <w:p w:rsidR="004552A2" w:rsidRPr="00F8776C" w:rsidRDefault="004552A2" w:rsidP="00F54830">
                  <w:pPr>
                    <w:wordWrap w:val="0"/>
                    <w:autoSpaceDE w:val="0"/>
                    <w:autoSpaceDN w:val="0"/>
                    <w:adjustRightInd w:val="0"/>
                    <w:jc w:val="distribute"/>
                    <w:rPr>
                      <w:rFonts w:hAnsi="ＭＳ 明朝"/>
                      <w:kern w:val="0"/>
                    </w:rPr>
                  </w:pPr>
                  <w:r w:rsidRPr="00F8776C">
                    <w:rPr>
                      <w:rFonts w:hAnsi="ＭＳ 明朝" w:hint="eastAsia"/>
                      <w:kern w:val="0"/>
                    </w:rPr>
                    <w:t>氏名</w:t>
                  </w:r>
                </w:p>
              </w:tc>
              <w:tc>
                <w:tcPr>
                  <w:tcW w:w="1566" w:type="pct"/>
                  <w:gridSpan w:val="3"/>
                  <w:tcBorders>
                    <w:top w:val="single" w:sz="4" w:space="0" w:color="auto"/>
                    <w:left w:val="single" w:sz="4" w:space="0" w:color="auto"/>
                    <w:bottom w:val="single" w:sz="4" w:space="0" w:color="auto"/>
                    <w:right w:val="single" w:sz="4" w:space="0" w:color="auto"/>
                  </w:tcBorders>
                </w:tcPr>
                <w:p w:rsidR="004552A2" w:rsidRPr="00F8776C" w:rsidRDefault="004552A2" w:rsidP="00F54830">
                  <w:pPr>
                    <w:wordWrap w:val="0"/>
                    <w:autoSpaceDE w:val="0"/>
                    <w:autoSpaceDN w:val="0"/>
                    <w:adjustRightInd w:val="0"/>
                    <w:rPr>
                      <w:rFonts w:hAnsi="ＭＳ 明朝"/>
                      <w:kern w:val="0"/>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4552A2" w:rsidRPr="00F8776C" w:rsidRDefault="004552A2" w:rsidP="00F54830">
                  <w:pPr>
                    <w:wordWrap w:val="0"/>
                    <w:autoSpaceDE w:val="0"/>
                    <w:autoSpaceDN w:val="0"/>
                    <w:adjustRightInd w:val="0"/>
                    <w:jc w:val="center"/>
                    <w:rPr>
                      <w:rFonts w:hAnsi="ＭＳ 明朝"/>
                      <w:kern w:val="0"/>
                    </w:rPr>
                  </w:pPr>
                  <w:r w:rsidRPr="00F8776C">
                    <w:rPr>
                      <w:rFonts w:hAnsi="ＭＳ 明朝" w:hint="eastAsia"/>
                      <w:kern w:val="0"/>
                    </w:rPr>
                    <w:t>性別</w:t>
                  </w:r>
                </w:p>
              </w:tc>
              <w:tc>
                <w:tcPr>
                  <w:tcW w:w="824" w:type="pct"/>
                  <w:tcBorders>
                    <w:top w:val="single" w:sz="4" w:space="0" w:color="auto"/>
                    <w:left w:val="single" w:sz="4" w:space="0" w:color="auto"/>
                    <w:bottom w:val="single" w:sz="4" w:space="0" w:color="auto"/>
                    <w:right w:val="single" w:sz="4" w:space="0" w:color="auto"/>
                  </w:tcBorders>
                  <w:vAlign w:val="center"/>
                </w:tcPr>
                <w:p w:rsidR="004552A2" w:rsidRPr="00F8776C" w:rsidRDefault="004552A2" w:rsidP="00F54830">
                  <w:pPr>
                    <w:wordWrap w:val="0"/>
                    <w:autoSpaceDE w:val="0"/>
                    <w:autoSpaceDN w:val="0"/>
                    <w:adjustRightInd w:val="0"/>
                    <w:jc w:val="center"/>
                    <w:rPr>
                      <w:rFonts w:hAnsi="ＭＳ 明朝"/>
                      <w:kern w:val="0"/>
                    </w:rPr>
                  </w:pPr>
                  <w:r w:rsidRPr="00F8776C">
                    <w:rPr>
                      <w:rFonts w:hAnsi="ＭＳ 明朝" w:hint="eastAsia"/>
                      <w:kern w:val="0"/>
                    </w:rPr>
                    <w:t>男・女</w:t>
                  </w:r>
                </w:p>
              </w:tc>
            </w:tr>
            <w:tr w:rsidR="004552A2" w:rsidRPr="00F8776C" w:rsidTr="007674A5">
              <w:trPr>
                <w:cantSplit/>
                <w:trHeight w:val="402"/>
                <w:jc w:val="center"/>
              </w:trPr>
              <w:tc>
                <w:tcPr>
                  <w:tcW w:w="1282" w:type="pct"/>
                  <w:gridSpan w:val="2"/>
                  <w:vMerge/>
                  <w:tcBorders>
                    <w:top w:val="single" w:sz="4" w:space="0" w:color="auto"/>
                    <w:left w:val="single" w:sz="4" w:space="0" w:color="auto"/>
                    <w:bottom w:val="single" w:sz="4" w:space="0" w:color="auto"/>
                    <w:right w:val="single" w:sz="4" w:space="0" w:color="auto"/>
                  </w:tcBorders>
                </w:tcPr>
                <w:p w:rsidR="004552A2" w:rsidRPr="00F8776C" w:rsidRDefault="004552A2" w:rsidP="00F54830">
                  <w:pPr>
                    <w:wordWrap w:val="0"/>
                    <w:autoSpaceDE w:val="0"/>
                    <w:autoSpaceDN w:val="0"/>
                    <w:adjustRightInd w:val="0"/>
                    <w:rPr>
                      <w:rFonts w:hAnsi="ＭＳ 明朝"/>
                      <w:kern w:val="0"/>
                    </w:rPr>
                  </w:pPr>
                </w:p>
              </w:tc>
              <w:tc>
                <w:tcPr>
                  <w:tcW w:w="832" w:type="pct"/>
                  <w:tcBorders>
                    <w:top w:val="single" w:sz="4" w:space="0" w:color="auto"/>
                    <w:left w:val="single" w:sz="4" w:space="0" w:color="auto"/>
                    <w:bottom w:val="single" w:sz="4" w:space="0" w:color="auto"/>
                    <w:right w:val="single" w:sz="4" w:space="0" w:color="auto"/>
                  </w:tcBorders>
                  <w:vAlign w:val="center"/>
                </w:tcPr>
                <w:p w:rsidR="004552A2" w:rsidRPr="00F8776C" w:rsidRDefault="004552A2" w:rsidP="00F54830">
                  <w:pPr>
                    <w:wordWrap w:val="0"/>
                    <w:autoSpaceDE w:val="0"/>
                    <w:autoSpaceDN w:val="0"/>
                    <w:adjustRightInd w:val="0"/>
                    <w:jc w:val="distribute"/>
                    <w:rPr>
                      <w:rFonts w:hAnsi="ＭＳ 明朝"/>
                      <w:kern w:val="0"/>
                    </w:rPr>
                  </w:pPr>
                  <w:r w:rsidRPr="00F8776C">
                    <w:rPr>
                      <w:rFonts w:hAnsi="ＭＳ 明朝" w:hint="eastAsia"/>
                      <w:kern w:val="0"/>
                    </w:rPr>
                    <w:t>生年月日</w:t>
                  </w:r>
                </w:p>
              </w:tc>
              <w:tc>
                <w:tcPr>
                  <w:tcW w:w="1566" w:type="pct"/>
                  <w:gridSpan w:val="3"/>
                  <w:tcBorders>
                    <w:top w:val="single" w:sz="4" w:space="0" w:color="auto"/>
                    <w:left w:val="single" w:sz="4" w:space="0" w:color="auto"/>
                    <w:bottom w:val="single" w:sz="4" w:space="0" w:color="auto"/>
                    <w:right w:val="single" w:sz="4" w:space="0" w:color="auto"/>
                  </w:tcBorders>
                </w:tcPr>
                <w:p w:rsidR="004552A2" w:rsidRPr="00F8776C" w:rsidRDefault="004552A2" w:rsidP="00F54830">
                  <w:pPr>
                    <w:wordWrap w:val="0"/>
                    <w:autoSpaceDE w:val="0"/>
                    <w:autoSpaceDN w:val="0"/>
                    <w:adjustRightInd w:val="0"/>
                    <w:rPr>
                      <w:rFonts w:hAnsi="ＭＳ 明朝"/>
                      <w:kern w:val="0"/>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rsidR="004552A2" w:rsidRPr="00F8776C" w:rsidRDefault="004552A2" w:rsidP="00F54830">
                  <w:pPr>
                    <w:wordWrap w:val="0"/>
                    <w:autoSpaceDE w:val="0"/>
                    <w:autoSpaceDN w:val="0"/>
                    <w:adjustRightInd w:val="0"/>
                    <w:jc w:val="center"/>
                    <w:rPr>
                      <w:rFonts w:hAnsi="ＭＳ 明朝"/>
                      <w:kern w:val="0"/>
                    </w:rPr>
                  </w:pPr>
                  <w:r w:rsidRPr="00F8776C">
                    <w:rPr>
                      <w:rFonts w:hAnsi="ＭＳ 明朝" w:hint="eastAsia"/>
                      <w:kern w:val="0"/>
                    </w:rPr>
                    <w:t>年齢</w:t>
                  </w:r>
                </w:p>
              </w:tc>
              <w:tc>
                <w:tcPr>
                  <w:tcW w:w="824" w:type="pct"/>
                  <w:tcBorders>
                    <w:top w:val="single" w:sz="4" w:space="0" w:color="auto"/>
                    <w:left w:val="single" w:sz="4" w:space="0" w:color="auto"/>
                    <w:bottom w:val="single" w:sz="4" w:space="0" w:color="auto"/>
                    <w:right w:val="single" w:sz="4" w:space="0" w:color="auto"/>
                  </w:tcBorders>
                  <w:vAlign w:val="center"/>
                </w:tcPr>
                <w:p w:rsidR="004552A2" w:rsidRPr="00F8776C" w:rsidRDefault="004552A2" w:rsidP="00F54830">
                  <w:pPr>
                    <w:wordWrap w:val="0"/>
                    <w:autoSpaceDE w:val="0"/>
                    <w:autoSpaceDN w:val="0"/>
                    <w:adjustRightInd w:val="0"/>
                    <w:jc w:val="center"/>
                    <w:rPr>
                      <w:rFonts w:hAnsi="ＭＳ 明朝"/>
                      <w:kern w:val="0"/>
                    </w:rPr>
                  </w:pPr>
                  <w:r w:rsidRPr="00F8776C">
                    <w:rPr>
                      <w:rFonts w:hAnsi="ＭＳ 明朝" w:hint="eastAsia"/>
                      <w:kern w:val="0"/>
                    </w:rPr>
                    <w:t>満　　歳</w:t>
                  </w:r>
                </w:p>
              </w:tc>
            </w:tr>
            <w:tr w:rsidR="004552A2" w:rsidRPr="00F8776C" w:rsidTr="007674A5">
              <w:trPr>
                <w:cantSplit/>
                <w:trHeight w:val="1207"/>
                <w:jc w:val="center"/>
              </w:trPr>
              <w:tc>
                <w:tcPr>
                  <w:tcW w:w="385" w:type="pct"/>
                  <w:vMerge w:val="restart"/>
                  <w:tcBorders>
                    <w:top w:val="single" w:sz="4" w:space="0" w:color="auto"/>
                    <w:left w:val="single" w:sz="4" w:space="0" w:color="auto"/>
                    <w:bottom w:val="single" w:sz="4" w:space="0" w:color="auto"/>
                    <w:right w:val="single" w:sz="4" w:space="0" w:color="auto"/>
                  </w:tcBorders>
                  <w:textDirection w:val="tbRlV"/>
                  <w:vAlign w:val="center"/>
                </w:tcPr>
                <w:p w:rsidR="004552A2" w:rsidRPr="00F8776C" w:rsidRDefault="004552A2" w:rsidP="007674A5">
                  <w:pPr>
                    <w:autoSpaceDE w:val="0"/>
                    <w:autoSpaceDN w:val="0"/>
                    <w:adjustRightInd w:val="0"/>
                    <w:spacing w:afterLines="20" w:after="80"/>
                    <w:ind w:left="113" w:right="113"/>
                    <w:jc w:val="center"/>
                    <w:rPr>
                      <w:rFonts w:hAnsi="ＭＳ 明朝"/>
                      <w:kern w:val="0"/>
                    </w:rPr>
                  </w:pPr>
                  <w:r w:rsidRPr="007674A5">
                    <w:rPr>
                      <w:rFonts w:hAnsi="ＭＳ 明朝" w:hint="eastAsia"/>
                      <w:spacing w:val="20"/>
                      <w:kern w:val="0"/>
                    </w:rPr>
                    <w:t>利用施設</w:t>
                  </w:r>
                  <w:r w:rsidRPr="00F8776C">
                    <w:rPr>
                      <w:rFonts w:hAnsi="ＭＳ 明朝" w:hint="eastAsia"/>
                      <w:kern w:val="0"/>
                    </w:rPr>
                    <w:t>名</w:t>
                  </w:r>
                </w:p>
              </w:tc>
              <w:tc>
                <w:tcPr>
                  <w:tcW w:w="4615" w:type="pct"/>
                  <w:gridSpan w:val="8"/>
                  <w:tcBorders>
                    <w:top w:val="single" w:sz="4" w:space="0" w:color="auto"/>
                    <w:left w:val="single" w:sz="4" w:space="0" w:color="auto"/>
                    <w:bottom w:val="single" w:sz="4" w:space="0" w:color="auto"/>
                    <w:right w:val="single" w:sz="4" w:space="0" w:color="auto"/>
                  </w:tcBorders>
                  <w:vAlign w:val="center"/>
                </w:tcPr>
                <w:p w:rsidR="004552A2" w:rsidRPr="00F8776C" w:rsidRDefault="004552A2" w:rsidP="00F54830">
                  <w:pPr>
                    <w:wordWrap w:val="0"/>
                    <w:autoSpaceDE w:val="0"/>
                    <w:autoSpaceDN w:val="0"/>
                    <w:adjustRightInd w:val="0"/>
                    <w:rPr>
                      <w:rFonts w:hAnsi="ＭＳ 明朝"/>
                      <w:kern w:val="0"/>
                    </w:rPr>
                  </w:pPr>
                  <w:r w:rsidRPr="00F8776C">
                    <w:rPr>
                      <w:rFonts w:hAnsi="ＭＳ 明朝" w:hint="eastAsia"/>
                      <w:kern w:val="0"/>
                    </w:rPr>
                    <w:t>□北播磨総合医療センター</w:t>
                  </w:r>
                </w:p>
                <w:p w:rsidR="004552A2" w:rsidRPr="00F8776C" w:rsidRDefault="004552A2" w:rsidP="00F54830">
                  <w:pPr>
                    <w:wordWrap w:val="0"/>
                    <w:autoSpaceDE w:val="0"/>
                    <w:autoSpaceDN w:val="0"/>
                    <w:adjustRightInd w:val="0"/>
                    <w:rPr>
                      <w:rFonts w:hAnsi="ＭＳ 明朝"/>
                      <w:kern w:val="0"/>
                    </w:rPr>
                  </w:pPr>
                  <w:r w:rsidRPr="00F8776C">
                    <w:rPr>
                      <w:rFonts w:hAnsi="ＭＳ 明朝" w:hint="eastAsia"/>
                      <w:kern w:val="0"/>
                    </w:rPr>
                    <w:t xml:space="preserve">　</w:t>
                  </w:r>
                  <w:r w:rsidRPr="00F8776C">
                    <w:rPr>
                      <w:rFonts w:hAnsi="ＭＳ 明朝"/>
                      <w:kern w:val="0"/>
                    </w:rPr>
                    <w:t>(</w:t>
                  </w:r>
                  <w:r w:rsidRPr="00F8776C">
                    <w:rPr>
                      <w:rFonts w:hAnsi="ＭＳ 明朝" w:hint="eastAsia"/>
                      <w:kern w:val="0"/>
                    </w:rPr>
                    <w:t>□</w:t>
                  </w:r>
                  <w:r w:rsidR="00D07AF0">
                    <w:rPr>
                      <w:rFonts w:hAnsi="ＭＳ 明朝" w:hint="eastAsia"/>
                      <w:kern w:val="0"/>
                    </w:rPr>
                    <w:t>１</w:t>
                  </w:r>
                  <w:r w:rsidRPr="00F8776C">
                    <w:rPr>
                      <w:rFonts w:hAnsi="ＭＳ 明朝" w:hint="eastAsia"/>
                      <w:kern w:val="0"/>
                    </w:rPr>
                    <w:t>泊</w:t>
                  </w:r>
                  <w:r w:rsidR="00D07AF0">
                    <w:rPr>
                      <w:rFonts w:hAnsi="ＭＳ 明朝" w:hint="eastAsia"/>
                      <w:kern w:val="0"/>
                    </w:rPr>
                    <w:t>２</w:t>
                  </w:r>
                  <w:r w:rsidRPr="00F8776C">
                    <w:rPr>
                      <w:rFonts w:hAnsi="ＭＳ 明朝" w:hint="eastAsia"/>
                      <w:kern w:val="0"/>
                    </w:rPr>
                    <w:t>日人間ドック　□</w:t>
                  </w:r>
                  <w:r w:rsidR="00D07AF0">
                    <w:rPr>
                      <w:rFonts w:hAnsi="ＭＳ 明朝" w:hint="eastAsia"/>
                      <w:kern w:val="0"/>
                    </w:rPr>
                    <w:t>１</w:t>
                  </w:r>
                  <w:r w:rsidRPr="00F8776C">
                    <w:rPr>
                      <w:rFonts w:hAnsi="ＭＳ 明朝" w:hint="eastAsia"/>
                      <w:kern w:val="0"/>
                    </w:rPr>
                    <w:t>日人間ドック　□脳ドック</w:t>
                  </w:r>
                  <w:r w:rsidRPr="00F8776C">
                    <w:rPr>
                      <w:rFonts w:hAnsi="ＭＳ 明朝"/>
                      <w:kern w:val="0"/>
                    </w:rPr>
                    <w:t>)</w:t>
                  </w:r>
                </w:p>
                <w:p w:rsidR="004552A2" w:rsidRPr="00F8776C" w:rsidRDefault="004552A2" w:rsidP="00F54830">
                  <w:pPr>
                    <w:wordWrap w:val="0"/>
                    <w:autoSpaceDE w:val="0"/>
                    <w:autoSpaceDN w:val="0"/>
                    <w:adjustRightInd w:val="0"/>
                    <w:spacing w:before="80"/>
                    <w:jc w:val="right"/>
                    <w:rPr>
                      <w:rFonts w:hAnsi="ＭＳ 明朝"/>
                      <w:kern w:val="0"/>
                    </w:rPr>
                  </w:pPr>
                  <w:r w:rsidRPr="00F8776C">
                    <w:rPr>
                      <w:rFonts w:hAnsi="ＭＳ 明朝" w:hint="eastAsia"/>
                      <w:kern w:val="0"/>
                    </w:rPr>
                    <w:t>受診予定日</w:t>
                  </w:r>
                  <w:r w:rsidRPr="00F8776C">
                    <w:rPr>
                      <w:rFonts w:hAnsi="ＭＳ 明朝"/>
                      <w:kern w:val="0"/>
                    </w:rPr>
                    <w:t>(</w:t>
                  </w:r>
                  <w:r w:rsidRPr="00F8776C">
                    <w:rPr>
                      <w:rFonts w:hAnsi="ＭＳ 明朝" w:hint="eastAsia"/>
                      <w:kern w:val="0"/>
                    </w:rPr>
                    <w:t xml:space="preserve">　　　　年　　月　　日</w:t>
                  </w:r>
                  <w:r w:rsidRPr="00F8776C">
                    <w:rPr>
                      <w:rFonts w:hAnsi="ＭＳ 明朝"/>
                      <w:kern w:val="0"/>
                    </w:rPr>
                    <w:t>)</w:t>
                  </w:r>
                </w:p>
              </w:tc>
            </w:tr>
            <w:tr w:rsidR="004552A2" w:rsidRPr="00F8776C" w:rsidTr="007674A5">
              <w:trPr>
                <w:cantSplit/>
                <w:trHeight w:val="2295"/>
                <w:jc w:val="center"/>
              </w:trPr>
              <w:tc>
                <w:tcPr>
                  <w:tcW w:w="385" w:type="pct"/>
                  <w:vMerge/>
                  <w:tcBorders>
                    <w:top w:val="single" w:sz="4" w:space="0" w:color="auto"/>
                    <w:left w:val="single" w:sz="4" w:space="0" w:color="auto"/>
                    <w:bottom w:val="single" w:sz="4" w:space="0" w:color="auto"/>
                    <w:right w:val="single" w:sz="4" w:space="0" w:color="auto"/>
                  </w:tcBorders>
                </w:tcPr>
                <w:p w:rsidR="004552A2" w:rsidRPr="00F8776C" w:rsidRDefault="004552A2" w:rsidP="00F54830">
                  <w:pPr>
                    <w:wordWrap w:val="0"/>
                    <w:autoSpaceDE w:val="0"/>
                    <w:autoSpaceDN w:val="0"/>
                    <w:adjustRightInd w:val="0"/>
                    <w:rPr>
                      <w:rFonts w:hAnsi="ＭＳ 明朝"/>
                      <w:kern w:val="0"/>
                      <w:u w:val="single"/>
                    </w:rPr>
                  </w:pPr>
                </w:p>
              </w:tc>
              <w:tc>
                <w:tcPr>
                  <w:tcW w:w="4615" w:type="pct"/>
                  <w:gridSpan w:val="8"/>
                  <w:tcBorders>
                    <w:top w:val="single" w:sz="4" w:space="0" w:color="auto"/>
                    <w:left w:val="single" w:sz="4" w:space="0" w:color="auto"/>
                    <w:bottom w:val="single" w:sz="4" w:space="0" w:color="auto"/>
                    <w:right w:val="single" w:sz="4" w:space="0" w:color="auto"/>
                  </w:tcBorders>
                  <w:vAlign w:val="center"/>
                </w:tcPr>
                <w:p w:rsidR="004552A2" w:rsidRPr="00F8776C" w:rsidRDefault="004552A2" w:rsidP="00F54830">
                  <w:pPr>
                    <w:wordWrap w:val="0"/>
                    <w:autoSpaceDE w:val="0"/>
                    <w:autoSpaceDN w:val="0"/>
                    <w:adjustRightInd w:val="0"/>
                    <w:rPr>
                      <w:rFonts w:hAnsi="ＭＳ 明朝"/>
                      <w:kern w:val="0"/>
                    </w:rPr>
                  </w:pPr>
                  <w:r w:rsidRPr="00F8776C">
                    <w:rPr>
                      <w:rFonts w:hAnsi="ＭＳ 明朝" w:hint="eastAsia"/>
                      <w:kern w:val="0"/>
                    </w:rPr>
                    <w:t>□その他</w:t>
                  </w:r>
                </w:p>
                <w:p w:rsidR="004552A2" w:rsidRPr="00F8776C" w:rsidRDefault="004552A2" w:rsidP="00F54830">
                  <w:pPr>
                    <w:wordWrap w:val="0"/>
                    <w:autoSpaceDE w:val="0"/>
                    <w:autoSpaceDN w:val="0"/>
                    <w:adjustRightInd w:val="0"/>
                    <w:spacing w:before="80"/>
                    <w:rPr>
                      <w:rFonts w:hAnsi="ＭＳ 明朝"/>
                      <w:kern w:val="0"/>
                    </w:rPr>
                  </w:pPr>
                  <w:r w:rsidRPr="00F8776C">
                    <w:rPr>
                      <w:rFonts w:hAnsi="ＭＳ 明朝" w:hint="eastAsia"/>
                      <w:kern w:val="0"/>
                    </w:rPr>
                    <w:t xml:space="preserve">　</w:t>
                  </w:r>
                  <w:r w:rsidRPr="00F8776C">
                    <w:rPr>
                      <w:rFonts w:hAnsi="ＭＳ 明朝"/>
                      <w:kern w:val="0"/>
                    </w:rPr>
                    <w:t>(</w:t>
                  </w:r>
                  <w:r w:rsidRPr="00F8776C">
                    <w:rPr>
                      <w:rFonts w:hAnsi="ＭＳ 明朝" w:hint="eastAsia"/>
                      <w:kern w:val="0"/>
                    </w:rPr>
                    <w:t>□</w:t>
                  </w:r>
                  <w:r w:rsidR="00D07AF0">
                    <w:rPr>
                      <w:rFonts w:hAnsi="ＭＳ 明朝" w:hint="eastAsia"/>
                      <w:kern w:val="0"/>
                    </w:rPr>
                    <w:t>１</w:t>
                  </w:r>
                  <w:r w:rsidRPr="00F8776C">
                    <w:rPr>
                      <w:rFonts w:hAnsi="ＭＳ 明朝" w:hint="eastAsia"/>
                      <w:kern w:val="0"/>
                    </w:rPr>
                    <w:t>泊</w:t>
                  </w:r>
                  <w:r w:rsidR="00D07AF0">
                    <w:rPr>
                      <w:rFonts w:hAnsi="ＭＳ 明朝" w:hint="eastAsia"/>
                      <w:kern w:val="0"/>
                    </w:rPr>
                    <w:t>２</w:t>
                  </w:r>
                  <w:r w:rsidRPr="00F8776C">
                    <w:rPr>
                      <w:rFonts w:hAnsi="ＭＳ 明朝" w:hint="eastAsia"/>
                      <w:kern w:val="0"/>
                    </w:rPr>
                    <w:t>日型以上人間ドック　□</w:t>
                  </w:r>
                  <w:r w:rsidR="00D07AF0">
                    <w:rPr>
                      <w:rFonts w:hAnsi="ＭＳ 明朝" w:hint="eastAsia"/>
                      <w:kern w:val="0"/>
                    </w:rPr>
                    <w:t>１</w:t>
                  </w:r>
                  <w:r w:rsidRPr="00F8776C">
                    <w:rPr>
                      <w:rFonts w:hAnsi="ＭＳ 明朝" w:hint="eastAsia"/>
                      <w:kern w:val="0"/>
                    </w:rPr>
                    <w:t>日人間ドック　□脳ドック</w:t>
                  </w:r>
                  <w:r w:rsidRPr="00F8776C">
                    <w:rPr>
                      <w:rFonts w:hAnsi="ＭＳ 明朝"/>
                      <w:kern w:val="0"/>
                    </w:rPr>
                    <w:t>)</w:t>
                  </w:r>
                </w:p>
                <w:p w:rsidR="004552A2" w:rsidRPr="00F8776C" w:rsidRDefault="004552A2" w:rsidP="00F54830">
                  <w:pPr>
                    <w:wordWrap w:val="0"/>
                    <w:autoSpaceDE w:val="0"/>
                    <w:autoSpaceDN w:val="0"/>
                    <w:adjustRightInd w:val="0"/>
                    <w:spacing w:before="80"/>
                    <w:rPr>
                      <w:rFonts w:hAnsi="ＭＳ 明朝"/>
                      <w:kern w:val="0"/>
                    </w:rPr>
                  </w:pPr>
                  <w:r w:rsidRPr="00F8776C">
                    <w:rPr>
                      <w:rFonts w:hAnsi="ＭＳ 明朝" w:hint="eastAsia"/>
                      <w:kern w:val="0"/>
                    </w:rPr>
                    <w:t xml:space="preserve">　　　利用施設名</w:t>
                  </w:r>
                  <w:r w:rsidRPr="00F8776C">
                    <w:rPr>
                      <w:rFonts w:hAnsi="ＭＳ 明朝"/>
                      <w:kern w:val="0"/>
                    </w:rPr>
                    <w:t>(</w:t>
                  </w:r>
                  <w:r w:rsidRPr="00F8776C">
                    <w:rPr>
                      <w:rFonts w:hAnsi="ＭＳ 明朝" w:hint="eastAsia"/>
                      <w:kern w:val="0"/>
                    </w:rPr>
                    <w:t xml:space="preserve">　　　　　　　　　　　　　　　　　　　</w:t>
                  </w:r>
                  <w:r w:rsidRPr="00F8776C">
                    <w:rPr>
                      <w:rFonts w:hAnsi="ＭＳ 明朝"/>
                      <w:kern w:val="0"/>
                    </w:rPr>
                    <w:t>)</w:t>
                  </w:r>
                </w:p>
                <w:p w:rsidR="004552A2" w:rsidRPr="00F8776C" w:rsidRDefault="004552A2" w:rsidP="00CE227B">
                  <w:pPr>
                    <w:autoSpaceDE w:val="0"/>
                    <w:autoSpaceDN w:val="0"/>
                    <w:adjustRightInd w:val="0"/>
                    <w:spacing w:before="80"/>
                    <w:rPr>
                      <w:rFonts w:hAnsi="ＭＳ 明朝"/>
                      <w:kern w:val="0"/>
                    </w:rPr>
                  </w:pPr>
                  <w:r w:rsidRPr="00F8776C">
                    <w:rPr>
                      <w:rFonts w:hAnsi="ＭＳ 明朝" w:hint="eastAsia"/>
                      <w:kern w:val="0"/>
                    </w:rPr>
                    <w:t xml:space="preserve">　　　</w:t>
                  </w:r>
                  <w:r w:rsidRPr="009430CF">
                    <w:rPr>
                      <w:rFonts w:hAnsi="ＭＳ 明朝" w:hint="eastAsia"/>
                      <w:spacing w:val="132"/>
                      <w:kern w:val="0"/>
                      <w:fitText w:val="1250" w:id="-1297346304"/>
                    </w:rPr>
                    <w:t>所在</w:t>
                  </w:r>
                  <w:r w:rsidRPr="009430CF">
                    <w:rPr>
                      <w:rFonts w:hAnsi="ＭＳ 明朝" w:hint="eastAsia"/>
                      <w:spacing w:val="1"/>
                      <w:kern w:val="0"/>
                      <w:fitText w:val="1250" w:id="-1297346304"/>
                    </w:rPr>
                    <w:t>地</w:t>
                  </w:r>
                  <w:r w:rsidRPr="00F8776C">
                    <w:rPr>
                      <w:rFonts w:hAnsi="ＭＳ 明朝"/>
                      <w:kern w:val="0"/>
                    </w:rPr>
                    <w:t>(</w:t>
                  </w:r>
                  <w:r w:rsidRPr="00F8776C">
                    <w:rPr>
                      <w:rFonts w:hAnsi="ＭＳ 明朝" w:hint="eastAsia"/>
                      <w:kern w:val="0"/>
                    </w:rPr>
                    <w:t xml:space="preserve">　　　　　　　　　　　　　　　　　　　</w:t>
                  </w:r>
                  <w:r w:rsidRPr="00F8776C">
                    <w:rPr>
                      <w:rFonts w:hAnsi="ＭＳ 明朝"/>
                      <w:kern w:val="0"/>
                    </w:rPr>
                    <w:t>)</w:t>
                  </w:r>
                </w:p>
                <w:p w:rsidR="004552A2" w:rsidRPr="00F8776C" w:rsidRDefault="004552A2" w:rsidP="00CE227B">
                  <w:pPr>
                    <w:autoSpaceDE w:val="0"/>
                    <w:autoSpaceDN w:val="0"/>
                    <w:adjustRightInd w:val="0"/>
                    <w:spacing w:before="80"/>
                    <w:rPr>
                      <w:rFonts w:hAnsi="ＭＳ 明朝"/>
                      <w:kern w:val="0"/>
                    </w:rPr>
                  </w:pPr>
                  <w:r w:rsidRPr="00F8776C">
                    <w:rPr>
                      <w:rFonts w:hAnsi="ＭＳ 明朝" w:hint="eastAsia"/>
                      <w:kern w:val="0"/>
                    </w:rPr>
                    <w:t xml:space="preserve">　　　</w:t>
                  </w:r>
                  <w:r w:rsidRPr="009430CF">
                    <w:rPr>
                      <w:rFonts w:hAnsi="ＭＳ 明朝" w:hint="eastAsia"/>
                      <w:spacing w:val="385"/>
                      <w:kern w:val="0"/>
                      <w:fitText w:val="1250" w:id="-1297346303"/>
                    </w:rPr>
                    <w:t>電</w:t>
                  </w:r>
                  <w:r w:rsidRPr="009430CF">
                    <w:rPr>
                      <w:rFonts w:hAnsi="ＭＳ 明朝" w:hint="eastAsia"/>
                      <w:kern w:val="0"/>
                      <w:fitText w:val="1250" w:id="-1297346303"/>
                    </w:rPr>
                    <w:t>話</w:t>
                  </w:r>
                  <w:r w:rsidRPr="00F8776C">
                    <w:rPr>
                      <w:rFonts w:hAnsi="ＭＳ 明朝"/>
                      <w:kern w:val="0"/>
                    </w:rPr>
                    <w:t>(</w:t>
                  </w:r>
                  <w:r w:rsidRPr="00F8776C">
                    <w:rPr>
                      <w:rFonts w:hAnsi="ＭＳ 明朝" w:hint="eastAsia"/>
                      <w:kern w:val="0"/>
                    </w:rPr>
                    <w:t xml:space="preserve">　　　　―　　　―　　　　</w:t>
                  </w:r>
                  <w:r w:rsidRPr="00F8776C">
                    <w:rPr>
                      <w:rFonts w:hAnsi="ＭＳ 明朝"/>
                      <w:kern w:val="0"/>
                    </w:rPr>
                    <w:t>)</w:t>
                  </w:r>
                </w:p>
                <w:p w:rsidR="004552A2" w:rsidRPr="00F8776C" w:rsidRDefault="004552A2" w:rsidP="00F54830">
                  <w:pPr>
                    <w:wordWrap w:val="0"/>
                    <w:autoSpaceDE w:val="0"/>
                    <w:autoSpaceDN w:val="0"/>
                    <w:adjustRightInd w:val="0"/>
                    <w:spacing w:before="80"/>
                    <w:jc w:val="right"/>
                    <w:rPr>
                      <w:rFonts w:hAnsi="ＭＳ 明朝"/>
                      <w:kern w:val="0"/>
                      <w:u w:val="single"/>
                    </w:rPr>
                  </w:pPr>
                  <w:r w:rsidRPr="00F8776C">
                    <w:rPr>
                      <w:rFonts w:hAnsi="ＭＳ 明朝" w:hint="eastAsia"/>
                      <w:spacing w:val="105"/>
                      <w:kern w:val="0"/>
                    </w:rPr>
                    <w:t>受診</w:t>
                  </w:r>
                  <w:r w:rsidRPr="00F8776C">
                    <w:rPr>
                      <w:rFonts w:hAnsi="ＭＳ 明朝" w:hint="eastAsia"/>
                      <w:kern w:val="0"/>
                    </w:rPr>
                    <w:t>日</w:t>
                  </w:r>
                  <w:r w:rsidRPr="00F8776C">
                    <w:rPr>
                      <w:rFonts w:hAnsi="ＭＳ 明朝"/>
                      <w:kern w:val="0"/>
                    </w:rPr>
                    <w:t>(</w:t>
                  </w:r>
                  <w:r w:rsidRPr="00F8776C">
                    <w:rPr>
                      <w:rFonts w:hAnsi="ＭＳ 明朝" w:hint="eastAsia"/>
                      <w:kern w:val="0"/>
                    </w:rPr>
                    <w:t xml:space="preserve">　　　　年　　月　　日</w:t>
                  </w:r>
                  <w:r w:rsidRPr="00F8776C">
                    <w:rPr>
                      <w:rFonts w:hAnsi="ＭＳ 明朝"/>
                      <w:kern w:val="0"/>
                    </w:rPr>
                    <w:t>)</w:t>
                  </w:r>
                </w:p>
              </w:tc>
            </w:tr>
            <w:tr w:rsidR="007327A2" w:rsidRPr="00F8776C" w:rsidTr="007327A2">
              <w:trPr>
                <w:cantSplit/>
                <w:trHeight w:val="402"/>
                <w:jc w:val="center"/>
              </w:trPr>
              <w:tc>
                <w:tcPr>
                  <w:tcW w:w="1282" w:type="pct"/>
                  <w:gridSpan w:val="2"/>
                  <w:vMerge w:val="restart"/>
                  <w:tcBorders>
                    <w:top w:val="single" w:sz="4" w:space="0" w:color="auto"/>
                    <w:left w:val="single" w:sz="4" w:space="0" w:color="auto"/>
                    <w:right w:val="single" w:sz="4" w:space="0" w:color="auto"/>
                  </w:tcBorders>
                </w:tcPr>
                <w:p w:rsidR="007327A2" w:rsidRPr="00F8776C" w:rsidRDefault="007327A2" w:rsidP="007674A5">
                  <w:pPr>
                    <w:autoSpaceDE w:val="0"/>
                    <w:autoSpaceDN w:val="0"/>
                    <w:adjustRightInd w:val="0"/>
                    <w:jc w:val="distribute"/>
                    <w:rPr>
                      <w:rFonts w:hAnsi="ＭＳ 明朝"/>
                      <w:kern w:val="0"/>
                    </w:rPr>
                  </w:pPr>
                  <w:r w:rsidRPr="007674A5">
                    <w:rPr>
                      <w:rFonts w:hAnsi="ＭＳ 明朝" w:hint="eastAsia"/>
                      <w:spacing w:val="30"/>
                      <w:kern w:val="0"/>
                    </w:rPr>
                    <w:t>助成金</w:t>
                  </w:r>
                  <w:r w:rsidRPr="007674A5">
                    <w:rPr>
                      <w:rFonts w:hAnsi="ＭＳ 明朝" w:hint="eastAsia"/>
                      <w:kern w:val="0"/>
                    </w:rPr>
                    <w:t>振</w:t>
                  </w:r>
                  <w:r w:rsidRPr="007674A5">
                    <w:rPr>
                      <w:rFonts w:hAnsi="ＭＳ 明朝" w:hint="eastAsia"/>
                      <w:spacing w:val="30"/>
                      <w:kern w:val="0"/>
                    </w:rPr>
                    <w:t>込口座</w:t>
                  </w:r>
                  <w:r w:rsidRPr="007674A5">
                    <w:rPr>
                      <w:rFonts w:hAnsi="ＭＳ 明朝" w:hint="eastAsia"/>
                      <w:kern w:val="0"/>
                    </w:rPr>
                    <w:t>等</w:t>
                  </w:r>
                </w:p>
              </w:tc>
              <w:tc>
                <w:tcPr>
                  <w:tcW w:w="1071" w:type="pct"/>
                  <w:gridSpan w:val="2"/>
                  <w:tcBorders>
                    <w:top w:val="single" w:sz="4" w:space="0" w:color="auto"/>
                    <w:left w:val="single" w:sz="4" w:space="0" w:color="auto"/>
                    <w:bottom w:val="single" w:sz="4" w:space="0" w:color="auto"/>
                    <w:right w:val="single" w:sz="4" w:space="0" w:color="auto"/>
                  </w:tcBorders>
                  <w:vAlign w:val="center"/>
                </w:tcPr>
                <w:p w:rsidR="007327A2" w:rsidRPr="00F8776C" w:rsidRDefault="007327A2" w:rsidP="00F54830">
                  <w:pPr>
                    <w:wordWrap w:val="0"/>
                    <w:autoSpaceDE w:val="0"/>
                    <w:autoSpaceDN w:val="0"/>
                    <w:adjustRightInd w:val="0"/>
                    <w:jc w:val="distribute"/>
                    <w:rPr>
                      <w:rFonts w:hAnsi="ＭＳ 明朝"/>
                      <w:kern w:val="0"/>
                    </w:rPr>
                  </w:pPr>
                  <w:r w:rsidRPr="00F8776C">
                    <w:rPr>
                      <w:rFonts w:hAnsi="ＭＳ 明朝" w:hint="eastAsia"/>
                      <w:kern w:val="0"/>
                    </w:rPr>
                    <w:t>振込機関</w:t>
                  </w:r>
                </w:p>
              </w:tc>
              <w:tc>
                <w:tcPr>
                  <w:tcW w:w="1742" w:type="pct"/>
                  <w:gridSpan w:val="3"/>
                  <w:tcBorders>
                    <w:top w:val="single" w:sz="4" w:space="0" w:color="auto"/>
                    <w:left w:val="single" w:sz="4" w:space="0" w:color="auto"/>
                    <w:bottom w:val="single" w:sz="4" w:space="0" w:color="auto"/>
                    <w:right w:val="single" w:sz="4" w:space="0" w:color="auto"/>
                  </w:tcBorders>
                </w:tcPr>
                <w:p w:rsidR="007327A2" w:rsidRPr="00F8776C" w:rsidRDefault="007327A2" w:rsidP="00F54830">
                  <w:pPr>
                    <w:wordWrap w:val="0"/>
                    <w:autoSpaceDE w:val="0"/>
                    <w:autoSpaceDN w:val="0"/>
                    <w:adjustRightInd w:val="0"/>
                    <w:rPr>
                      <w:rFonts w:hAnsi="ＭＳ 明朝"/>
                      <w:kern w:val="0"/>
                    </w:rPr>
                  </w:pPr>
                </w:p>
              </w:tc>
              <w:tc>
                <w:tcPr>
                  <w:tcW w:w="905" w:type="pct"/>
                  <w:gridSpan w:val="2"/>
                  <w:tcBorders>
                    <w:top w:val="single" w:sz="4" w:space="0" w:color="auto"/>
                    <w:left w:val="single" w:sz="4" w:space="0" w:color="auto"/>
                    <w:bottom w:val="single" w:sz="4" w:space="0" w:color="auto"/>
                    <w:right w:val="single" w:sz="4" w:space="0" w:color="auto"/>
                  </w:tcBorders>
                  <w:vAlign w:val="center"/>
                </w:tcPr>
                <w:p w:rsidR="007327A2" w:rsidRPr="00F8776C" w:rsidRDefault="007327A2" w:rsidP="00F54830">
                  <w:pPr>
                    <w:wordWrap w:val="0"/>
                    <w:autoSpaceDE w:val="0"/>
                    <w:autoSpaceDN w:val="0"/>
                    <w:adjustRightInd w:val="0"/>
                    <w:jc w:val="right"/>
                    <w:rPr>
                      <w:rFonts w:hAnsi="ＭＳ 明朝"/>
                      <w:kern w:val="0"/>
                    </w:rPr>
                  </w:pPr>
                  <w:r w:rsidRPr="00F8776C">
                    <w:rPr>
                      <w:rFonts w:hAnsi="ＭＳ 明朝" w:hint="eastAsia"/>
                      <w:kern w:val="0"/>
                    </w:rPr>
                    <w:t>支店</w:t>
                  </w:r>
                </w:p>
              </w:tc>
            </w:tr>
            <w:tr w:rsidR="007327A2" w:rsidRPr="00F8776C" w:rsidTr="007327A2">
              <w:trPr>
                <w:cantSplit/>
                <w:trHeight w:val="402"/>
                <w:jc w:val="center"/>
              </w:trPr>
              <w:tc>
                <w:tcPr>
                  <w:tcW w:w="1282" w:type="pct"/>
                  <w:gridSpan w:val="2"/>
                  <w:vMerge/>
                  <w:tcBorders>
                    <w:left w:val="single" w:sz="4" w:space="0" w:color="auto"/>
                    <w:right w:val="single" w:sz="4" w:space="0" w:color="auto"/>
                  </w:tcBorders>
                </w:tcPr>
                <w:p w:rsidR="007327A2" w:rsidRPr="00F8776C" w:rsidRDefault="007327A2" w:rsidP="00F54830">
                  <w:pPr>
                    <w:wordWrap w:val="0"/>
                    <w:autoSpaceDE w:val="0"/>
                    <w:autoSpaceDN w:val="0"/>
                    <w:adjustRightInd w:val="0"/>
                    <w:rPr>
                      <w:rFonts w:hAnsi="ＭＳ 明朝"/>
                      <w:kern w:val="0"/>
                    </w:rPr>
                  </w:pPr>
                </w:p>
              </w:tc>
              <w:tc>
                <w:tcPr>
                  <w:tcW w:w="1071" w:type="pct"/>
                  <w:gridSpan w:val="2"/>
                  <w:tcBorders>
                    <w:top w:val="single" w:sz="4" w:space="0" w:color="auto"/>
                    <w:left w:val="single" w:sz="4" w:space="0" w:color="auto"/>
                    <w:bottom w:val="single" w:sz="4" w:space="0" w:color="auto"/>
                    <w:right w:val="single" w:sz="4" w:space="0" w:color="auto"/>
                  </w:tcBorders>
                  <w:vAlign w:val="center"/>
                </w:tcPr>
                <w:p w:rsidR="007327A2" w:rsidRPr="00F8776C" w:rsidRDefault="007327A2" w:rsidP="00F54830">
                  <w:pPr>
                    <w:wordWrap w:val="0"/>
                    <w:autoSpaceDE w:val="0"/>
                    <w:autoSpaceDN w:val="0"/>
                    <w:adjustRightInd w:val="0"/>
                    <w:jc w:val="distribute"/>
                    <w:rPr>
                      <w:rFonts w:hAnsi="ＭＳ 明朝"/>
                      <w:kern w:val="0"/>
                    </w:rPr>
                  </w:pPr>
                  <w:r w:rsidRPr="00F8776C">
                    <w:rPr>
                      <w:rFonts w:hAnsi="ＭＳ 明朝" w:hint="eastAsia"/>
                      <w:kern w:val="0"/>
                    </w:rPr>
                    <w:t>口座種別</w:t>
                  </w:r>
                </w:p>
              </w:tc>
              <w:tc>
                <w:tcPr>
                  <w:tcW w:w="862" w:type="pct"/>
                  <w:tcBorders>
                    <w:top w:val="single" w:sz="4" w:space="0" w:color="auto"/>
                    <w:left w:val="single" w:sz="4" w:space="0" w:color="auto"/>
                    <w:bottom w:val="single" w:sz="4" w:space="0" w:color="auto"/>
                    <w:right w:val="single" w:sz="4" w:space="0" w:color="auto"/>
                  </w:tcBorders>
                  <w:vAlign w:val="center"/>
                </w:tcPr>
                <w:p w:rsidR="007327A2" w:rsidRPr="00F8776C" w:rsidRDefault="007327A2" w:rsidP="00F54830">
                  <w:pPr>
                    <w:wordWrap w:val="0"/>
                    <w:autoSpaceDE w:val="0"/>
                    <w:autoSpaceDN w:val="0"/>
                    <w:adjustRightInd w:val="0"/>
                    <w:jc w:val="center"/>
                    <w:rPr>
                      <w:rFonts w:hAnsi="ＭＳ 明朝"/>
                      <w:kern w:val="0"/>
                    </w:rPr>
                  </w:pPr>
                  <w:r w:rsidRPr="00F8776C">
                    <w:rPr>
                      <w:rFonts w:hAnsi="ＭＳ 明朝" w:hint="eastAsia"/>
                      <w:kern w:val="0"/>
                    </w:rPr>
                    <w:t>普通・当座</w:t>
                  </w:r>
                </w:p>
              </w:tc>
              <w:tc>
                <w:tcPr>
                  <w:tcW w:w="1785" w:type="pct"/>
                  <w:gridSpan w:val="4"/>
                  <w:tcBorders>
                    <w:top w:val="single" w:sz="4" w:space="0" w:color="auto"/>
                    <w:left w:val="single" w:sz="4" w:space="0" w:color="auto"/>
                    <w:bottom w:val="single" w:sz="4" w:space="0" w:color="auto"/>
                    <w:right w:val="single" w:sz="4" w:space="0" w:color="auto"/>
                  </w:tcBorders>
                  <w:vAlign w:val="center"/>
                </w:tcPr>
                <w:p w:rsidR="007327A2" w:rsidRPr="00F8776C" w:rsidRDefault="007327A2" w:rsidP="00F54830">
                  <w:pPr>
                    <w:wordWrap w:val="0"/>
                    <w:autoSpaceDE w:val="0"/>
                    <w:autoSpaceDN w:val="0"/>
                    <w:adjustRightInd w:val="0"/>
                    <w:rPr>
                      <w:rFonts w:hAnsi="ＭＳ 明朝"/>
                      <w:kern w:val="0"/>
                    </w:rPr>
                  </w:pPr>
                  <w:r w:rsidRPr="00F8776C">
                    <w:rPr>
                      <w:rFonts w:hAnsi="ＭＳ 明朝" w:hint="eastAsia"/>
                      <w:kern w:val="0"/>
                    </w:rPr>
                    <w:t>口座番号</w:t>
                  </w:r>
                </w:p>
              </w:tc>
            </w:tr>
            <w:tr w:rsidR="007327A2" w:rsidRPr="00F8776C" w:rsidTr="007327A2">
              <w:trPr>
                <w:cantSplit/>
                <w:trHeight w:val="402"/>
                <w:jc w:val="center"/>
              </w:trPr>
              <w:tc>
                <w:tcPr>
                  <w:tcW w:w="1282" w:type="pct"/>
                  <w:gridSpan w:val="2"/>
                  <w:vMerge/>
                  <w:tcBorders>
                    <w:left w:val="single" w:sz="4" w:space="0" w:color="auto"/>
                    <w:right w:val="single" w:sz="4" w:space="0" w:color="auto"/>
                  </w:tcBorders>
                </w:tcPr>
                <w:p w:rsidR="007327A2" w:rsidRPr="00F8776C" w:rsidRDefault="007327A2" w:rsidP="00F54830">
                  <w:pPr>
                    <w:wordWrap w:val="0"/>
                    <w:autoSpaceDE w:val="0"/>
                    <w:autoSpaceDN w:val="0"/>
                    <w:adjustRightInd w:val="0"/>
                    <w:rPr>
                      <w:rFonts w:hAnsi="ＭＳ 明朝"/>
                      <w:kern w:val="0"/>
                    </w:rPr>
                  </w:pPr>
                </w:p>
              </w:tc>
              <w:tc>
                <w:tcPr>
                  <w:tcW w:w="1071" w:type="pct"/>
                  <w:gridSpan w:val="2"/>
                  <w:tcBorders>
                    <w:top w:val="single" w:sz="4" w:space="0" w:color="auto"/>
                    <w:left w:val="single" w:sz="4" w:space="0" w:color="auto"/>
                    <w:bottom w:val="dashed" w:sz="4" w:space="0" w:color="auto"/>
                    <w:right w:val="single" w:sz="4" w:space="0" w:color="auto"/>
                  </w:tcBorders>
                  <w:vAlign w:val="center"/>
                </w:tcPr>
                <w:p w:rsidR="007327A2" w:rsidRPr="00F8776C" w:rsidRDefault="007327A2" w:rsidP="00F54830">
                  <w:pPr>
                    <w:wordWrap w:val="0"/>
                    <w:autoSpaceDE w:val="0"/>
                    <w:autoSpaceDN w:val="0"/>
                    <w:adjustRightInd w:val="0"/>
                    <w:jc w:val="distribute"/>
                    <w:rPr>
                      <w:rFonts w:hAnsi="ＭＳ 明朝"/>
                      <w:kern w:val="0"/>
                    </w:rPr>
                  </w:pPr>
                  <w:r w:rsidRPr="00F8776C">
                    <w:rPr>
                      <w:rFonts w:hAnsi="ＭＳ 明朝" w:hint="eastAsia"/>
                      <w:kern w:val="0"/>
                    </w:rPr>
                    <w:t>フリガナ</w:t>
                  </w:r>
                </w:p>
              </w:tc>
              <w:tc>
                <w:tcPr>
                  <w:tcW w:w="2648" w:type="pct"/>
                  <w:gridSpan w:val="5"/>
                  <w:tcBorders>
                    <w:top w:val="single" w:sz="4" w:space="0" w:color="auto"/>
                    <w:left w:val="single" w:sz="4" w:space="0" w:color="auto"/>
                    <w:bottom w:val="dashed" w:sz="4" w:space="0" w:color="auto"/>
                    <w:right w:val="single" w:sz="4" w:space="0" w:color="auto"/>
                  </w:tcBorders>
                </w:tcPr>
                <w:p w:rsidR="007327A2" w:rsidRPr="00F8776C" w:rsidRDefault="007327A2" w:rsidP="00F54830">
                  <w:pPr>
                    <w:wordWrap w:val="0"/>
                    <w:autoSpaceDE w:val="0"/>
                    <w:autoSpaceDN w:val="0"/>
                    <w:adjustRightInd w:val="0"/>
                    <w:rPr>
                      <w:rFonts w:hAnsi="ＭＳ 明朝"/>
                      <w:kern w:val="0"/>
                    </w:rPr>
                  </w:pPr>
                </w:p>
              </w:tc>
            </w:tr>
            <w:tr w:rsidR="007327A2" w:rsidRPr="00F8776C" w:rsidTr="007327A2">
              <w:trPr>
                <w:cantSplit/>
                <w:trHeight w:val="805"/>
                <w:jc w:val="center"/>
              </w:trPr>
              <w:tc>
                <w:tcPr>
                  <w:tcW w:w="1282" w:type="pct"/>
                  <w:gridSpan w:val="2"/>
                  <w:vMerge/>
                  <w:tcBorders>
                    <w:left w:val="single" w:sz="4" w:space="0" w:color="auto"/>
                    <w:bottom w:val="single" w:sz="4" w:space="0" w:color="auto"/>
                    <w:right w:val="single" w:sz="4" w:space="0" w:color="auto"/>
                  </w:tcBorders>
                </w:tcPr>
                <w:p w:rsidR="007327A2" w:rsidRPr="00F8776C" w:rsidRDefault="007327A2" w:rsidP="00F54830">
                  <w:pPr>
                    <w:wordWrap w:val="0"/>
                    <w:autoSpaceDE w:val="0"/>
                    <w:autoSpaceDN w:val="0"/>
                    <w:adjustRightInd w:val="0"/>
                    <w:rPr>
                      <w:rFonts w:hAnsi="ＭＳ 明朝"/>
                      <w:kern w:val="0"/>
                    </w:rPr>
                  </w:pPr>
                </w:p>
              </w:tc>
              <w:tc>
                <w:tcPr>
                  <w:tcW w:w="1071" w:type="pct"/>
                  <w:gridSpan w:val="2"/>
                  <w:tcBorders>
                    <w:top w:val="dashed" w:sz="4" w:space="0" w:color="auto"/>
                    <w:left w:val="single" w:sz="4" w:space="0" w:color="auto"/>
                    <w:bottom w:val="single" w:sz="4" w:space="0" w:color="auto"/>
                    <w:right w:val="single" w:sz="4" w:space="0" w:color="auto"/>
                  </w:tcBorders>
                  <w:vAlign w:val="center"/>
                </w:tcPr>
                <w:p w:rsidR="007327A2" w:rsidRPr="00F8776C" w:rsidRDefault="007327A2" w:rsidP="00F54830">
                  <w:pPr>
                    <w:wordWrap w:val="0"/>
                    <w:autoSpaceDE w:val="0"/>
                    <w:autoSpaceDN w:val="0"/>
                    <w:adjustRightInd w:val="0"/>
                    <w:jc w:val="distribute"/>
                    <w:rPr>
                      <w:rFonts w:hAnsi="ＭＳ 明朝"/>
                      <w:kern w:val="0"/>
                    </w:rPr>
                  </w:pPr>
                  <w:r w:rsidRPr="00F8776C">
                    <w:rPr>
                      <w:rFonts w:hAnsi="ＭＳ 明朝" w:hint="eastAsia"/>
                      <w:kern w:val="0"/>
                    </w:rPr>
                    <w:t>口座名義人</w:t>
                  </w:r>
                </w:p>
              </w:tc>
              <w:tc>
                <w:tcPr>
                  <w:tcW w:w="2648" w:type="pct"/>
                  <w:gridSpan w:val="5"/>
                  <w:tcBorders>
                    <w:top w:val="dashed" w:sz="4" w:space="0" w:color="auto"/>
                    <w:left w:val="single" w:sz="4" w:space="0" w:color="auto"/>
                    <w:bottom w:val="single" w:sz="4" w:space="0" w:color="auto"/>
                    <w:right w:val="single" w:sz="4" w:space="0" w:color="auto"/>
                  </w:tcBorders>
                </w:tcPr>
                <w:p w:rsidR="007327A2" w:rsidRPr="00F8776C" w:rsidRDefault="007327A2" w:rsidP="00F54830">
                  <w:pPr>
                    <w:wordWrap w:val="0"/>
                    <w:autoSpaceDE w:val="0"/>
                    <w:autoSpaceDN w:val="0"/>
                    <w:adjustRightInd w:val="0"/>
                    <w:rPr>
                      <w:rFonts w:hAnsi="ＭＳ 明朝"/>
                      <w:kern w:val="0"/>
                    </w:rPr>
                  </w:pPr>
                </w:p>
              </w:tc>
            </w:tr>
          </w:tbl>
          <w:p w:rsidR="004552A2" w:rsidRPr="00F8776C" w:rsidRDefault="004552A2" w:rsidP="00F54830">
            <w:pPr>
              <w:wordWrap w:val="0"/>
              <w:autoSpaceDE w:val="0"/>
              <w:autoSpaceDN w:val="0"/>
              <w:adjustRightInd w:val="0"/>
              <w:spacing w:line="260" w:lineRule="atLeast"/>
              <w:ind w:left="220" w:hanging="200"/>
              <w:rPr>
                <w:rFonts w:hAnsi="ＭＳ 明朝" w:cs="ＭＳ 明朝"/>
                <w:bCs/>
                <w:color w:val="000000"/>
                <w:kern w:val="0"/>
              </w:rPr>
            </w:pPr>
          </w:p>
        </w:tc>
      </w:tr>
    </w:tbl>
    <w:p w:rsidR="009A1A8E" w:rsidRDefault="009A1A8E" w:rsidP="009A1A8E">
      <w:pPr>
        <w:jc w:val="right"/>
      </w:pPr>
    </w:p>
    <w:p w:rsidR="009A1A8E" w:rsidRDefault="009A1A8E" w:rsidP="009A1A8E">
      <w:pPr>
        <w:jc w:val="left"/>
      </w:pPr>
      <w:r>
        <w:rPr>
          <w:rFonts w:hint="eastAsia"/>
        </w:rPr>
        <w:t>【同意欄】</w:t>
      </w:r>
    </w:p>
    <w:p w:rsidR="009A1A8E" w:rsidRDefault="009A1A8E" w:rsidP="009A1A8E">
      <w:pPr>
        <w:jc w:val="left"/>
      </w:pPr>
      <w:r>
        <w:rPr>
          <w:rFonts w:hint="eastAsia"/>
        </w:rPr>
        <w:t xml:space="preserve">　申請に際し、次のことに同意します。</w:t>
      </w:r>
    </w:p>
    <w:p w:rsidR="009A1A8E" w:rsidRDefault="009A1A8E" w:rsidP="009A1A8E">
      <w:pPr>
        <w:ind w:left="251" w:hangingChars="100" w:hanging="251"/>
        <w:jc w:val="left"/>
      </w:pPr>
      <w:r>
        <w:rPr>
          <w:rFonts w:hint="eastAsia"/>
        </w:rPr>
        <w:t>１　次のいずれにも該当することを確認し、助成を受けた後にいずれかに該当していないことが分かった場合は、助成金を返還します。　　　　　　□</w:t>
      </w:r>
    </w:p>
    <w:p w:rsidR="009A1A8E" w:rsidRDefault="009A1A8E" w:rsidP="009A1A8E">
      <w:pPr>
        <w:ind w:firstLineChars="100" w:firstLine="251"/>
        <w:jc w:val="left"/>
      </w:pPr>
      <w:r>
        <w:rPr>
          <w:rFonts w:hint="eastAsia"/>
        </w:rPr>
        <w:lastRenderedPageBreak/>
        <w:t xml:space="preserve">(1)　</w:t>
      </w:r>
      <w:bookmarkStart w:id="0" w:name="_GoBack"/>
      <w:bookmarkEnd w:id="0"/>
      <w:r w:rsidR="00316ECA" w:rsidRPr="00316ECA">
        <w:rPr>
          <w:rFonts w:hint="eastAsia"/>
        </w:rPr>
        <w:t>後期高齢者医療保険の保険料に係る</w:t>
      </w:r>
      <w:r>
        <w:rPr>
          <w:rFonts w:hint="eastAsia"/>
        </w:rPr>
        <w:t>滞納はありません。</w:t>
      </w:r>
    </w:p>
    <w:p w:rsidR="009A1A8E" w:rsidRDefault="009A1A8E" w:rsidP="009A1A8E">
      <w:pPr>
        <w:ind w:leftChars="100" w:left="502" w:hangingChars="100" w:hanging="251"/>
        <w:jc w:val="left"/>
      </w:pPr>
      <w:r>
        <w:rPr>
          <w:rFonts w:hint="eastAsia"/>
        </w:rPr>
        <w:t>(2)　人間ドック等の受診日の属する年度において、市が実施する健康診査を受診していません。</w:t>
      </w:r>
    </w:p>
    <w:p w:rsidR="009A1A8E" w:rsidRDefault="009A1A8E" w:rsidP="009A1A8E">
      <w:pPr>
        <w:jc w:val="left"/>
      </w:pPr>
      <w:r>
        <w:rPr>
          <w:rFonts w:hint="eastAsia"/>
        </w:rPr>
        <w:t>２　医療機関からの受診情報の提供又は受診結果の提出に同意します。　　□</w:t>
      </w:r>
    </w:p>
    <w:p w:rsidR="005757D8" w:rsidRPr="009A1A8E" w:rsidRDefault="009A1A8E" w:rsidP="009A1A8E">
      <w:pPr>
        <w:jc w:val="left"/>
      </w:pPr>
      <w:r>
        <w:rPr>
          <w:rFonts w:hint="eastAsia"/>
        </w:rPr>
        <w:t>３　本申請に係る情報を、三木市の保健事業に活用することに同意します。□</w:t>
      </w:r>
    </w:p>
    <w:sectPr w:rsidR="005757D8" w:rsidRPr="009A1A8E" w:rsidSect="00A73FD1">
      <w:pgSz w:w="11906" w:h="16838" w:code="9"/>
      <w:pgMar w:top="1701" w:right="1418" w:bottom="1134" w:left="1701" w:header="851" w:footer="992" w:gutter="0"/>
      <w:cols w:space="425"/>
      <w:docGrid w:type="linesAndChars" w:linePitch="40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A2" w:rsidRDefault="00B355A2">
      <w:r>
        <w:separator/>
      </w:r>
    </w:p>
  </w:endnote>
  <w:endnote w:type="continuationSeparator" w:id="0">
    <w:p w:rsidR="00B355A2" w:rsidRDefault="00B3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A2" w:rsidRDefault="00B355A2">
      <w:r>
        <w:separator/>
      </w:r>
    </w:p>
  </w:footnote>
  <w:footnote w:type="continuationSeparator" w:id="0">
    <w:p w:rsidR="00B355A2" w:rsidRDefault="00B35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51"/>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CD"/>
    <w:rsid w:val="00002D46"/>
    <w:rsid w:val="00016205"/>
    <w:rsid w:val="00016E10"/>
    <w:rsid w:val="0002257B"/>
    <w:rsid w:val="000259B8"/>
    <w:rsid w:val="0004652B"/>
    <w:rsid w:val="00053CD4"/>
    <w:rsid w:val="000563CB"/>
    <w:rsid w:val="0006769F"/>
    <w:rsid w:val="000B645B"/>
    <w:rsid w:val="000C0857"/>
    <w:rsid w:val="000C70FC"/>
    <w:rsid w:val="000D5FAC"/>
    <w:rsid w:val="000E56EF"/>
    <w:rsid w:val="000F7CBB"/>
    <w:rsid w:val="00115137"/>
    <w:rsid w:val="00183C91"/>
    <w:rsid w:val="001969B9"/>
    <w:rsid w:val="00197BCE"/>
    <w:rsid w:val="001A65E9"/>
    <w:rsid w:val="001B265A"/>
    <w:rsid w:val="001B30C7"/>
    <w:rsid w:val="001C4A88"/>
    <w:rsid w:val="001C7B43"/>
    <w:rsid w:val="00217048"/>
    <w:rsid w:val="00225611"/>
    <w:rsid w:val="00231C1B"/>
    <w:rsid w:val="002446B7"/>
    <w:rsid w:val="00267CBE"/>
    <w:rsid w:val="002A34F0"/>
    <w:rsid w:val="002E03D5"/>
    <w:rsid w:val="002E671C"/>
    <w:rsid w:val="002F58E7"/>
    <w:rsid w:val="003008A2"/>
    <w:rsid w:val="00316ECA"/>
    <w:rsid w:val="003228FC"/>
    <w:rsid w:val="00322F46"/>
    <w:rsid w:val="00330A95"/>
    <w:rsid w:val="00380288"/>
    <w:rsid w:val="0038427C"/>
    <w:rsid w:val="003A0AA0"/>
    <w:rsid w:val="003B5657"/>
    <w:rsid w:val="003F2E3B"/>
    <w:rsid w:val="003F3694"/>
    <w:rsid w:val="003F4548"/>
    <w:rsid w:val="004058D3"/>
    <w:rsid w:val="004218E4"/>
    <w:rsid w:val="00427DCF"/>
    <w:rsid w:val="0044737D"/>
    <w:rsid w:val="004552A2"/>
    <w:rsid w:val="00491012"/>
    <w:rsid w:val="004C2D9C"/>
    <w:rsid w:val="004F612C"/>
    <w:rsid w:val="00507587"/>
    <w:rsid w:val="00511ACC"/>
    <w:rsid w:val="0053054C"/>
    <w:rsid w:val="00540681"/>
    <w:rsid w:val="0057405D"/>
    <w:rsid w:val="005757D8"/>
    <w:rsid w:val="00584F00"/>
    <w:rsid w:val="005B5898"/>
    <w:rsid w:val="005C1786"/>
    <w:rsid w:val="005C1B49"/>
    <w:rsid w:val="005D4AC7"/>
    <w:rsid w:val="006024A4"/>
    <w:rsid w:val="0061382A"/>
    <w:rsid w:val="00627CEA"/>
    <w:rsid w:val="00637CBD"/>
    <w:rsid w:val="00643E4B"/>
    <w:rsid w:val="00663CED"/>
    <w:rsid w:val="006734CC"/>
    <w:rsid w:val="006925BE"/>
    <w:rsid w:val="006A149C"/>
    <w:rsid w:val="006C343F"/>
    <w:rsid w:val="00721DC8"/>
    <w:rsid w:val="00726509"/>
    <w:rsid w:val="007327A2"/>
    <w:rsid w:val="00734206"/>
    <w:rsid w:val="007604BB"/>
    <w:rsid w:val="007674A5"/>
    <w:rsid w:val="007E3FB9"/>
    <w:rsid w:val="008229BC"/>
    <w:rsid w:val="00851B61"/>
    <w:rsid w:val="008B4EC1"/>
    <w:rsid w:val="008C3C4B"/>
    <w:rsid w:val="00920DB6"/>
    <w:rsid w:val="009430CF"/>
    <w:rsid w:val="009516A1"/>
    <w:rsid w:val="00974070"/>
    <w:rsid w:val="00996E57"/>
    <w:rsid w:val="009A1A8E"/>
    <w:rsid w:val="009D5267"/>
    <w:rsid w:val="009E3F82"/>
    <w:rsid w:val="00A04ECD"/>
    <w:rsid w:val="00A73FD1"/>
    <w:rsid w:val="00AD475F"/>
    <w:rsid w:val="00AE4937"/>
    <w:rsid w:val="00AE77CE"/>
    <w:rsid w:val="00AF502B"/>
    <w:rsid w:val="00B11225"/>
    <w:rsid w:val="00B30791"/>
    <w:rsid w:val="00B355A2"/>
    <w:rsid w:val="00B777BE"/>
    <w:rsid w:val="00B9102D"/>
    <w:rsid w:val="00BA1C15"/>
    <w:rsid w:val="00BA551D"/>
    <w:rsid w:val="00BD3B0A"/>
    <w:rsid w:val="00BE2F6F"/>
    <w:rsid w:val="00C016D2"/>
    <w:rsid w:val="00C0620B"/>
    <w:rsid w:val="00C123D7"/>
    <w:rsid w:val="00C27303"/>
    <w:rsid w:val="00C60CE8"/>
    <w:rsid w:val="00C777E5"/>
    <w:rsid w:val="00CA096E"/>
    <w:rsid w:val="00CC265F"/>
    <w:rsid w:val="00CE227B"/>
    <w:rsid w:val="00D01D58"/>
    <w:rsid w:val="00D025A1"/>
    <w:rsid w:val="00D07AF0"/>
    <w:rsid w:val="00D15C3D"/>
    <w:rsid w:val="00D16DBC"/>
    <w:rsid w:val="00D936E7"/>
    <w:rsid w:val="00DA41F3"/>
    <w:rsid w:val="00DB69A9"/>
    <w:rsid w:val="00DD46B1"/>
    <w:rsid w:val="00DD5924"/>
    <w:rsid w:val="00DE6F56"/>
    <w:rsid w:val="00E043A7"/>
    <w:rsid w:val="00E22CFB"/>
    <w:rsid w:val="00E27809"/>
    <w:rsid w:val="00E27F53"/>
    <w:rsid w:val="00E31363"/>
    <w:rsid w:val="00E5397E"/>
    <w:rsid w:val="00E62BA1"/>
    <w:rsid w:val="00E77D8C"/>
    <w:rsid w:val="00E80611"/>
    <w:rsid w:val="00E829C9"/>
    <w:rsid w:val="00EA0078"/>
    <w:rsid w:val="00EA0F1F"/>
    <w:rsid w:val="00EB061B"/>
    <w:rsid w:val="00EB6B9B"/>
    <w:rsid w:val="00EC0FF2"/>
    <w:rsid w:val="00ED1B87"/>
    <w:rsid w:val="00ED69DD"/>
    <w:rsid w:val="00EF5EF8"/>
    <w:rsid w:val="00F25106"/>
    <w:rsid w:val="00F54830"/>
    <w:rsid w:val="00F628CD"/>
    <w:rsid w:val="00F677E7"/>
    <w:rsid w:val="00F77964"/>
    <w:rsid w:val="00F77FBE"/>
    <w:rsid w:val="00F818BA"/>
    <w:rsid w:val="00F8776C"/>
    <w:rsid w:val="00F96FEF"/>
    <w:rsid w:val="00FC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3AE25E"/>
  <w14:defaultImageDpi w14:val="0"/>
  <w15:docId w15:val="{B5578DEB-1F39-4EF1-8A57-2985B98A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FD1"/>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3FD1"/>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b/>
      <w:kern w:val="2"/>
      <w:sz w:val="24"/>
      <w:szCs w:val="24"/>
    </w:rPr>
  </w:style>
  <w:style w:type="paragraph" w:styleId="a5">
    <w:name w:val="footer"/>
    <w:basedOn w:val="a"/>
    <w:link w:val="a6"/>
    <w:uiPriority w:val="99"/>
    <w:rsid w:val="00A73FD1"/>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b/>
      <w:kern w:val="2"/>
      <w:sz w:val="24"/>
      <w:szCs w:val="24"/>
    </w:rPr>
  </w:style>
  <w:style w:type="table" w:styleId="a7">
    <w:name w:val="Table Grid"/>
    <w:basedOn w:val="a1"/>
    <w:uiPriority w:val="59"/>
    <w:rsid w:val="0066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rsid w:val="00CA096E"/>
    <w:pPr>
      <w:jc w:val="right"/>
    </w:pPr>
    <w:rPr>
      <w:b w:val="0"/>
    </w:rPr>
  </w:style>
  <w:style w:type="character" w:customStyle="1" w:styleId="a9">
    <w:name w:val="結語 (文字)"/>
    <w:basedOn w:val="a0"/>
    <w:link w:val="a8"/>
    <w:uiPriority w:val="99"/>
    <w:locked/>
    <w:rsid w:val="00CA096E"/>
    <w:rPr>
      <w:rFonts w:ascii="ＭＳ 明朝" w:cs="Times New Roman"/>
      <w:kern w:val="2"/>
      <w:sz w:val="24"/>
    </w:rPr>
  </w:style>
  <w:style w:type="paragraph" w:styleId="aa">
    <w:name w:val="Balloon Text"/>
    <w:basedOn w:val="a"/>
    <w:link w:val="ab"/>
    <w:uiPriority w:val="99"/>
    <w:semiHidden/>
    <w:unhideWhenUsed/>
    <w:rsid w:val="00EC0FF2"/>
    <w:rPr>
      <w:rFonts w:ascii="Arial" w:eastAsia="ＭＳ ゴシック" w:hAnsi="Arial"/>
      <w:sz w:val="18"/>
      <w:szCs w:val="18"/>
    </w:rPr>
  </w:style>
  <w:style w:type="character" w:customStyle="1" w:styleId="ab">
    <w:name w:val="吹き出し (文字)"/>
    <w:basedOn w:val="a0"/>
    <w:link w:val="aa"/>
    <w:uiPriority w:val="99"/>
    <w:semiHidden/>
    <w:locked/>
    <w:rsid w:val="00EC0FF2"/>
    <w:rPr>
      <w:rFonts w:ascii="Arial" w:eastAsia="ＭＳ ゴシック" w:hAnsi="Arial" w:cs="Times New Roman"/>
      <w:b/>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6360;&#27161;&#28310;&#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734E-6EF9-4947-97AB-36B86E05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文書標準様式.dot</Template>
  <TotalTime>1</TotalTime>
  <Pages>2</Pages>
  <Words>522</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3</cp:revision>
  <cp:lastPrinted>2021-05-18T01:05:00Z</cp:lastPrinted>
  <dcterms:created xsi:type="dcterms:W3CDTF">2023-02-21T07:25:00Z</dcterms:created>
  <dcterms:modified xsi:type="dcterms:W3CDTF">2023-02-22T04:56:00Z</dcterms:modified>
</cp:coreProperties>
</file>